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55"/>
        <w:gridCol w:w="6935"/>
      </w:tblGrid>
      <w:tr w:rsidR="001B2ABD" w:rsidRPr="0059649E" w14:paraId="3AB0A2B2" w14:textId="77777777" w:rsidTr="00A946FB">
        <w:tc>
          <w:tcPr>
            <w:tcW w:w="3600" w:type="dxa"/>
          </w:tcPr>
          <w:p w14:paraId="0C0ABDE3" w14:textId="09E57963" w:rsidR="001B2ABD" w:rsidRPr="0059649E" w:rsidRDefault="001B2ABD" w:rsidP="00036450">
            <w:pPr>
              <w:pStyle w:val="Ttulo3"/>
            </w:pPr>
          </w:p>
          <w:p w14:paraId="3EDE059E" w14:textId="10E1E6BE" w:rsidR="00036450" w:rsidRPr="0059649E" w:rsidRDefault="00036450" w:rsidP="00DA3AE1"/>
          <w:p w14:paraId="668A4D98" w14:textId="59F3E3B7" w:rsidR="00036450" w:rsidRPr="0059649E" w:rsidRDefault="00036450" w:rsidP="00036450"/>
          <w:p w14:paraId="35525254" w14:textId="19C9363D" w:rsidR="004D3011" w:rsidRPr="0059649E" w:rsidRDefault="004D3011" w:rsidP="004D3011"/>
          <w:p w14:paraId="71EE1C2D" w14:textId="77777777" w:rsidR="00C542BC" w:rsidRDefault="00A946FB" w:rsidP="008009B5">
            <w:pPr>
              <w:rPr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-240260293"/>
                <w:placeholder>
                  <w:docPart w:val="0D978F39FDF94E67883F374358F4D5A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009B5">
                  <w:rPr>
                    <w:sz w:val="22"/>
                    <w:lang w:bidi="es-ES"/>
                  </w:rPr>
                  <w:t>CORREO ELECTRÓNICO:</w:t>
                </w:r>
              </w:sdtContent>
            </w:sdt>
          </w:p>
          <w:p w14:paraId="3125049A" w14:textId="56BBD69E" w:rsidR="004D3011" w:rsidRPr="007E483C" w:rsidRDefault="00C542BC" w:rsidP="008009B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sindicapaisnal@gmail.com</w:t>
            </w:r>
          </w:p>
          <w:p w14:paraId="793ED4A2" w14:textId="67F28217" w:rsidR="005D78AF" w:rsidRPr="007E483C" w:rsidRDefault="00C2189F" w:rsidP="008009B5">
            <w:pPr>
              <w:pStyle w:val="Ttulo2"/>
              <w:rPr>
                <w:color w:val="0070C0"/>
              </w:rPr>
            </w:pPr>
            <w:r>
              <w:t xml:space="preserve">   </w:t>
            </w:r>
          </w:p>
        </w:tc>
        <w:tc>
          <w:tcPr>
            <w:tcW w:w="255" w:type="dxa"/>
          </w:tcPr>
          <w:p w14:paraId="012F0424" w14:textId="77777777" w:rsidR="001B2ABD" w:rsidRDefault="001B2ABD" w:rsidP="000C45FF">
            <w:pPr>
              <w:tabs>
                <w:tab w:val="left" w:pos="990"/>
              </w:tabs>
            </w:pPr>
          </w:p>
          <w:p w14:paraId="3B0647ED" w14:textId="77777777" w:rsidR="006103C2" w:rsidRDefault="006103C2" w:rsidP="000C45FF">
            <w:pPr>
              <w:tabs>
                <w:tab w:val="left" w:pos="990"/>
              </w:tabs>
            </w:pPr>
          </w:p>
          <w:p w14:paraId="1E424158" w14:textId="77777777" w:rsidR="006103C2" w:rsidRDefault="006103C2" w:rsidP="000C45FF">
            <w:pPr>
              <w:tabs>
                <w:tab w:val="left" w:pos="990"/>
              </w:tabs>
            </w:pPr>
          </w:p>
          <w:p w14:paraId="76CEE05C" w14:textId="77777777" w:rsidR="006103C2" w:rsidRDefault="006103C2" w:rsidP="000C45FF">
            <w:pPr>
              <w:tabs>
                <w:tab w:val="left" w:pos="990"/>
              </w:tabs>
            </w:pPr>
          </w:p>
          <w:p w14:paraId="7A704582" w14:textId="32540C6C" w:rsidR="006103C2" w:rsidRPr="0059649E" w:rsidRDefault="006103C2" w:rsidP="000C45FF">
            <w:pPr>
              <w:tabs>
                <w:tab w:val="left" w:pos="990"/>
              </w:tabs>
            </w:pPr>
          </w:p>
        </w:tc>
        <w:tc>
          <w:tcPr>
            <w:tcW w:w="6935" w:type="dxa"/>
          </w:tcPr>
          <w:p w14:paraId="0FD18B0B" w14:textId="784691D9" w:rsidR="006103C2" w:rsidRPr="00DF5985" w:rsidRDefault="006103C2" w:rsidP="006103C2">
            <w:pPr>
              <w:pStyle w:val="Ttulo2"/>
              <w:tabs>
                <w:tab w:val="left" w:pos="2025"/>
              </w:tabs>
              <w:rPr>
                <w:sz w:val="36"/>
                <w:szCs w:val="36"/>
              </w:rPr>
            </w:pPr>
            <w:r w:rsidRPr="006103C2">
              <w:rPr>
                <w:sz w:val="36"/>
                <w:szCs w:val="36"/>
              </w:rPr>
              <w:t>ENNA ELIZABETH AYALA</w:t>
            </w:r>
            <w:r w:rsidR="00A946FB">
              <w:rPr>
                <w:sz w:val="36"/>
                <w:szCs w:val="36"/>
              </w:rPr>
              <w:t xml:space="preserve"> </w:t>
            </w:r>
            <w:proofErr w:type="gramStart"/>
            <w:r w:rsidR="00A946FB">
              <w:rPr>
                <w:sz w:val="36"/>
                <w:szCs w:val="36"/>
              </w:rPr>
              <w:t>DE  POSADA</w:t>
            </w:r>
            <w:proofErr w:type="gramEnd"/>
            <w:r w:rsidRPr="006103C2">
              <w:rPr>
                <w:sz w:val="36"/>
                <w:szCs w:val="36"/>
              </w:rPr>
              <w:t>.</w:t>
            </w:r>
          </w:p>
          <w:p w14:paraId="0A148E13" w14:textId="67A066F2" w:rsidR="006103C2" w:rsidRPr="002314FB" w:rsidRDefault="006103C2" w:rsidP="002314FB">
            <w:pPr>
              <w:pStyle w:val="Ttulo2"/>
              <w:tabs>
                <w:tab w:val="left" w:pos="2025"/>
              </w:tabs>
              <w:rPr>
                <w:color w:val="002060"/>
              </w:rPr>
            </w:pPr>
            <w:r w:rsidRPr="006103C2">
              <w:rPr>
                <w:color w:val="002060"/>
              </w:rPr>
              <w:t>educacion.</w:t>
            </w:r>
            <w:r w:rsidRPr="006103C2">
              <w:rPr>
                <w:color w:val="002060"/>
              </w:rPr>
              <w:tab/>
            </w:r>
          </w:p>
          <w:p w14:paraId="47BC3253" w14:textId="02796380" w:rsidR="006103C2" w:rsidRDefault="00DF5985" w:rsidP="006103C2">
            <w:pPr>
              <w:rPr>
                <w:sz w:val="24"/>
                <w:szCs w:val="24"/>
              </w:rPr>
            </w:pPr>
            <w:r w:rsidRPr="00DF5985">
              <w:rPr>
                <w:sz w:val="24"/>
                <w:szCs w:val="24"/>
              </w:rPr>
              <w:t>Dirección institucional: Barrio el centro ciudad de El Paisnal</w:t>
            </w:r>
            <w:r w:rsidR="002565D1">
              <w:rPr>
                <w:sz w:val="24"/>
                <w:szCs w:val="24"/>
              </w:rPr>
              <w:t>.</w:t>
            </w:r>
          </w:p>
          <w:p w14:paraId="05EAC6B2" w14:textId="77777777" w:rsidR="002565D1" w:rsidRDefault="002565D1" w:rsidP="006103C2">
            <w:pPr>
              <w:rPr>
                <w:sz w:val="24"/>
                <w:szCs w:val="24"/>
              </w:rPr>
            </w:pPr>
          </w:p>
          <w:p w14:paraId="172ADF83" w14:textId="61EA4995" w:rsidR="002565D1" w:rsidRPr="00DF5985" w:rsidRDefault="002565D1" w:rsidP="006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Institucional: 2347-1702</w:t>
            </w:r>
          </w:p>
          <w:p w14:paraId="44F9F38D" w14:textId="77777777" w:rsidR="006103C2" w:rsidRPr="00DF5985" w:rsidRDefault="006103C2" w:rsidP="006103C2">
            <w:pPr>
              <w:rPr>
                <w:sz w:val="24"/>
                <w:szCs w:val="24"/>
              </w:rPr>
            </w:pPr>
          </w:p>
          <w:p w14:paraId="69C112E8" w14:textId="068D00FD" w:rsidR="006103C2" w:rsidRDefault="006103C2" w:rsidP="006103C2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>Nivel básico.</w:t>
            </w:r>
          </w:p>
          <w:p w14:paraId="6A6B9717" w14:textId="77777777" w:rsidR="006103C2" w:rsidRPr="006103C2" w:rsidRDefault="006103C2" w:rsidP="006103C2">
            <w:pPr>
              <w:rPr>
                <w:sz w:val="24"/>
                <w:szCs w:val="24"/>
              </w:rPr>
            </w:pPr>
          </w:p>
          <w:p w14:paraId="0408AFEB" w14:textId="0B1C602D" w:rsidR="00CC0C6D" w:rsidRPr="008009B5" w:rsidRDefault="00DA3AE1" w:rsidP="00CC0C6D">
            <w:pPr>
              <w:rPr>
                <w:sz w:val="24"/>
                <w:szCs w:val="24"/>
              </w:rPr>
            </w:pPr>
            <w:r>
              <w:t xml:space="preserve"> </w:t>
            </w:r>
            <w:r w:rsidRPr="008009B5">
              <w:rPr>
                <w:sz w:val="24"/>
                <w:szCs w:val="24"/>
              </w:rPr>
              <w:t>Centro escolar Cantón San Diego</w:t>
            </w:r>
          </w:p>
          <w:p w14:paraId="5AA2453C" w14:textId="2801D182" w:rsidR="00C5132C" w:rsidRDefault="007E483C" w:rsidP="00CC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 año 1997 hasta 2007</w:t>
            </w:r>
          </w:p>
          <w:p w14:paraId="68CF437D" w14:textId="725CF563" w:rsidR="007E483C" w:rsidRDefault="007E483C" w:rsidP="00CC0C6D">
            <w:pPr>
              <w:rPr>
                <w:sz w:val="24"/>
                <w:szCs w:val="24"/>
              </w:rPr>
            </w:pPr>
          </w:p>
          <w:p w14:paraId="733ED524" w14:textId="0DD33FCA" w:rsidR="007E483C" w:rsidRDefault="007E483C" w:rsidP="00CC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Complejo educativo Padre Rutilio </w:t>
            </w:r>
            <w:r w:rsidR="00C542BC">
              <w:rPr>
                <w:sz w:val="24"/>
                <w:szCs w:val="24"/>
              </w:rPr>
              <w:t>Grande Aguilares.</w:t>
            </w:r>
          </w:p>
          <w:p w14:paraId="192B7522" w14:textId="221DB93A" w:rsidR="00C542BC" w:rsidRDefault="00C542BC" w:rsidP="00CC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 2008 hasta 2009</w:t>
            </w:r>
          </w:p>
          <w:p w14:paraId="6957A11D" w14:textId="77777777" w:rsidR="00C542BC" w:rsidRPr="008009B5" w:rsidRDefault="00C542BC" w:rsidP="00CC0C6D">
            <w:pPr>
              <w:rPr>
                <w:sz w:val="24"/>
                <w:szCs w:val="24"/>
              </w:rPr>
            </w:pPr>
          </w:p>
          <w:p w14:paraId="728761AD" w14:textId="21CEE2FA" w:rsidR="006103C2" w:rsidRDefault="00101871" w:rsidP="00CC0C6D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>Nivel intermedio</w:t>
            </w:r>
          </w:p>
          <w:p w14:paraId="18E6504A" w14:textId="77777777" w:rsidR="00C542BC" w:rsidRDefault="00C542BC" w:rsidP="00CC0C6D">
            <w:pPr>
              <w:rPr>
                <w:sz w:val="24"/>
                <w:szCs w:val="24"/>
              </w:rPr>
            </w:pPr>
          </w:p>
          <w:p w14:paraId="044777CB" w14:textId="798942A6" w:rsidR="006103C2" w:rsidRPr="008009B5" w:rsidRDefault="00C542BC" w:rsidP="00CC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 2010 hasta 2012</w:t>
            </w:r>
          </w:p>
          <w:p w14:paraId="07A8B935" w14:textId="7415C6D2" w:rsidR="006103C2" w:rsidRPr="008009B5" w:rsidRDefault="004142CD" w:rsidP="006103C2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  <w:lang w:bidi="es-ES"/>
              </w:rPr>
              <w:t xml:space="preserve"> </w:t>
            </w:r>
            <w:r w:rsidR="006103C2">
              <w:rPr>
                <w:sz w:val="24"/>
                <w:szCs w:val="24"/>
              </w:rPr>
              <w:t xml:space="preserve">Instituto </w:t>
            </w:r>
            <w:r w:rsidR="006103C2" w:rsidRPr="008009B5">
              <w:rPr>
                <w:sz w:val="24"/>
                <w:szCs w:val="24"/>
              </w:rPr>
              <w:t>nacional de Aguilares.</w:t>
            </w:r>
          </w:p>
          <w:p w14:paraId="5C518989" w14:textId="6ED5D049" w:rsidR="00036450" w:rsidRPr="008009B5" w:rsidRDefault="00036450" w:rsidP="004142CD">
            <w:pPr>
              <w:rPr>
                <w:sz w:val="24"/>
                <w:szCs w:val="24"/>
              </w:rPr>
            </w:pPr>
          </w:p>
          <w:p w14:paraId="3F162B54" w14:textId="23E4BFFB" w:rsidR="00036450" w:rsidRPr="008009B5" w:rsidRDefault="00C5132C" w:rsidP="00B359E4">
            <w:pPr>
              <w:pStyle w:val="Ttulo4"/>
              <w:rPr>
                <w:b w:val="0"/>
                <w:bCs/>
                <w:sz w:val="24"/>
                <w:szCs w:val="24"/>
              </w:rPr>
            </w:pPr>
            <w:r w:rsidRPr="008009B5">
              <w:rPr>
                <w:b w:val="0"/>
                <w:bCs/>
                <w:sz w:val="24"/>
                <w:szCs w:val="24"/>
              </w:rPr>
              <w:t>UCRES Aguilares.</w:t>
            </w:r>
          </w:p>
          <w:p w14:paraId="19A5B336" w14:textId="77777777" w:rsidR="00C5132C" w:rsidRPr="008009B5" w:rsidRDefault="00C5132C" w:rsidP="00C5132C">
            <w:pPr>
              <w:rPr>
                <w:sz w:val="24"/>
                <w:szCs w:val="24"/>
              </w:rPr>
            </w:pPr>
          </w:p>
          <w:p w14:paraId="773EE124" w14:textId="54F5E7A5" w:rsidR="00C5132C" w:rsidRPr="008009B5" w:rsidRDefault="00C5132C" w:rsidP="00C5132C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>Curso de computación.</w:t>
            </w:r>
          </w:p>
          <w:p w14:paraId="78C475B6" w14:textId="04D8ECD9" w:rsidR="00C5132C" w:rsidRPr="008009B5" w:rsidRDefault="00C5132C" w:rsidP="00C5132C">
            <w:pPr>
              <w:rPr>
                <w:sz w:val="24"/>
                <w:szCs w:val="24"/>
              </w:rPr>
            </w:pPr>
          </w:p>
          <w:p w14:paraId="1102E639" w14:textId="58356132" w:rsidR="00C5132C" w:rsidRPr="008009B5" w:rsidRDefault="00C5132C" w:rsidP="00C5132C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>ISDEMU</w:t>
            </w:r>
            <w:r w:rsidR="00046E11" w:rsidRPr="008009B5">
              <w:rPr>
                <w:sz w:val="24"/>
                <w:szCs w:val="24"/>
              </w:rPr>
              <w:t xml:space="preserve"> Aguilares.</w:t>
            </w:r>
          </w:p>
          <w:p w14:paraId="12DEA245" w14:textId="77777777" w:rsidR="00046E11" w:rsidRPr="008009B5" w:rsidRDefault="00046E11" w:rsidP="00C5132C">
            <w:pPr>
              <w:rPr>
                <w:sz w:val="24"/>
                <w:szCs w:val="24"/>
              </w:rPr>
            </w:pPr>
          </w:p>
          <w:p w14:paraId="34C8DDF0" w14:textId="5ACA5A5B" w:rsidR="00C5132C" w:rsidRDefault="00C5132C" w:rsidP="00C5132C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 xml:space="preserve"> Curso de </w:t>
            </w:r>
            <w:r w:rsidR="00046E11" w:rsidRPr="008009B5">
              <w:rPr>
                <w:sz w:val="24"/>
                <w:szCs w:val="24"/>
              </w:rPr>
              <w:t>c</w:t>
            </w:r>
            <w:r w:rsidRPr="008009B5">
              <w:rPr>
                <w:sz w:val="24"/>
                <w:szCs w:val="24"/>
              </w:rPr>
              <w:t>o</w:t>
            </w:r>
            <w:r w:rsidR="00046E11" w:rsidRPr="008009B5">
              <w:rPr>
                <w:sz w:val="24"/>
                <w:szCs w:val="24"/>
              </w:rPr>
              <w:t>smeto</w:t>
            </w:r>
            <w:r w:rsidRPr="008009B5">
              <w:rPr>
                <w:sz w:val="24"/>
                <w:szCs w:val="24"/>
              </w:rPr>
              <w:t>logía.</w:t>
            </w:r>
          </w:p>
          <w:p w14:paraId="1FF93F76" w14:textId="380442A5" w:rsidR="0047264D" w:rsidRDefault="0047264D" w:rsidP="00C5132C">
            <w:pPr>
              <w:rPr>
                <w:sz w:val="24"/>
                <w:szCs w:val="24"/>
              </w:rPr>
            </w:pPr>
          </w:p>
          <w:p w14:paraId="167D974D" w14:textId="7685F70C" w:rsidR="0047264D" w:rsidRDefault="0047264D" w:rsidP="00C5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 de cuentas de la Republica.</w:t>
            </w:r>
          </w:p>
          <w:p w14:paraId="280E3182" w14:textId="07F4E44B" w:rsidR="0047264D" w:rsidRDefault="0047264D" w:rsidP="00C5132C">
            <w:pPr>
              <w:rPr>
                <w:sz w:val="24"/>
                <w:szCs w:val="24"/>
              </w:rPr>
            </w:pPr>
          </w:p>
          <w:p w14:paraId="58E6CCBD" w14:textId="5B07978B" w:rsidR="0047264D" w:rsidRPr="008009B5" w:rsidRDefault="0047264D" w:rsidP="00C5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co</w:t>
            </w:r>
            <w:r w:rsidR="00DF598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trol</w:t>
            </w:r>
            <w:r w:rsidR="00DF5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interno en administración </w:t>
            </w:r>
            <w:r w:rsidR="00A17565">
              <w:rPr>
                <w:sz w:val="24"/>
                <w:szCs w:val="24"/>
              </w:rPr>
              <w:t>municipal.</w:t>
            </w:r>
          </w:p>
          <w:p w14:paraId="657F21C6" w14:textId="1396B9D0" w:rsidR="00C5132C" w:rsidRDefault="00C5132C" w:rsidP="00C5132C">
            <w:pPr>
              <w:rPr>
                <w:sz w:val="24"/>
                <w:szCs w:val="24"/>
              </w:rPr>
            </w:pPr>
          </w:p>
          <w:p w14:paraId="18631C35" w14:textId="17FACE20" w:rsidR="002314FB" w:rsidRDefault="002314FB" w:rsidP="00C5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Corposol.</w:t>
            </w:r>
          </w:p>
          <w:p w14:paraId="0BC26776" w14:textId="3C07D86F" w:rsidR="002314FB" w:rsidRDefault="002314FB" w:rsidP="00C5132C">
            <w:pPr>
              <w:rPr>
                <w:sz w:val="24"/>
                <w:szCs w:val="24"/>
              </w:rPr>
            </w:pPr>
          </w:p>
          <w:p w14:paraId="1406E781" w14:textId="1E9EDE28" w:rsidR="002314FB" w:rsidRDefault="002314FB" w:rsidP="00C5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las leyes laborales vigentes</w:t>
            </w:r>
          </w:p>
          <w:p w14:paraId="5221996C" w14:textId="768857E2" w:rsidR="004142CD" w:rsidRPr="002314FB" w:rsidRDefault="002314FB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de la carrera administrativa.</w:t>
            </w:r>
          </w:p>
          <w:sdt>
            <w:sdtPr>
              <w:id w:val="1001553383"/>
              <w:placeholder>
                <w:docPart w:val="4E31510EC15C4D1EBD63408328C41964"/>
              </w:placeholder>
              <w:temporary/>
              <w:showingPlcHdr/>
              <w15:appearance w15:val="hidden"/>
            </w:sdtPr>
            <w:sdtEndPr/>
            <w:sdtContent>
              <w:p w14:paraId="6E07984D" w14:textId="77777777" w:rsidR="00036450" w:rsidRPr="0059649E" w:rsidRDefault="00036450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EXPERIENCIA LABORAL</w:t>
                </w:r>
              </w:p>
            </w:sdtContent>
          </w:sdt>
          <w:p w14:paraId="35972097" w14:textId="1D111CCE" w:rsidR="00DF5985" w:rsidRDefault="00DF5985" w:rsidP="0004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actual: Sindica Municipal Alcaldía de El Paisnal.</w:t>
            </w:r>
          </w:p>
          <w:p w14:paraId="51C25A83" w14:textId="77777777" w:rsidR="00DF5985" w:rsidRDefault="00DF5985" w:rsidP="00046E11">
            <w:pPr>
              <w:rPr>
                <w:sz w:val="24"/>
                <w:szCs w:val="24"/>
              </w:rPr>
            </w:pPr>
          </w:p>
          <w:p w14:paraId="63B25E0E" w14:textId="7AAC0DB7" w:rsidR="00DF5985" w:rsidRPr="008009B5" w:rsidRDefault="00046E11" w:rsidP="00046E11">
            <w:pPr>
              <w:rPr>
                <w:sz w:val="24"/>
                <w:szCs w:val="24"/>
              </w:rPr>
            </w:pPr>
            <w:proofErr w:type="gramStart"/>
            <w:r w:rsidRPr="008009B5">
              <w:rPr>
                <w:sz w:val="24"/>
                <w:szCs w:val="24"/>
              </w:rPr>
              <w:t>UCOR.S.A</w:t>
            </w:r>
            <w:proofErr w:type="gramEnd"/>
            <w:r w:rsidRPr="008009B5">
              <w:rPr>
                <w:sz w:val="24"/>
                <w:szCs w:val="24"/>
              </w:rPr>
              <w:t xml:space="preserve"> DE SV.</w:t>
            </w:r>
          </w:p>
          <w:p w14:paraId="6DADADCA" w14:textId="77777777" w:rsidR="00046E11" w:rsidRPr="008009B5" w:rsidRDefault="00046E11" w:rsidP="00046E11">
            <w:pPr>
              <w:rPr>
                <w:sz w:val="24"/>
                <w:szCs w:val="24"/>
              </w:rPr>
            </w:pPr>
          </w:p>
          <w:p w14:paraId="47F1B16E" w14:textId="697A195E" w:rsidR="004D3011" w:rsidRPr="008009B5" w:rsidRDefault="00046E11" w:rsidP="00046E11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>Área de ventas</w:t>
            </w:r>
            <w:r w:rsidR="00E91903" w:rsidRPr="008009B5">
              <w:rPr>
                <w:sz w:val="24"/>
                <w:szCs w:val="24"/>
              </w:rPr>
              <w:t>.</w:t>
            </w:r>
          </w:p>
          <w:p w14:paraId="73D4CD39" w14:textId="4F4C4D96" w:rsidR="00046E11" w:rsidRPr="008009B5" w:rsidRDefault="001934D8" w:rsidP="00036450">
            <w:pPr>
              <w:rPr>
                <w:sz w:val="24"/>
                <w:szCs w:val="24"/>
              </w:rPr>
            </w:pPr>
            <w:r w:rsidRPr="008009B5">
              <w:rPr>
                <w:sz w:val="24"/>
                <w:szCs w:val="24"/>
              </w:rPr>
              <w:t xml:space="preserve"> </w:t>
            </w:r>
          </w:p>
          <w:p w14:paraId="6AD5B685" w14:textId="1FFB3457" w:rsidR="002565D1" w:rsidRDefault="002565D1" w:rsidP="00036450">
            <w:pPr>
              <w:rPr>
                <w:sz w:val="24"/>
                <w:szCs w:val="24"/>
              </w:rPr>
            </w:pPr>
          </w:p>
          <w:p w14:paraId="4B86B772" w14:textId="40056039" w:rsidR="002565D1" w:rsidRPr="007750EE" w:rsidRDefault="002565D1" w:rsidP="00036450">
            <w:pPr>
              <w:rPr>
                <w:b/>
                <w:bCs/>
                <w:sz w:val="24"/>
                <w:szCs w:val="24"/>
              </w:rPr>
            </w:pPr>
            <w:r w:rsidRPr="007750EE">
              <w:rPr>
                <w:b/>
                <w:bCs/>
                <w:sz w:val="24"/>
                <w:szCs w:val="24"/>
              </w:rPr>
              <w:t>Funciones:</w:t>
            </w:r>
          </w:p>
          <w:p w14:paraId="294937A9" w14:textId="77777777" w:rsidR="007750EE" w:rsidRDefault="007750EE" w:rsidP="00036450">
            <w:pPr>
              <w:rPr>
                <w:sz w:val="24"/>
                <w:szCs w:val="24"/>
              </w:rPr>
            </w:pPr>
          </w:p>
          <w:p w14:paraId="3DE5A8E0" w14:textId="255A1710" w:rsidR="00BE440B" w:rsidRDefault="00BE440B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Velar </w:t>
            </w:r>
            <w:r w:rsidR="00484654">
              <w:rPr>
                <w:sz w:val="24"/>
                <w:szCs w:val="24"/>
              </w:rPr>
              <w:t>por los contratos que se ajusten alas prescripciones legales y a los acuerdos emitidos por el consejo.</w:t>
            </w:r>
          </w:p>
          <w:p w14:paraId="0C338513" w14:textId="2F84EF96" w:rsidR="00484654" w:rsidRDefault="00484654" w:rsidP="00036450">
            <w:pPr>
              <w:rPr>
                <w:sz w:val="24"/>
                <w:szCs w:val="24"/>
              </w:rPr>
            </w:pPr>
          </w:p>
          <w:p w14:paraId="19E8247D" w14:textId="6BC9282F" w:rsidR="00484654" w:rsidRDefault="00484654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Emitir dictamen de forma razonada y oportuna en los asuntos que el consejo o alcalde le soliciten.</w:t>
            </w:r>
          </w:p>
          <w:p w14:paraId="1F1785B8" w14:textId="64719405" w:rsidR="00484654" w:rsidRDefault="00484654" w:rsidP="00036450">
            <w:pPr>
              <w:rPr>
                <w:sz w:val="24"/>
                <w:szCs w:val="24"/>
              </w:rPr>
            </w:pPr>
          </w:p>
          <w:p w14:paraId="74487C26" w14:textId="5CC1E9F2" w:rsidR="00484654" w:rsidRDefault="00484654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Examinar y fiscalizar las cuentas municipales, proponiendo al consejo las medidas que tiendan a evitar inversiones ilegales, indebidas o abusos en el manejo de los recursos del municipio.</w:t>
            </w:r>
          </w:p>
          <w:p w14:paraId="1638D02B" w14:textId="1C96C0A3" w:rsidR="00484654" w:rsidRDefault="00484654" w:rsidP="00036450">
            <w:pPr>
              <w:rPr>
                <w:sz w:val="24"/>
                <w:szCs w:val="24"/>
              </w:rPr>
            </w:pPr>
          </w:p>
          <w:p w14:paraId="5E68FDD6" w14:textId="02FDB444" w:rsidR="00484654" w:rsidRDefault="007750EE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Asesorar</w:t>
            </w:r>
            <w:r w:rsidR="00484654">
              <w:rPr>
                <w:sz w:val="24"/>
                <w:szCs w:val="24"/>
              </w:rPr>
              <w:t xml:space="preserve"> al consejo y al </w:t>
            </w:r>
            <w:r>
              <w:rPr>
                <w:sz w:val="24"/>
                <w:szCs w:val="24"/>
              </w:rPr>
              <w:t>alcalde.</w:t>
            </w:r>
          </w:p>
          <w:p w14:paraId="59F94C4C" w14:textId="4BF0F746" w:rsidR="007750EE" w:rsidRDefault="007750EE" w:rsidP="00036450">
            <w:pPr>
              <w:rPr>
                <w:sz w:val="24"/>
                <w:szCs w:val="24"/>
              </w:rPr>
            </w:pPr>
          </w:p>
          <w:p w14:paraId="764B05FA" w14:textId="3B578C37" w:rsidR="007750EE" w:rsidRDefault="007750EE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Velar por el estricto cumplimiento de este código, ordenanzas, reglamentos, acuerdos del consejo y de competencias que le otorgan otras leyes.</w:t>
            </w:r>
          </w:p>
          <w:p w14:paraId="5BB425C4" w14:textId="77777777" w:rsidR="00484654" w:rsidRDefault="00484654" w:rsidP="00036450">
            <w:pPr>
              <w:rPr>
                <w:sz w:val="24"/>
                <w:szCs w:val="24"/>
              </w:rPr>
            </w:pPr>
          </w:p>
          <w:p w14:paraId="3329A775" w14:textId="77777777" w:rsidR="00BE440B" w:rsidRPr="008009B5" w:rsidRDefault="00BE440B" w:rsidP="00036450">
            <w:pPr>
              <w:rPr>
                <w:sz w:val="24"/>
                <w:szCs w:val="24"/>
              </w:rPr>
            </w:pPr>
          </w:p>
          <w:p w14:paraId="4842B000" w14:textId="77777777" w:rsidR="00CC7764" w:rsidRPr="008009B5" w:rsidRDefault="00CC7764" w:rsidP="00036450">
            <w:pPr>
              <w:rPr>
                <w:sz w:val="24"/>
                <w:szCs w:val="24"/>
              </w:rPr>
            </w:pPr>
          </w:p>
          <w:p w14:paraId="2115BF9F" w14:textId="77777777" w:rsidR="00046E11" w:rsidRPr="008009B5" w:rsidRDefault="00046E11" w:rsidP="00036450">
            <w:pPr>
              <w:rPr>
                <w:sz w:val="24"/>
                <w:szCs w:val="24"/>
              </w:rPr>
            </w:pPr>
          </w:p>
          <w:p w14:paraId="1E30AB1F" w14:textId="43FDE7C9" w:rsidR="00036450" w:rsidRPr="0059649E" w:rsidRDefault="00036450" w:rsidP="00036450">
            <w:pPr>
              <w:pStyle w:val="Ttulo2"/>
            </w:pPr>
          </w:p>
          <w:p w14:paraId="4C2175CA" w14:textId="0C2C22D0" w:rsidR="00036450" w:rsidRPr="0059649E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255E581D" w14:textId="77777777" w:rsidR="00BC3ED3" w:rsidRPr="0059649E" w:rsidRDefault="00BC3ED3" w:rsidP="000C45FF">
      <w:pPr>
        <w:tabs>
          <w:tab w:val="left" w:pos="990"/>
        </w:tabs>
      </w:pPr>
      <w:bookmarkStart w:id="0" w:name="_GoBack"/>
      <w:bookmarkEnd w:id="0"/>
    </w:p>
    <w:sectPr w:rsidR="00BC3ED3" w:rsidRPr="0059649E" w:rsidSect="0059649E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1B4D" w14:textId="77777777" w:rsidR="00221AD5" w:rsidRDefault="00221AD5" w:rsidP="000C45FF">
      <w:r>
        <w:separator/>
      </w:r>
    </w:p>
  </w:endnote>
  <w:endnote w:type="continuationSeparator" w:id="0">
    <w:p w14:paraId="723DCAED" w14:textId="77777777" w:rsidR="00221AD5" w:rsidRDefault="00221AD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CC8C" w14:textId="77777777" w:rsidR="00221AD5" w:rsidRDefault="00221AD5" w:rsidP="000C45FF">
      <w:r>
        <w:separator/>
      </w:r>
    </w:p>
  </w:footnote>
  <w:footnote w:type="continuationSeparator" w:id="0">
    <w:p w14:paraId="512FF0A2" w14:textId="77777777" w:rsidR="00221AD5" w:rsidRDefault="00221AD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38C7" w14:textId="77777777" w:rsidR="000C45FF" w:rsidRPr="0059649E" w:rsidRDefault="000C45FF">
    <w:pPr>
      <w:pStyle w:val="Encabezado"/>
    </w:pPr>
    <w:r w:rsidRPr="0059649E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40A0BE4F" wp14:editId="4C689135">
          <wp:simplePos x="0" y="0"/>
          <wp:positionH relativeFrom="page">
            <wp:posOffset>152400</wp:posOffset>
          </wp:positionH>
          <wp:positionV relativeFrom="page">
            <wp:posOffset>0</wp:posOffset>
          </wp:positionV>
          <wp:extent cx="7259955" cy="10161527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450" cy="10163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AE1"/>
    <w:rsid w:val="00036450"/>
    <w:rsid w:val="00046E11"/>
    <w:rsid w:val="00062D35"/>
    <w:rsid w:val="00075675"/>
    <w:rsid w:val="00094499"/>
    <w:rsid w:val="000C45FF"/>
    <w:rsid w:val="000E3FD1"/>
    <w:rsid w:val="00101871"/>
    <w:rsid w:val="00112054"/>
    <w:rsid w:val="001424E5"/>
    <w:rsid w:val="001525E1"/>
    <w:rsid w:val="00180329"/>
    <w:rsid w:val="0019001F"/>
    <w:rsid w:val="001934D8"/>
    <w:rsid w:val="001A74A5"/>
    <w:rsid w:val="001B2ABD"/>
    <w:rsid w:val="001E0391"/>
    <w:rsid w:val="001E1759"/>
    <w:rsid w:val="001F1ECC"/>
    <w:rsid w:val="00221AD5"/>
    <w:rsid w:val="002314FB"/>
    <w:rsid w:val="00237F92"/>
    <w:rsid w:val="002400EB"/>
    <w:rsid w:val="002535A5"/>
    <w:rsid w:val="002559EC"/>
    <w:rsid w:val="002565D1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3E66C1"/>
    <w:rsid w:val="004006C1"/>
    <w:rsid w:val="004071FC"/>
    <w:rsid w:val="004142CD"/>
    <w:rsid w:val="00445947"/>
    <w:rsid w:val="004561E8"/>
    <w:rsid w:val="0047264D"/>
    <w:rsid w:val="004813B3"/>
    <w:rsid w:val="00484654"/>
    <w:rsid w:val="00496591"/>
    <w:rsid w:val="004C63E4"/>
    <w:rsid w:val="004D3011"/>
    <w:rsid w:val="005262AC"/>
    <w:rsid w:val="0057110F"/>
    <w:rsid w:val="0059649E"/>
    <w:rsid w:val="005D78AF"/>
    <w:rsid w:val="005E39D5"/>
    <w:rsid w:val="00600670"/>
    <w:rsid w:val="006103C2"/>
    <w:rsid w:val="0062123A"/>
    <w:rsid w:val="00646E75"/>
    <w:rsid w:val="006771D0"/>
    <w:rsid w:val="00715FCB"/>
    <w:rsid w:val="00743101"/>
    <w:rsid w:val="007750EE"/>
    <w:rsid w:val="007775E1"/>
    <w:rsid w:val="007867A0"/>
    <w:rsid w:val="007927F5"/>
    <w:rsid w:val="007E483C"/>
    <w:rsid w:val="008009B5"/>
    <w:rsid w:val="00802CA0"/>
    <w:rsid w:val="00885D80"/>
    <w:rsid w:val="009260CD"/>
    <w:rsid w:val="00952C25"/>
    <w:rsid w:val="009A09AC"/>
    <w:rsid w:val="00A17565"/>
    <w:rsid w:val="00A2118D"/>
    <w:rsid w:val="00A603F7"/>
    <w:rsid w:val="00A946FB"/>
    <w:rsid w:val="00AD76E2"/>
    <w:rsid w:val="00B20152"/>
    <w:rsid w:val="00B359E4"/>
    <w:rsid w:val="00B57D98"/>
    <w:rsid w:val="00B70850"/>
    <w:rsid w:val="00BC3ED3"/>
    <w:rsid w:val="00BE440B"/>
    <w:rsid w:val="00C066B6"/>
    <w:rsid w:val="00C2189F"/>
    <w:rsid w:val="00C37BA1"/>
    <w:rsid w:val="00C4674C"/>
    <w:rsid w:val="00C506CF"/>
    <w:rsid w:val="00C5132C"/>
    <w:rsid w:val="00C542BC"/>
    <w:rsid w:val="00C72BED"/>
    <w:rsid w:val="00C9578B"/>
    <w:rsid w:val="00CB0055"/>
    <w:rsid w:val="00CC0C6D"/>
    <w:rsid w:val="00CC7764"/>
    <w:rsid w:val="00D04BFE"/>
    <w:rsid w:val="00D2522B"/>
    <w:rsid w:val="00D422DE"/>
    <w:rsid w:val="00D5459D"/>
    <w:rsid w:val="00D7739C"/>
    <w:rsid w:val="00DA1F4D"/>
    <w:rsid w:val="00DA3AE1"/>
    <w:rsid w:val="00DD172A"/>
    <w:rsid w:val="00DF5985"/>
    <w:rsid w:val="00E25A26"/>
    <w:rsid w:val="00E4381A"/>
    <w:rsid w:val="00E55D74"/>
    <w:rsid w:val="00E91903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A48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Office\16.0\DTS\es-ES%7bFF74067E-76F5-45BC-89B2-90CD41319C6C%7d\%7bBD51BC84-01AE-41D1-B210-ADDB7684768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78F39FDF94E67883F374358F4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0175-9AB5-4B9B-8865-31E866887503}"/>
      </w:docPartPr>
      <w:docPartBody>
        <w:p w:rsidR="00B03D43" w:rsidRDefault="0039321B">
          <w:pPr>
            <w:pStyle w:val="0D978F39FDF94E67883F374358F4D5AC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4E31510EC15C4D1EBD63408328C4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26AA-14C7-460B-9E64-8D35CCE8A575}"/>
      </w:docPartPr>
      <w:docPartBody>
        <w:p w:rsidR="00B03D43" w:rsidRDefault="0039321B">
          <w:pPr>
            <w:pStyle w:val="4E31510EC15C4D1EBD63408328C41964"/>
          </w:pPr>
          <w:r w:rsidRPr="0059649E">
            <w:rPr>
              <w:lang w:bidi="es-ES"/>
            </w:rPr>
            <w:t>EXPERIENCIA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B"/>
    <w:rsid w:val="0039321B"/>
    <w:rsid w:val="009E33E4"/>
    <w:rsid w:val="00AB5141"/>
    <w:rsid w:val="00B03D43"/>
    <w:rsid w:val="00B71074"/>
    <w:rsid w:val="00E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0D978F39FDF94E67883F374358F4D5AC">
    <w:name w:val="0D978F39FDF94E67883F374358F4D5AC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4E31510EC15C4D1EBD63408328C41964">
    <w:name w:val="4E31510EC15C4D1EBD63408328C41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{BD51BC84-01AE-41D1-B210-ADDB76847682}tf00546271_win32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2022-06-01T16:59:00Z</dcterms:created>
  <dcterms:modified xsi:type="dcterms:W3CDTF">2022-06-15T15:22:00Z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KeyPoints">
    <vt:lpwstr/>
  </property>
</Properties>
</file>