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4814" wp14:editId="7DA5FE54">
                <wp:simplePos x="0" y="0"/>
                <wp:positionH relativeFrom="column">
                  <wp:posOffset>6271146</wp:posOffset>
                </wp:positionH>
                <wp:positionV relativeFrom="paragraph">
                  <wp:posOffset>-23211</wp:posOffset>
                </wp:positionV>
                <wp:extent cx="736979" cy="218364"/>
                <wp:effectExtent l="0" t="0" r="25400" b="107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2183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93.8pt;margin-top:-1.85pt;width:58.0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" filled="f" strokecolor="black [3213]"/>
            </w:pict>
          </mc:Fallback>
        </mc:AlternateConten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Número de Presentación</w:t>
      </w:r>
    </w:p>
    <w:p w:rsidR="00365AFB" w:rsidRPr="0064728E" w:rsidRDefault="00B95D5A" w:rsidP="00993B9D">
      <w:pPr>
        <w:spacing w:after="0" w:line="240" w:lineRule="auto"/>
        <w:rPr>
          <w:rFonts w:cstheme="minorHAnsi"/>
          <w:sz w:val="32"/>
          <w:szCs w:val="32"/>
        </w:rPr>
      </w:pPr>
      <w:r w:rsidRPr="0064728E">
        <w:rPr>
          <w:rFonts w:cstheme="minorHAnsi"/>
          <w:sz w:val="32"/>
          <w:szCs w:val="32"/>
        </w:rPr>
        <w:t>Información del Solicitante</w:t>
      </w:r>
    </w:p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Nombres: </w:t>
      </w:r>
      <w:r>
        <w:rPr>
          <w:rFonts w:cstheme="minorHAnsi"/>
          <w:sz w:val="20"/>
          <w:szCs w:val="20"/>
        </w:rPr>
        <w:object w:dxaOrig="426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12.8pt;height:17.2pt" o:ole="">
            <v:imagedata r:id="rId8" o:title=""/>
          </v:shape>
          <w:control r:id="rId9" w:name="TextBox1" w:shapeid="_x0000_i1085"/>
        </w:object>
      </w:r>
      <w:r>
        <w:rPr>
          <w:rFonts w:cstheme="minorHAnsi"/>
          <w:sz w:val="20"/>
          <w:szCs w:val="20"/>
        </w:rPr>
        <w:t xml:space="preserve">    Apellidos: </w:t>
      </w:r>
      <w:r>
        <w:rPr>
          <w:rFonts w:cstheme="minorHAnsi"/>
          <w:sz w:val="20"/>
          <w:szCs w:val="20"/>
        </w:rPr>
        <w:object w:dxaOrig="4260" w:dyaOrig="345">
          <v:shape id="_x0000_i1087" type="#_x0000_t75" style="width:224.6pt;height:18.25pt" o:ole="">
            <v:imagedata r:id="rId10" o:title=""/>
          </v:shape>
          <w:control r:id="rId11" w:name="TextBox2" w:shapeid="_x0000_i1087"/>
        </w:object>
      </w:r>
    </w:p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Tipo de documento: </w:t>
      </w:r>
      <w:r>
        <w:rPr>
          <w:rFonts w:cstheme="minorHAnsi"/>
          <w:sz w:val="20"/>
          <w:szCs w:val="20"/>
        </w:rPr>
        <w:object w:dxaOrig="4260" w:dyaOrig="345">
          <v:shape id="_x0000_i1089" type="#_x0000_t75" style="width:168.7pt;height:18.25pt" o:ole="">
            <v:imagedata r:id="rId12" o:title=""/>
          </v:shape>
          <w:control r:id="rId13" w:name="TextBox3" w:shapeid="_x0000_i1089"/>
        </w:object>
      </w:r>
      <w:r>
        <w:rPr>
          <w:rFonts w:cstheme="minorHAnsi"/>
          <w:sz w:val="20"/>
          <w:szCs w:val="20"/>
        </w:rPr>
        <w:t xml:space="preserve">    Número de documento: </w:t>
      </w:r>
      <w:r>
        <w:rPr>
          <w:rFonts w:cstheme="minorHAnsi"/>
          <w:sz w:val="20"/>
          <w:szCs w:val="20"/>
        </w:rPr>
        <w:object w:dxaOrig="4260" w:dyaOrig="345">
          <v:shape id="_x0000_i1091" type="#_x0000_t75" style="width:167.65pt;height:18.25pt" o:ole="">
            <v:imagedata r:id="rId14" o:title=""/>
          </v:shape>
          <w:control r:id="rId15" w:name="TextBox4" w:shapeid="_x0000_i1091"/>
        </w:object>
      </w:r>
    </w:p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Edad: </w:t>
      </w:r>
      <w:r>
        <w:rPr>
          <w:rFonts w:cstheme="minorHAnsi"/>
          <w:sz w:val="20"/>
          <w:szCs w:val="20"/>
        </w:rPr>
        <w:object w:dxaOrig="4260" w:dyaOrig="345">
          <v:shape id="_x0000_i1093" type="#_x0000_t75" style="width:150.45pt;height:18.25pt" o:ole="">
            <v:imagedata r:id="rId16" o:title=""/>
          </v:shape>
          <w:control r:id="rId17" w:name="TextBox5" w:shapeid="_x0000_i1093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Sexo: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095" type="#_x0000_t75" style="width:108.55pt;height:24.7pt" o:ole="">
            <v:imagedata r:id="rId18" o:title=""/>
          </v:shape>
          <w:control r:id="rId19" w:name="OptionButton1" w:shapeid="_x0000_i1095"/>
        </w:object>
      </w:r>
      <w:r>
        <w:rPr>
          <w:rFonts w:cstheme="minorHAnsi"/>
          <w:sz w:val="20"/>
          <w:szCs w:val="20"/>
        </w:rPr>
        <w:object w:dxaOrig="4260" w:dyaOrig="345">
          <v:shape id="_x0000_i1097" type="#_x0000_t75" style="width:108.55pt;height:18.25pt" o:ole="">
            <v:imagedata r:id="rId20" o:title=""/>
          </v:shape>
          <w:control r:id="rId21" w:name="OptionButton2" w:shapeid="_x0000_i1097"/>
        </w:object>
      </w:r>
    </w:p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Teléfono de contacto: </w:t>
      </w:r>
      <w:r>
        <w:rPr>
          <w:rFonts w:cstheme="minorHAnsi"/>
          <w:sz w:val="20"/>
          <w:szCs w:val="20"/>
        </w:rPr>
        <w:object w:dxaOrig="4260" w:dyaOrig="345">
          <v:shape id="_x0000_i1099" type="#_x0000_t75" style="width:162.25pt;height:18.25pt" o:ole="">
            <v:imagedata r:id="rId22" o:title=""/>
          </v:shape>
          <w:control r:id="rId23" w:name="TextBox6" w:shapeid="_x0000_i1099"/>
        </w:object>
      </w:r>
    </w:p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Departamento: </w:t>
      </w:r>
      <w:r>
        <w:rPr>
          <w:rFonts w:cstheme="minorHAnsi"/>
          <w:sz w:val="20"/>
          <w:szCs w:val="20"/>
        </w:rPr>
        <w:object w:dxaOrig="4260" w:dyaOrig="345">
          <v:shape id="_x0000_i1101" type="#_x0000_t75" style="width:91.35pt;height:18.25pt" o:ole="">
            <v:imagedata r:id="rId24" o:title=""/>
          </v:shape>
          <w:control r:id="rId25" w:name="TextBox7" w:shapeid="_x0000_i1101"/>
        </w:object>
      </w:r>
      <w:r>
        <w:rPr>
          <w:rFonts w:cstheme="minorHAnsi"/>
          <w:sz w:val="20"/>
          <w:szCs w:val="20"/>
        </w:rPr>
        <w:tab/>
        <w:t xml:space="preserve">Municipio: </w:t>
      </w:r>
      <w:r>
        <w:rPr>
          <w:rFonts w:cstheme="minorHAnsi"/>
          <w:sz w:val="20"/>
          <w:szCs w:val="20"/>
        </w:rPr>
        <w:object w:dxaOrig="4260" w:dyaOrig="345">
          <v:shape id="_x0000_i1103" type="#_x0000_t75" style="width:95.65pt;height:18.25pt" o:ole="">
            <v:imagedata r:id="rId26" o:title=""/>
          </v:shape>
          <w:control r:id="rId27" w:name="TextBox8" w:shapeid="_x0000_i1103"/>
        </w:object>
      </w:r>
      <w:r>
        <w:rPr>
          <w:rFonts w:cstheme="minorHAnsi"/>
          <w:sz w:val="20"/>
          <w:szCs w:val="20"/>
        </w:rPr>
        <w:t xml:space="preserve">          Nivel Educativo: </w:t>
      </w:r>
      <w:r>
        <w:rPr>
          <w:rFonts w:cstheme="minorHAnsi"/>
          <w:sz w:val="20"/>
          <w:szCs w:val="20"/>
        </w:rPr>
        <w:object w:dxaOrig="4260" w:dyaOrig="345">
          <v:shape id="_x0000_i1105" type="#_x0000_t75" style="width:126.8pt;height:18.25pt" o:ole="">
            <v:imagedata r:id="rId28" o:title=""/>
          </v:shape>
          <w:control r:id="rId29" w:name="TextBox9" w:shapeid="_x0000_i1105"/>
        </w:object>
      </w:r>
    </w:p>
    <w:p w:rsidR="00B95D5A" w:rsidRDefault="00B95D5A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Correo electrónico: </w:t>
      </w:r>
      <w:r>
        <w:rPr>
          <w:rFonts w:cstheme="minorHAnsi"/>
          <w:sz w:val="20"/>
          <w:szCs w:val="20"/>
        </w:rPr>
        <w:object w:dxaOrig="4260" w:dyaOrig="345">
          <v:shape id="_x0000_i1107" type="#_x0000_t75" style="width:237.5pt;height:18.25pt" o:ole="">
            <v:imagedata r:id="rId30" o:title=""/>
          </v:shape>
          <w:control r:id="rId31" w:name="TextBox10" w:shapeid="_x0000_i1107"/>
        </w:object>
      </w:r>
      <w:r>
        <w:rPr>
          <w:rFonts w:cstheme="minorHAnsi"/>
          <w:sz w:val="20"/>
          <w:szCs w:val="20"/>
        </w:rPr>
        <w:t xml:space="preserve">          Nacionalidad: </w:t>
      </w:r>
      <w:r>
        <w:rPr>
          <w:rFonts w:cstheme="minorHAnsi"/>
          <w:sz w:val="20"/>
          <w:szCs w:val="20"/>
        </w:rPr>
        <w:object w:dxaOrig="4260" w:dyaOrig="345">
          <v:shape id="_x0000_i1109" type="#_x0000_t75" style="width:136.5pt;height:18.25pt" o:ole="">
            <v:imagedata r:id="rId32" o:title=""/>
          </v:shape>
          <w:control r:id="rId33" w:name="TextBox11" w:shapeid="_x0000_i1109"/>
        </w:object>
      </w:r>
    </w:p>
    <w:p w:rsidR="00B95D5A" w:rsidRPr="0064728E" w:rsidRDefault="00F00EEF" w:rsidP="00993B9D">
      <w:pPr>
        <w:spacing w:after="0" w:line="240" w:lineRule="auto"/>
        <w:rPr>
          <w:rFonts w:cstheme="minorHAnsi"/>
          <w:sz w:val="32"/>
          <w:szCs w:val="32"/>
        </w:rPr>
      </w:pPr>
      <w:r w:rsidRPr="0064728E">
        <w:rPr>
          <w:rFonts w:cstheme="minorHAnsi"/>
          <w:sz w:val="32"/>
          <w:szCs w:val="32"/>
        </w:rPr>
        <w:t>Datos para que se le notifique</w:t>
      </w:r>
    </w:p>
    <w:p w:rsidR="00993B9D" w:rsidRDefault="00F00EEF" w:rsidP="00993B9D">
      <w:pPr>
        <w:spacing w:after="0" w:line="240" w:lineRule="auto"/>
        <w:rPr>
          <w:rFonts w:cstheme="minorHAnsi"/>
          <w:sz w:val="20"/>
          <w:szCs w:val="20"/>
        </w:rPr>
        <w:sectPr w:rsidR="00993B9D" w:rsidSect="009B4320">
          <w:headerReference w:type="default" r:id="rId34"/>
          <w:footerReference w:type="default" r:id="rId35"/>
          <w:pgSz w:w="12240" w:h="15840"/>
          <w:pgMar w:top="720" w:right="720" w:bottom="720" w:left="720" w:header="284" w:footer="599" w:gutter="0"/>
          <w:cols w:space="708"/>
          <w:docGrid w:linePitch="360"/>
        </w:sect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C27B" wp14:editId="471BCE5C">
                <wp:simplePos x="0" y="0"/>
                <wp:positionH relativeFrom="column">
                  <wp:posOffset>-59055</wp:posOffset>
                </wp:positionH>
                <wp:positionV relativeFrom="paragraph">
                  <wp:posOffset>244153</wp:posOffset>
                </wp:positionV>
                <wp:extent cx="845820" cy="40894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DC" w:rsidRDefault="00084DDC" w:rsidP="00F00EE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Forma de</w:t>
                            </w:r>
                          </w:p>
                          <w:p w:rsidR="00084DDC" w:rsidRPr="00CC249C" w:rsidRDefault="00084DDC" w:rsidP="00F00EE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Notificación</w:t>
                            </w:r>
                          </w:p>
                          <w:p w:rsidR="00084DDC" w:rsidRPr="00F13C33" w:rsidRDefault="00084DDC" w:rsidP="00F00EE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.65pt;margin-top:19.2pt;width:66.6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" stroked="f">
                <v:textbox>
                  <w:txbxContent>
                    <w:p w:rsidR="009B4320" w:rsidRDefault="009B4320" w:rsidP="00F00EEF">
                      <w:pPr>
                        <w:pStyle w:val="Defaul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Forma de</w:t>
                      </w:r>
                    </w:p>
                    <w:p w:rsidR="009B4320" w:rsidRPr="00CC249C" w:rsidRDefault="009B4320" w:rsidP="00F00EEF">
                      <w:pPr>
                        <w:pStyle w:val="Defaul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Notificación</w:t>
                      </w:r>
                    </w:p>
                    <w:p w:rsidR="009B4320" w:rsidRPr="00F13C33" w:rsidRDefault="009B4320" w:rsidP="00F00EEF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F00EEF" w:rsidRDefault="00F00EEF" w:rsidP="00993B9D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object w:dxaOrig="4260" w:dyaOrig="345">
          <v:shape id="_x0000_i1111" type="#_x0000_t75" style="width:108.55pt;height:18.25pt" o:ole="">
            <v:imagedata r:id="rId36" o:title=""/>
          </v:shape>
          <w:control r:id="rId37" w:name="OptionButton3" w:shapeid="_x0000_i1111"/>
        </w:object>
      </w:r>
    </w:p>
    <w:p w:rsidR="00F00EEF" w:rsidRDefault="00F00EEF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13" type="#_x0000_t75" style="width:108.55pt;height:18.25pt" o:ole="">
            <v:imagedata r:id="rId38" o:title=""/>
          </v:shape>
          <w:control r:id="rId39" w:name="OptionButton4" w:shapeid="_x0000_i1113"/>
        </w:object>
      </w:r>
    </w:p>
    <w:p w:rsidR="00F00EEF" w:rsidRDefault="00F00EEF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15" type="#_x0000_t75" style="width:108.55pt;height:18.25pt" o:ole="">
            <v:imagedata r:id="rId40" o:title=""/>
          </v:shape>
          <w:control r:id="rId41" w:name="OptionButton5" w:shapeid="_x0000_i1115"/>
        </w:object>
      </w:r>
    </w:p>
    <w:p w:rsidR="00993B9D" w:rsidRDefault="00F00EEF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17" type="#_x0000_t75" style="width:108.55pt;height:18.25pt" o:ole="">
            <v:imagedata r:id="rId42" o:title=""/>
          </v:shape>
          <w:control r:id="rId43" w:name="OptionButton6" w:shapeid="_x0000_i1117"/>
        </w:object>
      </w:r>
    </w:p>
    <w:p w:rsidR="00993B9D" w:rsidRDefault="00993B9D" w:rsidP="00993B9D">
      <w:pPr>
        <w:spacing w:after="0" w:line="240" w:lineRule="auto"/>
        <w:rPr>
          <w:rFonts w:cstheme="minorHAnsi"/>
          <w:sz w:val="20"/>
          <w:szCs w:val="20"/>
        </w:rPr>
      </w:pPr>
    </w:p>
    <w:p w:rsidR="00993B9D" w:rsidRDefault="00993B9D" w:rsidP="00993B9D">
      <w:pPr>
        <w:spacing w:after="0" w:line="240" w:lineRule="auto"/>
        <w:rPr>
          <w:rFonts w:cstheme="minorHAnsi"/>
          <w:sz w:val="20"/>
          <w:szCs w:val="20"/>
        </w:rPr>
      </w:pPr>
    </w:p>
    <w:p w:rsidR="00993B9D" w:rsidRDefault="00993B9D" w:rsidP="00993B9D">
      <w:pPr>
        <w:spacing w:after="0" w:line="240" w:lineRule="auto"/>
        <w:rPr>
          <w:rFonts w:cstheme="minorHAnsi"/>
          <w:sz w:val="20"/>
          <w:szCs w:val="20"/>
        </w:rPr>
      </w:pPr>
    </w:p>
    <w:p w:rsidR="00993B9D" w:rsidRDefault="006141C6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Deta</w:t>
      </w:r>
      <w:r w:rsidR="00993B9D">
        <w:rPr>
          <w:rFonts w:cstheme="minorHAnsi"/>
          <w:sz w:val="20"/>
          <w:szCs w:val="20"/>
        </w:rPr>
        <w:t>lle para la notificación:</w:t>
      </w:r>
    </w:p>
    <w:p w:rsidR="00993B9D" w:rsidRDefault="00993B9D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4260" w:dyaOrig="345">
          <v:shape id="_x0000_i1119" type="#_x0000_t75" style="width:261.15pt;height:62.35pt" o:ole="">
            <v:imagedata r:id="rId44" o:title=""/>
          </v:shape>
          <w:control r:id="rId45" w:name="TextBox12" w:shapeid="_x0000_i1119"/>
        </w:object>
      </w:r>
    </w:p>
    <w:p w:rsidR="00993B9D" w:rsidRDefault="00993B9D" w:rsidP="00993B9D">
      <w:pPr>
        <w:spacing w:after="0" w:line="240" w:lineRule="auto"/>
        <w:rPr>
          <w:rFonts w:cstheme="minorHAnsi"/>
          <w:sz w:val="20"/>
          <w:szCs w:val="20"/>
        </w:rPr>
        <w:sectPr w:rsidR="00993B9D" w:rsidSect="009B4320">
          <w:type w:val="continuous"/>
          <w:pgSz w:w="12240" w:h="15840"/>
          <w:pgMar w:top="720" w:right="720" w:bottom="720" w:left="720" w:header="284" w:footer="599" w:gutter="0"/>
          <w:cols w:num="2" w:space="708"/>
          <w:docGrid w:linePitch="360"/>
        </w:sectPr>
      </w:pPr>
    </w:p>
    <w:p w:rsidR="00993B9D" w:rsidRPr="00993B9D" w:rsidRDefault="00993B9D" w:rsidP="00993B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Breve descripción de lo solicitado: </w:t>
      </w:r>
      <w:r>
        <w:rPr>
          <w:rFonts w:cstheme="minorHAnsi"/>
          <w:sz w:val="20"/>
          <w:szCs w:val="20"/>
        </w:rPr>
        <w:object w:dxaOrig="4260" w:dyaOrig="345">
          <v:shape id="_x0000_i1121" type="#_x0000_t75" style="width:543.75pt;height:18.25pt" o:ole="">
            <v:imagedata r:id="rId46" o:title=""/>
          </v:shape>
          <w:control r:id="rId47" w:name="TextBox13" w:shapeid="_x0000_i1121"/>
        </w:object>
      </w:r>
    </w:p>
    <w:p w:rsidR="00F00EEF" w:rsidRPr="0064728E" w:rsidRDefault="00993B9D" w:rsidP="00993B9D">
      <w:pPr>
        <w:spacing w:after="0" w:line="240" w:lineRule="auto"/>
        <w:rPr>
          <w:rFonts w:cstheme="minorHAnsi"/>
          <w:sz w:val="32"/>
          <w:szCs w:val="32"/>
        </w:rPr>
      </w:pPr>
      <w:r w:rsidRPr="0064728E">
        <w:rPr>
          <w:rFonts w:cstheme="minorHAnsi"/>
          <w:sz w:val="32"/>
          <w:szCs w:val="32"/>
        </w:rPr>
        <w:t>Información Solicitada</w:t>
      </w:r>
    </w:p>
    <w:p w:rsidR="00993B9D" w:rsidRPr="0064728E" w:rsidRDefault="0064728E" w:rsidP="00993B9D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0"/>
          <w:szCs w:val="20"/>
        </w:rPr>
        <w:object w:dxaOrig="4260" w:dyaOrig="345">
          <v:shape id="_x0000_i1148" type="#_x0000_t75" style="width:537.3pt;height:61.25pt" o:ole="">
            <v:imagedata r:id="rId48" o:title=""/>
          </v:shape>
          <w:control r:id="rId49" w:name="TextBox14" w:shapeid="_x0000_i1148"/>
        </w:object>
      </w:r>
      <w:r w:rsidR="00993B9D" w:rsidRPr="0064728E">
        <w:rPr>
          <w:rFonts w:cstheme="minorHAnsi"/>
          <w:sz w:val="32"/>
          <w:szCs w:val="32"/>
        </w:rPr>
        <w:t>Forma de entrega de la</w:t>
      </w:r>
      <w:r w:rsidRPr="0064728E">
        <w:rPr>
          <w:rFonts w:cstheme="minorHAnsi"/>
          <w:sz w:val="32"/>
          <w:szCs w:val="32"/>
        </w:rPr>
        <w:t xml:space="preserve"> </w:t>
      </w:r>
      <w:r w:rsidR="00993B9D" w:rsidRPr="0064728E">
        <w:rPr>
          <w:rFonts w:cstheme="minorHAnsi"/>
          <w:sz w:val="32"/>
          <w:szCs w:val="32"/>
        </w:rPr>
        <w:t>información</w:t>
      </w:r>
    </w:p>
    <w:p w:rsidR="00993B9D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893AE" wp14:editId="0B466031">
                <wp:simplePos x="0" y="0"/>
                <wp:positionH relativeFrom="column">
                  <wp:posOffset>4912995</wp:posOffset>
                </wp:positionH>
                <wp:positionV relativeFrom="paragraph">
                  <wp:posOffset>29532</wp:posOffset>
                </wp:positionV>
                <wp:extent cx="1856105" cy="1876425"/>
                <wp:effectExtent l="0" t="0" r="10795" b="476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DC" w:rsidRPr="00B31B97" w:rsidRDefault="00084DDC" w:rsidP="0064728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791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86.85pt;margin-top:2.35pt;width:146.1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9B4320" w:rsidRPr="00B31B97" w:rsidRDefault="009B4320" w:rsidP="0064728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1791C">
                        <w:rPr>
                          <w:color w:val="FFFFFF" w:themeColor="background1"/>
                          <w:sz w:val="28"/>
                          <w:szCs w:val="28"/>
                        </w:rPr>
                        <w:t>Unidad de Acceso a la Información Pública</w:t>
                      </w:r>
                    </w:p>
                  </w:txbxContent>
                </v:textbox>
              </v:rect>
            </w:pict>
          </mc:Fallback>
        </mc:AlternateContent>
      </w:r>
      <w:r w:rsidR="00993B9D">
        <w:rPr>
          <w:rFonts w:cstheme="minorHAnsi"/>
          <w:sz w:val="20"/>
          <w:szCs w:val="20"/>
        </w:rPr>
        <w:object w:dxaOrig="4260" w:dyaOrig="345">
          <v:shape id="_x0000_i1147" type="#_x0000_t75" style="width:108.55pt;height:18.25pt" o:ole="">
            <v:imagedata r:id="rId50" o:title=""/>
          </v:shape>
          <w:control r:id="rId51" w:name="OptionButton7" w:shapeid="_x0000_i1147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27" type="#_x0000_t75" style="width:108.55pt;height:18.25pt" o:ole="">
            <v:imagedata r:id="rId52" o:title=""/>
          </v:shape>
          <w:control r:id="rId53" w:name="OptionButton8" w:shapeid="_x0000_i1127"/>
        </w:object>
      </w:r>
    </w:p>
    <w:p w:rsidR="0064728E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4260" w:dyaOrig="345">
          <v:shape id="_x0000_i1129" type="#_x0000_t75" style="width:108.55pt;height:18.25pt" o:ole="">
            <v:imagedata r:id="rId54" o:title=""/>
          </v:shape>
          <w:control r:id="rId55" w:name="OptionButton9" w:shapeid="_x0000_i1129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31" type="#_x0000_t75" style="width:108.55pt;height:18.25pt" o:ole="">
            <v:imagedata r:id="rId56" o:title=""/>
          </v:shape>
          <w:control r:id="rId57" w:name="OptionButton10" w:shapeid="_x0000_i1131"/>
        </w:object>
      </w:r>
    </w:p>
    <w:p w:rsidR="0064728E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4F385" wp14:editId="5B5F063D">
                <wp:simplePos x="0" y="0"/>
                <wp:positionH relativeFrom="column">
                  <wp:posOffset>4972363</wp:posOffset>
                </wp:positionH>
                <wp:positionV relativeFrom="paragraph">
                  <wp:posOffset>59690</wp:posOffset>
                </wp:positionV>
                <wp:extent cx="1733550" cy="1333500"/>
                <wp:effectExtent l="0" t="0" r="19050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DC" w:rsidRDefault="00084DDC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Oficial de Información</w:t>
                            </w:r>
                          </w:p>
                          <w:p w:rsidR="00084DDC" w:rsidRDefault="00084DDC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Licda. Iris Yanet Valle de Funes.</w:t>
                            </w:r>
                          </w:p>
                          <w:p w:rsidR="00084DDC" w:rsidRDefault="00084DDC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Teléfono: </w:t>
                            </w:r>
                            <w:r w:rsidRPr="00BF224C">
                              <w:rPr>
                                <w:sz w:val="16"/>
                                <w:szCs w:val="16"/>
                              </w:rPr>
                              <w:t>2133-7265</w:t>
                            </w:r>
                          </w:p>
                          <w:p w:rsidR="00084DDC" w:rsidRDefault="00084DDC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Correo electrónico:</w:t>
                            </w:r>
                          </w:p>
                          <w:p w:rsidR="00084DDC" w:rsidRPr="00D9396E" w:rsidRDefault="002605D1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8" w:history="1">
                              <w:r w:rsidR="00084DDC" w:rsidRPr="00E87596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iris.valle</w:t>
                              </w:r>
                              <w:r w:rsidR="00084DDC" w:rsidRPr="00F409B6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@seguridad.gob.sv</w:t>
                              </w:r>
                            </w:hyperlink>
                          </w:p>
                          <w:p w:rsidR="00084DDC" w:rsidRDefault="00084DDC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Dirección:</w:t>
                            </w:r>
                          </w:p>
                          <w:p w:rsidR="00084DDC" w:rsidRPr="00D9396E" w:rsidRDefault="00084DDC" w:rsidP="006472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5F75">
                              <w:rPr>
                                <w:sz w:val="16"/>
                                <w:szCs w:val="16"/>
                              </w:rPr>
                              <w:t>Planes de Renderos, calle al parque Balboa, Km 10 y ½ N° 189, Casa las Neblinas, Panchimalco.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1.5pt;margin-top:4.7pt;width:136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">
                <v:textbox>
                  <w:txbxContent>
                    <w:p w:rsidR="009B4320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Oficial de Información</w:t>
                      </w:r>
                    </w:p>
                    <w:p w:rsidR="009B4320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Licda. Iris Yanet Valle de Funes.</w:t>
                      </w:r>
                    </w:p>
                    <w:p w:rsidR="009B4320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Teléfono: </w:t>
                      </w:r>
                      <w:r w:rsidRPr="00BF224C">
                        <w:rPr>
                          <w:sz w:val="16"/>
                          <w:szCs w:val="16"/>
                        </w:rPr>
                        <w:t>2133-7265</w:t>
                      </w:r>
                    </w:p>
                    <w:p w:rsidR="009B4320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Correo electrónico:</w:t>
                      </w:r>
                    </w:p>
                    <w:p w:rsidR="009B4320" w:rsidRPr="00D9396E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9" w:history="1">
                        <w:r w:rsidRPr="00E87596">
                          <w:rPr>
                            <w:rStyle w:val="Hipervnculo"/>
                            <w:sz w:val="16"/>
                            <w:szCs w:val="16"/>
                          </w:rPr>
                          <w:t>iris.valle</w:t>
                        </w:r>
                        <w:r w:rsidRPr="00F409B6">
                          <w:rPr>
                            <w:rStyle w:val="Hipervnculo"/>
                            <w:sz w:val="16"/>
                            <w:szCs w:val="16"/>
                          </w:rPr>
                          <w:t>@seguridad.gob.sv</w:t>
                        </w:r>
                      </w:hyperlink>
                    </w:p>
                    <w:p w:rsidR="009B4320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Dirección:</w:t>
                      </w:r>
                    </w:p>
                    <w:p w:rsidR="009B4320" w:rsidRPr="00D9396E" w:rsidRDefault="009B4320" w:rsidP="006472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5F75">
                        <w:rPr>
                          <w:sz w:val="16"/>
                          <w:szCs w:val="16"/>
                        </w:rPr>
                        <w:t>Planes de Renderos, calle al parque Balboa, Km 10 y ½ N° 189, Casa las Neblinas, Panchimalco.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0"/>
          <w:szCs w:val="20"/>
        </w:rPr>
        <w:object w:dxaOrig="4260" w:dyaOrig="345">
          <v:shape id="_x0000_i1133" type="#_x0000_t75" style="width:108.55pt;height:18.25pt" o:ole="">
            <v:imagedata r:id="rId60" o:title=""/>
          </v:shape>
          <w:control r:id="rId61" w:name="OptionButton11" w:shapeid="_x0000_i1133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35" type="#_x0000_t75" style="width:108.55pt;height:18.25pt" o:ole="">
            <v:imagedata r:id="rId62" o:title=""/>
          </v:shape>
          <w:control r:id="rId63" w:name="OptionButton12" w:shapeid="_x0000_i1135"/>
        </w:object>
      </w:r>
    </w:p>
    <w:p w:rsidR="0064728E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4260" w:dyaOrig="345">
          <v:shape id="_x0000_i1137" type="#_x0000_t75" style="width:108.55pt;height:18.25pt" o:ole="">
            <v:imagedata r:id="rId64" o:title=""/>
          </v:shape>
          <w:control r:id="rId65" w:name="OptionButton13" w:shapeid="_x0000_i1137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object w:dxaOrig="4260" w:dyaOrig="345">
          <v:shape id="_x0000_i1139" type="#_x0000_t75" style="width:108.55pt;height:18.25pt" o:ole="">
            <v:imagedata r:id="rId66" o:title=""/>
          </v:shape>
          <w:control r:id="rId67" w:name="OptionButton14" w:shapeid="_x0000_i1139"/>
        </w:object>
      </w:r>
      <w:r w:rsidRPr="0064728E">
        <w:rPr>
          <w:noProof/>
          <w:lang w:eastAsia="es-SV"/>
        </w:rPr>
        <w:t xml:space="preserve"> </w:t>
      </w:r>
    </w:p>
    <w:p w:rsidR="0064728E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4260" w:dyaOrig="345">
          <v:shape id="_x0000_i1141" type="#_x0000_t75" style="width:108.55pt;height:18.25pt" o:ole="">
            <v:imagedata r:id="rId68" o:title=""/>
          </v:shape>
          <w:control r:id="rId69" w:name="OptionButton15" w:shapeid="_x0000_i1141"/>
        </w:object>
      </w:r>
    </w:p>
    <w:p w:rsidR="0064728E" w:rsidRDefault="006141C6" w:rsidP="0064728E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84FE3" wp14:editId="691DA0D0">
                <wp:simplePos x="0" y="0"/>
                <wp:positionH relativeFrom="column">
                  <wp:posOffset>6824</wp:posOffset>
                </wp:positionH>
                <wp:positionV relativeFrom="paragraph">
                  <wp:posOffset>25400</wp:posOffset>
                </wp:positionV>
                <wp:extent cx="4776470" cy="651112"/>
                <wp:effectExtent l="0" t="0" r="24130" b="158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651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DC" w:rsidRPr="00F13C33" w:rsidRDefault="00084DDC" w:rsidP="009B4320">
                            <w:r w:rsidRPr="009B4320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es-SV"/>
                              </w:rPr>
                              <w:t>Art. 61.-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es-SV"/>
                              </w:rPr>
                              <w:t xml:space="preserve"> </w:t>
                            </w:r>
                            <w:r w:rsidRPr="009B4320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es-SV"/>
                              </w:rPr>
                              <w:t>La obtención y consulta de la información pública se regirá por el principio de gratuidad,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es-SV"/>
                              </w:rPr>
                              <w:t xml:space="preserve"> </w:t>
                            </w:r>
                            <w:r w:rsidRPr="009B4320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es-SV"/>
                              </w:rPr>
                              <w:t>en virtud del cual se permitirá el acceso directo a la información libre de costos.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55pt;margin-top:2pt;width:376.1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W/LAIAAFg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">
                <v:textbox>
                  <w:txbxContent>
                    <w:p w:rsidR="00084DDC" w:rsidRPr="00F13C33" w:rsidRDefault="00084DDC" w:rsidP="009B4320">
                      <w:r w:rsidRPr="009B4320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es-SV"/>
                        </w:rPr>
                        <w:t>Art. 61.-</w:t>
                      </w:r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es-SV"/>
                        </w:rPr>
                        <w:t xml:space="preserve"> </w:t>
                      </w:r>
                      <w:r w:rsidRPr="009B4320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es-SV"/>
                        </w:rPr>
                        <w:t>La obtención y consulta de la información pública se regirá por el principio de gratuidad,</w:t>
                      </w:r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es-SV"/>
                        </w:rPr>
                        <w:t xml:space="preserve"> </w:t>
                      </w:r>
                      <w:r w:rsidRPr="009B4320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es-SV"/>
                        </w:rPr>
                        <w:t>en virtud del cual se permitirá el acceso directo a la información libre de costos.</w:t>
                      </w:r>
                    </w:p>
                  </w:txbxContent>
                </v:textbox>
              </v:shape>
            </w:pict>
          </mc:Fallback>
        </mc:AlternateContent>
      </w:r>
    </w:p>
    <w:p w:rsidR="0064728E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</w:p>
    <w:p w:rsidR="0064728E" w:rsidRDefault="0064728E" w:rsidP="0064728E">
      <w:pPr>
        <w:spacing w:after="0" w:line="240" w:lineRule="auto"/>
        <w:rPr>
          <w:rFonts w:cstheme="minorHAnsi"/>
          <w:sz w:val="20"/>
          <w:szCs w:val="20"/>
        </w:rPr>
      </w:pPr>
    </w:p>
    <w:p w:rsidR="009B4320" w:rsidRDefault="009B4320" w:rsidP="0064728E">
      <w:pPr>
        <w:spacing w:after="0" w:line="240" w:lineRule="auto"/>
        <w:rPr>
          <w:rFonts w:cstheme="minorHAnsi"/>
          <w:sz w:val="20"/>
          <w:szCs w:val="20"/>
        </w:rPr>
      </w:pPr>
    </w:p>
    <w:p w:rsidR="00D6792F" w:rsidRDefault="00F634DE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108DB" wp14:editId="03CD63AD">
                <wp:simplePos x="0" y="0"/>
                <wp:positionH relativeFrom="column">
                  <wp:posOffset>1194321</wp:posOffset>
                </wp:positionH>
                <wp:positionV relativeFrom="paragraph">
                  <wp:posOffset>95250</wp:posOffset>
                </wp:positionV>
                <wp:extent cx="3711575" cy="27241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DE" w:rsidRPr="00F13C33" w:rsidRDefault="00F634DE" w:rsidP="00F634DE"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es-SV"/>
                              </w:rPr>
                              <w:t>Agregue una imagen con su firma en el espacio denominado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05pt;margin-top:7.5pt;width:292.2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" filled="f" stroked="f">
                <v:textbox>
                  <w:txbxContent>
                    <w:p w:rsidR="00F634DE" w:rsidRPr="00F13C33" w:rsidRDefault="00F634DE" w:rsidP="00F634DE"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es-SV"/>
                        </w:rPr>
                        <w:t>Agregue una imagen con su firma en el espacio denominado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9B4320">
      <w:pPr>
        <w:spacing w:after="0" w:line="240" w:lineRule="auto"/>
        <w:ind w:right="-5727"/>
        <w:rPr>
          <w:rFonts w:cstheme="minorHAnsi"/>
          <w:sz w:val="20"/>
          <w:szCs w:val="20"/>
        </w:rPr>
      </w:pPr>
    </w:p>
    <w:p w:rsidR="00D6792F" w:rsidRDefault="00D6792F" w:rsidP="00D6792F">
      <w:pPr>
        <w:spacing w:after="0" w:line="240" w:lineRule="auto"/>
        <w:ind w:right="-5727"/>
        <w:rPr>
          <w:rFonts w:cstheme="minorHAnsi"/>
          <w:sz w:val="20"/>
          <w:szCs w:val="20"/>
        </w:rPr>
        <w:sectPr w:rsidR="00D6792F" w:rsidSect="009B4320">
          <w:type w:val="continuous"/>
          <w:pgSz w:w="12240" w:h="15840"/>
          <w:pgMar w:top="720" w:right="720" w:bottom="720" w:left="720" w:header="284" w:footer="599" w:gutter="0"/>
          <w:cols w:num="2" w:space="48"/>
          <w:docGrid w:linePitch="360"/>
        </w:sectPr>
      </w:pPr>
    </w:p>
    <w:p w:rsidR="009B4320" w:rsidRPr="00B95D5A" w:rsidRDefault="009B4320" w:rsidP="00D6792F">
      <w:pPr>
        <w:spacing w:after="0" w:line="240" w:lineRule="auto"/>
        <w:ind w:right="-57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Firma:</w:t>
      </w:r>
      <w:r w:rsidR="00FC1E60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alias w:val="imagen de firma"/>
          <w:tag w:val="Imagen de firma"/>
          <w:id w:val="593208945"/>
          <w:showingPlcHdr/>
          <w:picture/>
        </w:sdtPr>
        <w:sdtEndPr/>
        <w:sdtContent>
          <w:r w:rsidR="00F634DE">
            <w:rPr>
              <w:rFonts w:cstheme="minorHAnsi"/>
              <w:noProof/>
              <w:sz w:val="20"/>
              <w:szCs w:val="20"/>
              <w:lang w:eastAsia="es-SV"/>
            </w:rPr>
            <w:drawing>
              <wp:inline distT="0" distB="0" distL="0" distR="0" wp14:anchorId="0D4024DD" wp14:editId="70D2E921">
                <wp:extent cx="491320" cy="491320"/>
                <wp:effectExtent l="0" t="0" r="4445" b="4445"/>
                <wp:docPr id="134" name="Imagen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328" cy="49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6792F">
        <w:rPr>
          <w:rFonts w:cstheme="minorHAnsi"/>
          <w:sz w:val="20"/>
          <w:szCs w:val="20"/>
        </w:rPr>
        <w:t xml:space="preserve"> </w:t>
      </w:r>
      <w:r w:rsidR="00D6792F">
        <w:rPr>
          <w:rFonts w:cstheme="minorHAnsi"/>
          <w:sz w:val="20"/>
          <w:szCs w:val="20"/>
        </w:rPr>
        <w:tab/>
      </w:r>
      <w:r w:rsidR="00FC1E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Lugar y Fecha de Presentación:</w:t>
      </w:r>
      <w:r>
        <w:rPr>
          <w:rFonts w:cstheme="minorHAnsi"/>
          <w:sz w:val="20"/>
          <w:szCs w:val="20"/>
        </w:rPr>
        <w:object w:dxaOrig="4260" w:dyaOrig="345">
          <v:shape id="_x0000_i1143" type="#_x0000_t75" style="width:304.1pt;height:18.25pt" o:ole="">
            <v:imagedata r:id="rId71" o:title=""/>
          </v:shape>
          <w:control r:id="rId72" w:name="TextBox15" w:shapeid="_x0000_i1143"/>
        </w:object>
      </w:r>
    </w:p>
    <w:sectPr w:rsidR="009B4320" w:rsidRPr="00B95D5A" w:rsidSect="00D6792F">
      <w:type w:val="continuous"/>
      <w:pgSz w:w="12240" w:h="15840"/>
      <w:pgMar w:top="720" w:right="720" w:bottom="720" w:left="720" w:header="284" w:footer="601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DC" w:rsidRDefault="00084DDC" w:rsidP="00B95D5A">
      <w:pPr>
        <w:spacing w:after="0" w:line="240" w:lineRule="auto"/>
      </w:pPr>
      <w:r>
        <w:separator/>
      </w:r>
    </w:p>
  </w:endnote>
  <w:endnote w:type="continuationSeparator" w:id="0">
    <w:p w:rsidR="00084DDC" w:rsidRDefault="00084DDC" w:rsidP="00B9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C" w:rsidRDefault="00084DDC" w:rsidP="0064728E"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F5D2D0" wp14:editId="7CA52F67">
              <wp:simplePos x="0" y="0"/>
              <wp:positionH relativeFrom="column">
                <wp:posOffset>-605155</wp:posOffset>
              </wp:positionH>
              <wp:positionV relativeFrom="paragraph">
                <wp:posOffset>5147</wp:posOffset>
              </wp:positionV>
              <wp:extent cx="8096250" cy="504825"/>
              <wp:effectExtent l="0" t="0" r="19050" b="47625"/>
              <wp:wrapNone/>
              <wp:docPr id="1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0" cy="504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DDC" w:rsidRDefault="00084DDC" w:rsidP="009B4320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B30F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Oficina de Información y Respuesta</w:t>
                          </w:r>
                        </w:p>
                        <w:p w:rsidR="00084DDC" w:rsidRPr="00AB30F2" w:rsidRDefault="00084DDC" w:rsidP="009B4320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B30F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Dirección General de Centros Penales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-47.65pt;margin-top:.4pt;width:637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" fillcolor="#4f81bd [3204]" stroked="f" strokeweight="0">
              <v:fill color2="#365e8f [2372]" focusposition=".5,.5" focussize="" focus="100%" type="gradientRadial"/>
              <v:shadow on="t" color="#243f60 [1604]" offset="1pt"/>
              <v:textbox>
                <w:txbxContent>
                  <w:p w:rsidR="009B4320" w:rsidRDefault="009B4320" w:rsidP="009B432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B30F2">
                      <w:rPr>
                        <w:color w:val="FFFFFF" w:themeColor="background1"/>
                        <w:sz w:val="28"/>
                        <w:szCs w:val="28"/>
                      </w:rPr>
                      <w:t>Oficina de Información y Respuesta</w:t>
                    </w:r>
                  </w:p>
                  <w:p w:rsidR="009B4320" w:rsidRPr="00AB30F2" w:rsidRDefault="009B4320" w:rsidP="009B432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B30F2">
                      <w:rPr>
                        <w:color w:val="FFFFFF" w:themeColor="background1"/>
                        <w:sz w:val="28"/>
                        <w:szCs w:val="28"/>
                      </w:rPr>
                      <w:t>Dirección General de Centros Penales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SV"/>
      </w:rPr>
      <w:t xml:space="preserve"> </w: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88B4F" wp14:editId="10A55083">
              <wp:simplePos x="0" y="0"/>
              <wp:positionH relativeFrom="column">
                <wp:posOffset>1763395</wp:posOffset>
              </wp:positionH>
              <wp:positionV relativeFrom="paragraph">
                <wp:posOffset>3011805</wp:posOffset>
              </wp:positionV>
              <wp:extent cx="1623695" cy="161925"/>
              <wp:effectExtent l="0" t="0" r="0" b="952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DDC" w:rsidRPr="00C7281A" w:rsidRDefault="00084DDC" w:rsidP="0064728E">
                          <w:pPr>
                            <w:pStyle w:val="Epgrafe"/>
                            <w:rPr>
                              <w:noProof/>
                              <w:sz w:val="20"/>
                              <w:szCs w:val="20"/>
                              <w:lang w:val="es-SV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s-SV"/>
                            </w:rPr>
                            <w:t>Lugar y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138.85pt;margin-top:237.15pt;width:127.8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" stroked="f">
              <v:textbox inset="0,0,0,0">
                <w:txbxContent>
                  <w:p w:rsidR="009B4320" w:rsidRPr="00C7281A" w:rsidRDefault="009B4320" w:rsidP="0064728E">
                    <w:pPr>
                      <w:pStyle w:val="Epgrafe"/>
                      <w:rPr>
                        <w:noProof/>
                        <w:sz w:val="20"/>
                        <w:szCs w:val="20"/>
                        <w:lang w:val="es-SV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s-SV"/>
                      </w:rPr>
                      <w:t>Lugar y Fecha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0E59E7" wp14:editId="0E9BC21F">
              <wp:simplePos x="0" y="0"/>
              <wp:positionH relativeFrom="column">
                <wp:posOffset>-527685</wp:posOffset>
              </wp:positionH>
              <wp:positionV relativeFrom="paragraph">
                <wp:posOffset>3068955</wp:posOffset>
              </wp:positionV>
              <wp:extent cx="1066800" cy="21907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DDC" w:rsidRPr="00C7281A" w:rsidRDefault="00084DDC" w:rsidP="0064728E">
                          <w:pPr>
                            <w:pStyle w:val="Epgrafe"/>
                            <w:rPr>
                              <w:noProof/>
                              <w:sz w:val="20"/>
                              <w:szCs w:val="20"/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Firma/Huella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-41.55pt;margin-top:241.65pt;width:8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" stroked="f">
              <v:textbox inset="0,0,0,0">
                <w:txbxContent>
                  <w:p w:rsidR="009B4320" w:rsidRPr="00C7281A" w:rsidRDefault="009B4320" w:rsidP="0064728E">
                    <w:pPr>
                      <w:pStyle w:val="Epgrafe"/>
                      <w:rPr>
                        <w:noProof/>
                        <w:sz w:val="20"/>
                        <w:szCs w:val="20"/>
                        <w:lang w:val="es-SV"/>
                      </w:rPr>
                    </w:pPr>
                    <w:r>
                      <w:rPr>
                        <w:lang w:val="es-SV"/>
                      </w:rPr>
                      <w:t>Firma/Huella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DC" w:rsidRDefault="00084DDC" w:rsidP="00B95D5A">
      <w:pPr>
        <w:spacing w:after="0" w:line="240" w:lineRule="auto"/>
      </w:pPr>
      <w:r>
        <w:separator/>
      </w:r>
    </w:p>
  </w:footnote>
  <w:footnote w:type="continuationSeparator" w:id="0">
    <w:p w:rsidR="00084DDC" w:rsidRDefault="00084DDC" w:rsidP="00B9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DC" w:rsidRDefault="00084DDC" w:rsidP="00B95D5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724236D3" wp14:editId="713E3C7A">
          <wp:simplePos x="0" y="0"/>
          <wp:positionH relativeFrom="column">
            <wp:posOffset>-234315</wp:posOffset>
          </wp:positionH>
          <wp:positionV relativeFrom="paragraph">
            <wp:posOffset>130175</wp:posOffset>
          </wp:positionV>
          <wp:extent cx="1966595" cy="487680"/>
          <wp:effectExtent l="19050" t="19050" r="14605" b="26670"/>
          <wp:wrapTight wrapText="bothSides">
            <wp:wrapPolygon edited="0">
              <wp:start x="-209" y="-844"/>
              <wp:lineTo x="-209" y="21938"/>
              <wp:lineTo x="21551" y="21938"/>
              <wp:lineTo x="21551" y="-844"/>
              <wp:lineTo x="-209" y="-844"/>
            </wp:wrapPolygon>
          </wp:wrapTight>
          <wp:docPr id="7" name="Imagen 7" descr="C:\Users\Andrea\Pictures\dgcp\logos y botones\LOGO 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Pictures\dgcp\logos y botones\LOGO 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8768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s-SV"/>
      </w:rPr>
      <w:drawing>
        <wp:anchor distT="0" distB="0" distL="114300" distR="114300" simplePos="0" relativeHeight="251659264" behindDoc="1" locked="0" layoutInCell="1" allowOverlap="1" wp14:anchorId="7BA30FE0" wp14:editId="39A4F272">
          <wp:simplePos x="0" y="0"/>
          <wp:positionH relativeFrom="column">
            <wp:posOffset>5724525</wp:posOffset>
          </wp:positionH>
          <wp:positionV relativeFrom="paragraph">
            <wp:posOffset>-87630</wp:posOffset>
          </wp:positionV>
          <wp:extent cx="1275080" cy="857250"/>
          <wp:effectExtent l="0" t="0" r="1270" b="0"/>
          <wp:wrapSquare wrapText="bothSides"/>
          <wp:docPr id="8" name="Imagen 1" descr="C:\Users\Lic. Sanchez\Downloads\LogoOIR_ final-gran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Sanchez\Downloads\LogoOIR_ final-grand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DDC" w:rsidRPr="00705C2B" w:rsidRDefault="00084DDC" w:rsidP="00B95D5A">
    <w:pPr>
      <w:pStyle w:val="Encabezado"/>
      <w:jc w:val="center"/>
      <w:rPr>
        <w:sz w:val="24"/>
        <w:szCs w:val="24"/>
      </w:rPr>
    </w:pPr>
    <w:r w:rsidRPr="00705C2B">
      <w:t>DIRECCIÓN GENERAL DE CENTROS  PENALES</w:t>
    </w:r>
  </w:p>
  <w:p w:rsidR="00084DDC" w:rsidRPr="00705C2B" w:rsidRDefault="00084DDC" w:rsidP="00B95D5A">
    <w:pPr>
      <w:pStyle w:val="Encabezado"/>
      <w:jc w:val="center"/>
    </w:pPr>
    <w:r w:rsidRPr="00705C2B">
      <w:t>UNIDAD DE ACCESO A LA INFORMACIÓN PÚBLICA</w:t>
    </w:r>
  </w:p>
  <w:p w:rsidR="00084DDC" w:rsidRPr="00705C2B" w:rsidRDefault="00084DDC" w:rsidP="00B95D5A">
    <w:pPr>
      <w:pStyle w:val="Encabezado"/>
      <w:jc w:val="center"/>
    </w:pPr>
    <w:r w:rsidRPr="00705C2B">
      <w:t>Solicitud de Información</w:t>
    </w:r>
  </w:p>
  <w:p w:rsidR="00084DDC" w:rsidRDefault="00084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167N9HTvQJJTxQ1y/YBmsnHPMA=" w:salt="5xdf7ZoRwSJY/ICUQqp9a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6"/>
    <w:rsid w:val="00084DDC"/>
    <w:rsid w:val="001056C1"/>
    <w:rsid w:val="001A0E8B"/>
    <w:rsid w:val="002605D1"/>
    <w:rsid w:val="00365AFB"/>
    <w:rsid w:val="00426E87"/>
    <w:rsid w:val="004E34E8"/>
    <w:rsid w:val="006141C6"/>
    <w:rsid w:val="0064728E"/>
    <w:rsid w:val="00901E8C"/>
    <w:rsid w:val="00993B9D"/>
    <w:rsid w:val="009B4320"/>
    <w:rsid w:val="00A65ADC"/>
    <w:rsid w:val="00AC18CA"/>
    <w:rsid w:val="00B95D5A"/>
    <w:rsid w:val="00D6792F"/>
    <w:rsid w:val="00D8123F"/>
    <w:rsid w:val="00DF4B9B"/>
    <w:rsid w:val="00EC7C7B"/>
    <w:rsid w:val="00F00EEF"/>
    <w:rsid w:val="00F634DE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5A"/>
  </w:style>
  <w:style w:type="paragraph" w:styleId="Piedepgina">
    <w:name w:val="footer"/>
    <w:basedOn w:val="Normal"/>
    <w:link w:val="PiedepginaCar"/>
    <w:uiPriority w:val="99"/>
    <w:unhideWhenUsed/>
    <w:rsid w:val="00B95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5A"/>
  </w:style>
  <w:style w:type="paragraph" w:customStyle="1" w:styleId="Default">
    <w:name w:val="Default"/>
    <w:rsid w:val="00F00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64728E"/>
    <w:rPr>
      <w:color w:val="0000FF" w:themeColor="hyperlink"/>
      <w:u w:val="single"/>
    </w:rPr>
  </w:style>
  <w:style w:type="paragraph" w:styleId="Epgrafe">
    <w:name w:val="caption"/>
    <w:basedOn w:val="Normal"/>
    <w:next w:val="Normal"/>
    <w:unhideWhenUsed/>
    <w:qFormat/>
    <w:rsid w:val="0064728E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FC1E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5A"/>
  </w:style>
  <w:style w:type="paragraph" w:styleId="Piedepgina">
    <w:name w:val="footer"/>
    <w:basedOn w:val="Normal"/>
    <w:link w:val="PiedepginaCar"/>
    <w:uiPriority w:val="99"/>
    <w:unhideWhenUsed/>
    <w:rsid w:val="00B95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5A"/>
  </w:style>
  <w:style w:type="paragraph" w:customStyle="1" w:styleId="Default">
    <w:name w:val="Default"/>
    <w:rsid w:val="00F00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64728E"/>
    <w:rPr>
      <w:color w:val="0000FF" w:themeColor="hyperlink"/>
      <w:u w:val="single"/>
    </w:rPr>
  </w:style>
  <w:style w:type="paragraph" w:styleId="Epgrafe">
    <w:name w:val="caption"/>
    <w:basedOn w:val="Normal"/>
    <w:next w:val="Normal"/>
    <w:unhideWhenUsed/>
    <w:qFormat/>
    <w:rsid w:val="0064728E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FC1E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6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hyperlink" Target="mailto:marlene.cardona@seguridad.gob.sv" TargetMode="External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control" Target="activeX/activeX27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control" Target="activeX/activeX30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mailto:marlene.cardona@seguridad.gob.sv" TargetMode="External"/><Relationship Id="rId67" Type="http://schemas.openxmlformats.org/officeDocument/2006/relationships/control" Target="activeX/activeX28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OIR-26-9\Desktop\formulario%20solicitud%20informaci&#243;n%20p&#250;blica.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D5A-5225-437B-95E4-623F540C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información pública.</Template>
  <TotalTime>60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11</cp:revision>
  <dcterms:created xsi:type="dcterms:W3CDTF">2020-02-26T14:49:00Z</dcterms:created>
  <dcterms:modified xsi:type="dcterms:W3CDTF">2020-03-04T15:50:00Z</dcterms:modified>
</cp:coreProperties>
</file>