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C4C48">
        <w:rPr>
          <w:rFonts w:eastAsia="Calibri"/>
          <w:sz w:val="22"/>
          <w:szCs w:val="22"/>
          <w:lang w:val="es-SV"/>
        </w:rPr>
        <w:t>diez</w:t>
      </w:r>
      <w:r w:rsidRPr="00B46E0B">
        <w:rPr>
          <w:rFonts w:eastAsia="Calibri"/>
          <w:sz w:val="22"/>
          <w:szCs w:val="22"/>
          <w:lang w:val="es-SV"/>
        </w:rPr>
        <w:t xml:space="preserve"> horas y </w:t>
      </w:r>
      <w:r w:rsidR="00EC4C48">
        <w:rPr>
          <w:rFonts w:eastAsia="Calibri"/>
          <w:sz w:val="22"/>
          <w:szCs w:val="22"/>
          <w:lang w:val="es-SV"/>
        </w:rPr>
        <w:t>veinte</w:t>
      </w:r>
      <w:r w:rsidR="00CE735E">
        <w:rPr>
          <w:rFonts w:eastAsia="Calibri"/>
          <w:sz w:val="22"/>
          <w:szCs w:val="22"/>
          <w:lang w:val="es-SV"/>
        </w:rPr>
        <w:t xml:space="preserve"> y</w:t>
      </w:r>
      <w:r w:rsidR="00EC4C48">
        <w:rPr>
          <w:rFonts w:eastAsia="Calibri"/>
          <w:sz w:val="22"/>
          <w:szCs w:val="22"/>
          <w:lang w:val="es-SV"/>
        </w:rPr>
        <w:t xml:space="preserve"> siete minutos del día quince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B82595" w:rsidP="00B82595">
      <w:pPr>
        <w:numPr>
          <w:ilvl w:val="0"/>
          <w:numId w:val="1"/>
        </w:numPr>
        <w:jc w:val="both"/>
        <w:rPr>
          <w:rFonts w:eastAsia="Calibri"/>
          <w:sz w:val="22"/>
          <w:szCs w:val="22"/>
          <w:lang w:val="es-MX"/>
        </w:rPr>
      </w:pPr>
      <w:r>
        <w:rPr>
          <w:rFonts w:eastAsia="Calibri"/>
          <w:sz w:val="22"/>
          <w:szCs w:val="22"/>
          <w:lang w:val="es-SV"/>
        </w:rPr>
        <w:t>El día nueve</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D97127">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CE735E">
        <w:rPr>
          <w:rFonts w:eastAsia="Calibri"/>
          <w:sz w:val="22"/>
          <w:szCs w:val="22"/>
          <w:lang w:val="es-MX"/>
        </w:rPr>
        <w:t>Copia de expediente</w:t>
      </w:r>
      <w:r w:rsidR="00EC4C48">
        <w:rPr>
          <w:rFonts w:eastAsia="Calibri"/>
          <w:sz w:val="22"/>
          <w:szCs w:val="22"/>
          <w:lang w:val="es-MX"/>
        </w:rPr>
        <w:t xml:space="preserve"> laboral integra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C178CC">
        <w:rPr>
          <w:rFonts w:eastAsia="Calibri"/>
          <w:sz w:val="22"/>
          <w:szCs w:val="22"/>
          <w:lang w:val="es-SV"/>
        </w:rPr>
        <w:t xml:space="preserve"> sus fundamentos, para lo cual </w:t>
      </w:r>
      <w:r w:rsidRPr="00B46E0B">
        <w:rPr>
          <w:rFonts w:eastAsia="Calibri"/>
          <w:sz w:val="22"/>
          <w:szCs w:val="22"/>
          <w:lang w:val="es-SV"/>
        </w:rPr>
        <w:t>l</w:t>
      </w:r>
      <w:r w:rsidR="00C178CC">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82595">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D97127">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B82595">
        <w:rPr>
          <w:rFonts w:eastAsia="Calibri"/>
          <w:sz w:val="22"/>
          <w:szCs w:val="22"/>
          <w:lang w:val="es-SV"/>
        </w:rPr>
        <w:t>nueve</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8259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D97127">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5604EB">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48" w:rsidRDefault="00500548">
      <w:pPr>
        <w:spacing w:after="0" w:line="240" w:lineRule="auto"/>
      </w:pPr>
      <w:r>
        <w:separator/>
      </w:r>
    </w:p>
  </w:endnote>
  <w:endnote w:type="continuationSeparator" w:id="0">
    <w:p w:rsidR="00500548" w:rsidRDefault="0050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48" w:rsidRDefault="00500548">
      <w:pPr>
        <w:spacing w:after="0" w:line="240" w:lineRule="auto"/>
      </w:pPr>
      <w:r>
        <w:separator/>
      </w:r>
    </w:p>
  </w:footnote>
  <w:footnote w:type="continuationSeparator" w:id="0">
    <w:p w:rsidR="00500548" w:rsidRDefault="00500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82595" w:rsidP="00A9042C">
                          <w:pPr>
                            <w:jc w:val="center"/>
                            <w:rPr>
                              <w:lang w:val="es-SV"/>
                            </w:rPr>
                          </w:pPr>
                          <w:r>
                            <w:rPr>
                              <w:lang w:val="es-SV"/>
                            </w:rPr>
                            <w:t>25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B82595" w:rsidP="00A9042C">
                    <w:pPr>
                      <w:jc w:val="center"/>
                      <w:rPr>
                        <w:lang w:val="es-SV"/>
                      </w:rPr>
                    </w:pPr>
                    <w:r>
                      <w:rPr>
                        <w:lang w:val="es-SV"/>
                      </w:rPr>
                      <w:t>25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0798"/>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5510"/>
    <w:rsid w:val="00122876"/>
    <w:rsid w:val="00135B5F"/>
    <w:rsid w:val="00143D52"/>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0602C"/>
    <w:rsid w:val="002147E6"/>
    <w:rsid w:val="00216C26"/>
    <w:rsid w:val="002214E5"/>
    <w:rsid w:val="00230E12"/>
    <w:rsid w:val="00231568"/>
    <w:rsid w:val="00255FC9"/>
    <w:rsid w:val="002560A7"/>
    <w:rsid w:val="002607F1"/>
    <w:rsid w:val="002646A4"/>
    <w:rsid w:val="00270FEC"/>
    <w:rsid w:val="00285EFA"/>
    <w:rsid w:val="00296B7D"/>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0548"/>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65B9"/>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0D09"/>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ADF"/>
    <w:rsid w:val="00992C44"/>
    <w:rsid w:val="00993B3D"/>
    <w:rsid w:val="009961A8"/>
    <w:rsid w:val="00996856"/>
    <w:rsid w:val="009A2382"/>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3308"/>
    <w:rsid w:val="00AE7D75"/>
    <w:rsid w:val="00AF7764"/>
    <w:rsid w:val="00AF7ACE"/>
    <w:rsid w:val="00B04F79"/>
    <w:rsid w:val="00B127F5"/>
    <w:rsid w:val="00B17BB4"/>
    <w:rsid w:val="00B2158D"/>
    <w:rsid w:val="00B22F1B"/>
    <w:rsid w:val="00B24138"/>
    <w:rsid w:val="00B26918"/>
    <w:rsid w:val="00B30CE0"/>
    <w:rsid w:val="00B31DC3"/>
    <w:rsid w:val="00B3255C"/>
    <w:rsid w:val="00B370E9"/>
    <w:rsid w:val="00B41F75"/>
    <w:rsid w:val="00B42E4A"/>
    <w:rsid w:val="00B46E0B"/>
    <w:rsid w:val="00B6083C"/>
    <w:rsid w:val="00B60A73"/>
    <w:rsid w:val="00B6522E"/>
    <w:rsid w:val="00B7150A"/>
    <w:rsid w:val="00B71EAE"/>
    <w:rsid w:val="00B75CDD"/>
    <w:rsid w:val="00B823EF"/>
    <w:rsid w:val="00B82595"/>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78CC"/>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D0087"/>
    <w:rsid w:val="00CE0CA3"/>
    <w:rsid w:val="00CE20E1"/>
    <w:rsid w:val="00CE735E"/>
    <w:rsid w:val="00CF60C3"/>
    <w:rsid w:val="00D064EE"/>
    <w:rsid w:val="00D30286"/>
    <w:rsid w:val="00D41247"/>
    <w:rsid w:val="00D46382"/>
    <w:rsid w:val="00D60F0E"/>
    <w:rsid w:val="00D71108"/>
    <w:rsid w:val="00D73519"/>
    <w:rsid w:val="00D76642"/>
    <w:rsid w:val="00D8059C"/>
    <w:rsid w:val="00D939E5"/>
    <w:rsid w:val="00D948D3"/>
    <w:rsid w:val="00D97127"/>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C4C48"/>
    <w:rsid w:val="00ED08E1"/>
    <w:rsid w:val="00ED430D"/>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8E85-1BA7-4EC7-B817-1587389D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180</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32</cp:revision>
  <cp:lastPrinted>2020-01-09T13:35:00Z</cp:lastPrinted>
  <dcterms:created xsi:type="dcterms:W3CDTF">2020-01-03T15:18:00Z</dcterms:created>
  <dcterms:modified xsi:type="dcterms:W3CDTF">2020-02-03T17:29:00Z</dcterms:modified>
</cp:coreProperties>
</file>