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127317">
        <w:rPr>
          <w:rFonts w:eastAsia="Calibri"/>
          <w:sz w:val="22"/>
          <w:szCs w:val="22"/>
          <w:lang w:val="es-SV"/>
        </w:rPr>
        <w:t>siete</w:t>
      </w:r>
      <w:r w:rsidRPr="00B46E0B">
        <w:rPr>
          <w:rFonts w:eastAsia="Calibri"/>
          <w:sz w:val="22"/>
          <w:szCs w:val="22"/>
          <w:lang w:val="es-SV"/>
        </w:rPr>
        <w:t xml:space="preserve"> horas y </w:t>
      </w:r>
      <w:r w:rsidR="005604EB">
        <w:rPr>
          <w:rFonts w:eastAsia="Calibri"/>
          <w:sz w:val="22"/>
          <w:szCs w:val="22"/>
          <w:lang w:val="es-SV"/>
        </w:rPr>
        <w:t>c</w:t>
      </w:r>
      <w:r w:rsidR="00127317">
        <w:rPr>
          <w:rFonts w:eastAsia="Calibri"/>
          <w:sz w:val="22"/>
          <w:szCs w:val="22"/>
          <w:lang w:val="es-SV"/>
        </w:rPr>
        <w:t>uarenta</w:t>
      </w:r>
      <w:r w:rsidR="00CE735E">
        <w:rPr>
          <w:rFonts w:eastAsia="Calibri"/>
          <w:sz w:val="22"/>
          <w:szCs w:val="22"/>
          <w:lang w:val="es-SV"/>
        </w:rPr>
        <w:t xml:space="preserve"> y</w:t>
      </w:r>
      <w:r w:rsidR="00B82595">
        <w:rPr>
          <w:rFonts w:eastAsia="Calibri"/>
          <w:sz w:val="22"/>
          <w:szCs w:val="22"/>
          <w:lang w:val="es-SV"/>
        </w:rPr>
        <w:t xml:space="preserve"> cinco minutos del día veinte</w:t>
      </w:r>
      <w:r w:rsidRPr="00B46E0B">
        <w:rPr>
          <w:rFonts w:eastAsia="Calibri"/>
          <w:sz w:val="22"/>
          <w:szCs w:val="22"/>
          <w:lang w:val="es-SV"/>
        </w:rPr>
        <w:t xml:space="preserve"> de enero de dos mil veinte.</w:t>
      </w:r>
    </w:p>
    <w:p w:rsidR="00B46E0B" w:rsidRPr="00B46E0B" w:rsidRDefault="00B46E0B" w:rsidP="00B46E0B">
      <w:pPr>
        <w:tabs>
          <w:tab w:val="left" w:pos="7929"/>
          <w:tab w:val="right" w:pos="9360"/>
        </w:tabs>
        <w:jc w:val="both"/>
        <w:rPr>
          <w:rFonts w:eastAsia="Calibri"/>
          <w:sz w:val="22"/>
          <w:szCs w:val="22"/>
          <w:lang w:val="es-SV"/>
        </w:rPr>
      </w:pPr>
      <w:r w:rsidRPr="00B46E0B">
        <w:rPr>
          <w:rFonts w:eastAsia="Calibri"/>
          <w:sz w:val="22"/>
          <w:szCs w:val="22"/>
          <w:lang w:val="es-SV"/>
        </w:rPr>
        <w:t>El suscrito Oficial de Información, CONSIDERANDO que:</w:t>
      </w:r>
      <w:r w:rsidRPr="00B46E0B">
        <w:rPr>
          <w:rFonts w:eastAsia="Calibri"/>
          <w:sz w:val="22"/>
          <w:szCs w:val="22"/>
          <w:lang w:val="es-SV"/>
        </w:rPr>
        <w:tab/>
      </w:r>
      <w:r w:rsidRPr="00B46E0B">
        <w:rPr>
          <w:rFonts w:eastAsia="Calibri"/>
          <w:sz w:val="22"/>
          <w:szCs w:val="22"/>
          <w:lang w:val="es-SV"/>
        </w:rPr>
        <w:tab/>
      </w:r>
    </w:p>
    <w:p w:rsidR="00B46E0B" w:rsidRPr="005A2BC4" w:rsidRDefault="00B82595" w:rsidP="00F278F8">
      <w:pPr>
        <w:numPr>
          <w:ilvl w:val="0"/>
          <w:numId w:val="1"/>
        </w:numPr>
        <w:jc w:val="both"/>
        <w:rPr>
          <w:rFonts w:eastAsia="Calibri"/>
          <w:sz w:val="22"/>
          <w:szCs w:val="22"/>
          <w:lang w:val="es-MX"/>
        </w:rPr>
      </w:pPr>
      <w:r>
        <w:rPr>
          <w:rFonts w:eastAsia="Calibri"/>
          <w:sz w:val="22"/>
          <w:szCs w:val="22"/>
          <w:lang w:val="es-SV"/>
        </w:rPr>
        <w:t xml:space="preserve">El día </w:t>
      </w:r>
      <w:r w:rsidR="00F278F8">
        <w:rPr>
          <w:rFonts w:eastAsia="Calibri"/>
          <w:sz w:val="22"/>
          <w:szCs w:val="22"/>
          <w:lang w:val="es-SV"/>
        </w:rPr>
        <w:t>trece</w:t>
      </w:r>
      <w:r w:rsidR="00B46E0B" w:rsidRPr="00B46E0B">
        <w:rPr>
          <w:rFonts w:eastAsia="Calibri"/>
          <w:sz w:val="22"/>
          <w:szCs w:val="22"/>
          <w:lang w:val="es-SV"/>
        </w:rPr>
        <w:t xml:space="preserve"> de enero del presente año se recibió solicitud de información de Datos personales, por parte del </w:t>
      </w:r>
      <w:r w:rsidR="006A0192" w:rsidRPr="00B46E0B">
        <w:rPr>
          <w:rFonts w:eastAsia="Calibri"/>
          <w:sz w:val="22"/>
          <w:szCs w:val="22"/>
          <w:lang w:val="es-SV"/>
        </w:rPr>
        <w:t>señor</w:t>
      </w:r>
      <w:r w:rsidR="006A0192">
        <w:rPr>
          <w:rFonts w:eastAsia="Calibri"/>
          <w:sz w:val="22"/>
          <w:szCs w:val="22"/>
          <w:lang w:val="es-SV"/>
        </w:rPr>
        <w:t xml:space="preserve"> </w:t>
      </w:r>
      <w:r w:rsidR="003E15CE">
        <w:rPr>
          <w:rFonts w:eastAsia="Calibri"/>
          <w:sz w:val="22"/>
          <w:szCs w:val="22"/>
          <w:lang w:val="es-SV"/>
        </w:rPr>
        <w:t>XXXXXXXXXXXXXXXXXXXX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F278F8">
        <w:rPr>
          <w:rFonts w:eastAsia="Calibri"/>
          <w:sz w:val="22"/>
          <w:szCs w:val="22"/>
          <w:lang w:val="es-MX"/>
        </w:rPr>
        <w:t>Detalle de cuotas canceladas al BFA a la fecha</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C178CC">
        <w:rPr>
          <w:rFonts w:eastAsia="Calibri"/>
          <w:sz w:val="22"/>
          <w:szCs w:val="22"/>
          <w:lang w:val="es-SV"/>
        </w:rPr>
        <w:t xml:space="preserve"> sus fundamentos, para lo cual </w:t>
      </w:r>
      <w:r w:rsidRPr="00B46E0B">
        <w:rPr>
          <w:rFonts w:eastAsia="Calibri"/>
          <w:sz w:val="22"/>
          <w:szCs w:val="22"/>
          <w:lang w:val="es-SV"/>
        </w:rPr>
        <w:t>l</w:t>
      </w:r>
      <w:r w:rsidR="00C178CC">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F278F8">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3E15CE">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F278F8">
        <w:rPr>
          <w:rFonts w:eastAsia="Calibri"/>
          <w:sz w:val="22"/>
          <w:szCs w:val="22"/>
          <w:lang w:val="es-SV"/>
        </w:rPr>
        <w:t>trece</w:t>
      </w:r>
      <w:r w:rsidRPr="00B46E0B">
        <w:rPr>
          <w:rFonts w:eastAsia="Calibri"/>
          <w:sz w:val="22"/>
          <w:szCs w:val="22"/>
          <w:lang w:val="es-SV"/>
        </w:rPr>
        <w:t xml:space="preserve"> de enero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F278F8">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3E15CE">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sidR="005A2BC4">
        <w:rPr>
          <w:rFonts w:eastAsia="Calibri"/>
          <w:sz w:val="22"/>
          <w:szCs w:val="22"/>
          <w:lang w:val="es-SV"/>
        </w:rPr>
        <w:t>de fecha 18 de abril de 2013,</w:t>
      </w:r>
      <w:r w:rsidR="006B61BB">
        <w:rPr>
          <w:rFonts w:eastAsia="Calibri"/>
          <w:sz w:val="22"/>
          <w:szCs w:val="22"/>
          <w:lang w:val="es-SV"/>
        </w:rPr>
        <w:t xml:space="preserve"> </w:t>
      </w:r>
      <w:r w:rsidR="005604EB">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bookmarkStart w:id="0" w:name="_GoBack"/>
      <w:bookmarkEnd w:id="0"/>
    </w:p>
    <w:sectPr w:rsidR="005A2BC4"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8CD" w:rsidRDefault="002328CD">
      <w:pPr>
        <w:spacing w:after="0" w:line="240" w:lineRule="auto"/>
      </w:pPr>
      <w:r>
        <w:separator/>
      </w:r>
    </w:p>
  </w:endnote>
  <w:endnote w:type="continuationSeparator" w:id="0">
    <w:p w:rsidR="002328CD" w:rsidRDefault="00232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8CD" w:rsidRDefault="002328CD">
      <w:pPr>
        <w:spacing w:after="0" w:line="240" w:lineRule="auto"/>
      </w:pPr>
      <w:r>
        <w:separator/>
      </w:r>
    </w:p>
  </w:footnote>
  <w:footnote w:type="continuationSeparator" w:id="0">
    <w:p w:rsidR="002328CD" w:rsidRDefault="00232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F278F8" w:rsidP="00A9042C">
                          <w:pPr>
                            <w:jc w:val="center"/>
                            <w:rPr>
                              <w:lang w:val="es-SV"/>
                            </w:rPr>
                          </w:pPr>
                          <w:r>
                            <w:rPr>
                              <w:lang w:val="es-SV"/>
                            </w:rPr>
                            <w:t>28</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F278F8" w:rsidP="00A9042C">
                    <w:pPr>
                      <w:jc w:val="center"/>
                      <w:rPr>
                        <w:lang w:val="es-SV"/>
                      </w:rPr>
                    </w:pPr>
                    <w:r>
                      <w:rPr>
                        <w:lang w:val="es-SV"/>
                      </w:rPr>
                      <w:t>28</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5816"/>
    <w:rsid w:val="0002757C"/>
    <w:rsid w:val="000364D1"/>
    <w:rsid w:val="000406B1"/>
    <w:rsid w:val="000457BD"/>
    <w:rsid w:val="00052FB7"/>
    <w:rsid w:val="00054064"/>
    <w:rsid w:val="000554DB"/>
    <w:rsid w:val="000611E0"/>
    <w:rsid w:val="00071F51"/>
    <w:rsid w:val="00077076"/>
    <w:rsid w:val="0008100D"/>
    <w:rsid w:val="0009194F"/>
    <w:rsid w:val="00097229"/>
    <w:rsid w:val="000A7314"/>
    <w:rsid w:val="000B30D6"/>
    <w:rsid w:val="000B75AF"/>
    <w:rsid w:val="000C38ED"/>
    <w:rsid w:val="000C7507"/>
    <w:rsid w:val="000D00A5"/>
    <w:rsid w:val="000E2846"/>
    <w:rsid w:val="000F0F04"/>
    <w:rsid w:val="000F5A9C"/>
    <w:rsid w:val="00105653"/>
    <w:rsid w:val="001064E5"/>
    <w:rsid w:val="00115510"/>
    <w:rsid w:val="00122876"/>
    <w:rsid w:val="00127317"/>
    <w:rsid w:val="00135B5F"/>
    <w:rsid w:val="00143D52"/>
    <w:rsid w:val="0016159A"/>
    <w:rsid w:val="001645EF"/>
    <w:rsid w:val="00170A13"/>
    <w:rsid w:val="001716EB"/>
    <w:rsid w:val="00183D2E"/>
    <w:rsid w:val="001840B8"/>
    <w:rsid w:val="00186C82"/>
    <w:rsid w:val="00196A9B"/>
    <w:rsid w:val="001A1F04"/>
    <w:rsid w:val="001B150F"/>
    <w:rsid w:val="001B1F65"/>
    <w:rsid w:val="001B41DA"/>
    <w:rsid w:val="001C1D84"/>
    <w:rsid w:val="001D0B80"/>
    <w:rsid w:val="001D1006"/>
    <w:rsid w:val="001D353B"/>
    <w:rsid w:val="001E70B1"/>
    <w:rsid w:val="001F1491"/>
    <w:rsid w:val="001F2E0D"/>
    <w:rsid w:val="001F6268"/>
    <w:rsid w:val="00200072"/>
    <w:rsid w:val="00205287"/>
    <w:rsid w:val="0020602C"/>
    <w:rsid w:val="002147E6"/>
    <w:rsid w:val="00216C26"/>
    <w:rsid w:val="002214E5"/>
    <w:rsid w:val="00230E12"/>
    <w:rsid w:val="00231568"/>
    <w:rsid w:val="002328CD"/>
    <w:rsid w:val="00255FC9"/>
    <w:rsid w:val="002560A7"/>
    <w:rsid w:val="002607F1"/>
    <w:rsid w:val="002646A4"/>
    <w:rsid w:val="00265015"/>
    <w:rsid w:val="00270FEC"/>
    <w:rsid w:val="00281B8C"/>
    <w:rsid w:val="00285EFA"/>
    <w:rsid w:val="00296B7D"/>
    <w:rsid w:val="002A5E82"/>
    <w:rsid w:val="002E0BFF"/>
    <w:rsid w:val="002E15D1"/>
    <w:rsid w:val="002E40F4"/>
    <w:rsid w:val="002E732C"/>
    <w:rsid w:val="002F193E"/>
    <w:rsid w:val="002F43E1"/>
    <w:rsid w:val="002F7542"/>
    <w:rsid w:val="00314A8B"/>
    <w:rsid w:val="003151D2"/>
    <w:rsid w:val="00330058"/>
    <w:rsid w:val="00350173"/>
    <w:rsid w:val="003511F4"/>
    <w:rsid w:val="00352BEB"/>
    <w:rsid w:val="00371817"/>
    <w:rsid w:val="00371DFB"/>
    <w:rsid w:val="0037202D"/>
    <w:rsid w:val="00372DC7"/>
    <w:rsid w:val="00386DED"/>
    <w:rsid w:val="00387F3E"/>
    <w:rsid w:val="00397C5B"/>
    <w:rsid w:val="003A6584"/>
    <w:rsid w:val="003B3F2F"/>
    <w:rsid w:val="003B59FF"/>
    <w:rsid w:val="003C22D0"/>
    <w:rsid w:val="003C2FB2"/>
    <w:rsid w:val="003C58D0"/>
    <w:rsid w:val="003C7261"/>
    <w:rsid w:val="003E15CE"/>
    <w:rsid w:val="003E6B32"/>
    <w:rsid w:val="003F407D"/>
    <w:rsid w:val="00413DAF"/>
    <w:rsid w:val="00426FEE"/>
    <w:rsid w:val="0043336C"/>
    <w:rsid w:val="00436366"/>
    <w:rsid w:val="0044131F"/>
    <w:rsid w:val="00441370"/>
    <w:rsid w:val="004440A4"/>
    <w:rsid w:val="0045185F"/>
    <w:rsid w:val="00451FFB"/>
    <w:rsid w:val="00452BFC"/>
    <w:rsid w:val="0045605E"/>
    <w:rsid w:val="00477984"/>
    <w:rsid w:val="00480C0F"/>
    <w:rsid w:val="00486A6A"/>
    <w:rsid w:val="00495CEF"/>
    <w:rsid w:val="004A3EEA"/>
    <w:rsid w:val="004B10D0"/>
    <w:rsid w:val="004B161A"/>
    <w:rsid w:val="004B6BEB"/>
    <w:rsid w:val="004D6B50"/>
    <w:rsid w:val="004E0A69"/>
    <w:rsid w:val="005069B3"/>
    <w:rsid w:val="005126E6"/>
    <w:rsid w:val="00513D65"/>
    <w:rsid w:val="0051641E"/>
    <w:rsid w:val="00517D8F"/>
    <w:rsid w:val="00517FBA"/>
    <w:rsid w:val="005240CF"/>
    <w:rsid w:val="0052526C"/>
    <w:rsid w:val="005252B9"/>
    <w:rsid w:val="00526039"/>
    <w:rsid w:val="00526E2E"/>
    <w:rsid w:val="005349BD"/>
    <w:rsid w:val="005366B0"/>
    <w:rsid w:val="0053778B"/>
    <w:rsid w:val="005564C2"/>
    <w:rsid w:val="005604EB"/>
    <w:rsid w:val="00566DAA"/>
    <w:rsid w:val="005676B8"/>
    <w:rsid w:val="005739CE"/>
    <w:rsid w:val="00581B41"/>
    <w:rsid w:val="00581B47"/>
    <w:rsid w:val="00585E7A"/>
    <w:rsid w:val="00590BC0"/>
    <w:rsid w:val="00590DFA"/>
    <w:rsid w:val="00590F3A"/>
    <w:rsid w:val="005915E9"/>
    <w:rsid w:val="005916C0"/>
    <w:rsid w:val="005A2BC4"/>
    <w:rsid w:val="005B02B9"/>
    <w:rsid w:val="005B30D2"/>
    <w:rsid w:val="005C38C4"/>
    <w:rsid w:val="005C5E2B"/>
    <w:rsid w:val="005C65DF"/>
    <w:rsid w:val="005D19F5"/>
    <w:rsid w:val="005D1CF7"/>
    <w:rsid w:val="005D45D7"/>
    <w:rsid w:val="005F10C7"/>
    <w:rsid w:val="006115D6"/>
    <w:rsid w:val="00626DF7"/>
    <w:rsid w:val="00637845"/>
    <w:rsid w:val="00640350"/>
    <w:rsid w:val="0064445C"/>
    <w:rsid w:val="00644936"/>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61BB"/>
    <w:rsid w:val="006B72A4"/>
    <w:rsid w:val="006C768F"/>
    <w:rsid w:val="006E111D"/>
    <w:rsid w:val="006F05BA"/>
    <w:rsid w:val="006F4B49"/>
    <w:rsid w:val="00707736"/>
    <w:rsid w:val="0071240F"/>
    <w:rsid w:val="00712800"/>
    <w:rsid w:val="0072394F"/>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D65B9"/>
    <w:rsid w:val="007D72E4"/>
    <w:rsid w:val="007F1598"/>
    <w:rsid w:val="007F303F"/>
    <w:rsid w:val="007F777D"/>
    <w:rsid w:val="00803D6B"/>
    <w:rsid w:val="0080412E"/>
    <w:rsid w:val="00811CB6"/>
    <w:rsid w:val="008339DF"/>
    <w:rsid w:val="00841292"/>
    <w:rsid w:val="008412DB"/>
    <w:rsid w:val="00845771"/>
    <w:rsid w:val="008509C9"/>
    <w:rsid w:val="008573D0"/>
    <w:rsid w:val="008720A1"/>
    <w:rsid w:val="00883AF1"/>
    <w:rsid w:val="008A1B53"/>
    <w:rsid w:val="008B006B"/>
    <w:rsid w:val="008B2156"/>
    <w:rsid w:val="008D4720"/>
    <w:rsid w:val="008F364F"/>
    <w:rsid w:val="008F5BAA"/>
    <w:rsid w:val="008F64F4"/>
    <w:rsid w:val="00906BE7"/>
    <w:rsid w:val="009228CF"/>
    <w:rsid w:val="00930C03"/>
    <w:rsid w:val="00933145"/>
    <w:rsid w:val="00937627"/>
    <w:rsid w:val="00940BAB"/>
    <w:rsid w:val="009471F3"/>
    <w:rsid w:val="00955729"/>
    <w:rsid w:val="009557A3"/>
    <w:rsid w:val="00957A29"/>
    <w:rsid w:val="00967AF3"/>
    <w:rsid w:val="00971834"/>
    <w:rsid w:val="009778F5"/>
    <w:rsid w:val="0098789B"/>
    <w:rsid w:val="009903E3"/>
    <w:rsid w:val="00990FA0"/>
    <w:rsid w:val="00992C44"/>
    <w:rsid w:val="00993B3D"/>
    <w:rsid w:val="009961A8"/>
    <w:rsid w:val="00996856"/>
    <w:rsid w:val="009A2382"/>
    <w:rsid w:val="009A2AC1"/>
    <w:rsid w:val="009A6A45"/>
    <w:rsid w:val="009A76A1"/>
    <w:rsid w:val="009B2EA3"/>
    <w:rsid w:val="009B6DCE"/>
    <w:rsid w:val="009C775B"/>
    <w:rsid w:val="009D4C06"/>
    <w:rsid w:val="009F41C2"/>
    <w:rsid w:val="00A008B9"/>
    <w:rsid w:val="00A00F63"/>
    <w:rsid w:val="00A04384"/>
    <w:rsid w:val="00A0440E"/>
    <w:rsid w:val="00A0446E"/>
    <w:rsid w:val="00A04E7C"/>
    <w:rsid w:val="00A06C31"/>
    <w:rsid w:val="00A13D14"/>
    <w:rsid w:val="00A13EE9"/>
    <w:rsid w:val="00A156DF"/>
    <w:rsid w:val="00A17B0D"/>
    <w:rsid w:val="00A22078"/>
    <w:rsid w:val="00A227B9"/>
    <w:rsid w:val="00A41150"/>
    <w:rsid w:val="00A440EB"/>
    <w:rsid w:val="00A471B6"/>
    <w:rsid w:val="00A51DB8"/>
    <w:rsid w:val="00A63394"/>
    <w:rsid w:val="00A658CA"/>
    <w:rsid w:val="00A669E7"/>
    <w:rsid w:val="00A706D3"/>
    <w:rsid w:val="00A71D84"/>
    <w:rsid w:val="00A9042C"/>
    <w:rsid w:val="00A96203"/>
    <w:rsid w:val="00AA3471"/>
    <w:rsid w:val="00AA5684"/>
    <w:rsid w:val="00AB1935"/>
    <w:rsid w:val="00AB2CAA"/>
    <w:rsid w:val="00AB38A5"/>
    <w:rsid w:val="00AD19C2"/>
    <w:rsid w:val="00AD48D3"/>
    <w:rsid w:val="00AE001D"/>
    <w:rsid w:val="00AE3308"/>
    <w:rsid w:val="00AE7D75"/>
    <w:rsid w:val="00AF7764"/>
    <w:rsid w:val="00AF7ACE"/>
    <w:rsid w:val="00B04F79"/>
    <w:rsid w:val="00B127F5"/>
    <w:rsid w:val="00B17BB4"/>
    <w:rsid w:val="00B2158D"/>
    <w:rsid w:val="00B22F1B"/>
    <w:rsid w:val="00B24138"/>
    <w:rsid w:val="00B26918"/>
    <w:rsid w:val="00B30CE0"/>
    <w:rsid w:val="00B31DC3"/>
    <w:rsid w:val="00B3255C"/>
    <w:rsid w:val="00B370E9"/>
    <w:rsid w:val="00B41F75"/>
    <w:rsid w:val="00B42E4A"/>
    <w:rsid w:val="00B46E0B"/>
    <w:rsid w:val="00B6083C"/>
    <w:rsid w:val="00B60A73"/>
    <w:rsid w:val="00B6522E"/>
    <w:rsid w:val="00B7150A"/>
    <w:rsid w:val="00B71EAE"/>
    <w:rsid w:val="00B75CDD"/>
    <w:rsid w:val="00B823EF"/>
    <w:rsid w:val="00B82595"/>
    <w:rsid w:val="00B84AFA"/>
    <w:rsid w:val="00B92DD0"/>
    <w:rsid w:val="00B936B7"/>
    <w:rsid w:val="00B9792D"/>
    <w:rsid w:val="00BB2936"/>
    <w:rsid w:val="00BB2AA5"/>
    <w:rsid w:val="00BB2DA5"/>
    <w:rsid w:val="00BB3A2E"/>
    <w:rsid w:val="00BB56DD"/>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178CC"/>
    <w:rsid w:val="00C20035"/>
    <w:rsid w:val="00C231E5"/>
    <w:rsid w:val="00C239A6"/>
    <w:rsid w:val="00C27764"/>
    <w:rsid w:val="00C3078D"/>
    <w:rsid w:val="00C328E9"/>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E0CA3"/>
    <w:rsid w:val="00CE20E1"/>
    <w:rsid w:val="00CE735E"/>
    <w:rsid w:val="00CF60C3"/>
    <w:rsid w:val="00D064EE"/>
    <w:rsid w:val="00D30286"/>
    <w:rsid w:val="00D41247"/>
    <w:rsid w:val="00D46382"/>
    <w:rsid w:val="00D60F0E"/>
    <w:rsid w:val="00D71108"/>
    <w:rsid w:val="00D73519"/>
    <w:rsid w:val="00D76642"/>
    <w:rsid w:val="00D8059C"/>
    <w:rsid w:val="00D939E5"/>
    <w:rsid w:val="00D948D3"/>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33632"/>
    <w:rsid w:val="00E3782A"/>
    <w:rsid w:val="00E439B5"/>
    <w:rsid w:val="00E43CA8"/>
    <w:rsid w:val="00E452CE"/>
    <w:rsid w:val="00E5047D"/>
    <w:rsid w:val="00E518A9"/>
    <w:rsid w:val="00E55BB4"/>
    <w:rsid w:val="00E720B2"/>
    <w:rsid w:val="00E74D99"/>
    <w:rsid w:val="00E90ED6"/>
    <w:rsid w:val="00E91940"/>
    <w:rsid w:val="00E91B00"/>
    <w:rsid w:val="00EA150B"/>
    <w:rsid w:val="00EA16D7"/>
    <w:rsid w:val="00EA1D34"/>
    <w:rsid w:val="00EA4DD3"/>
    <w:rsid w:val="00EB683A"/>
    <w:rsid w:val="00EB6FD6"/>
    <w:rsid w:val="00ED08E1"/>
    <w:rsid w:val="00ED430D"/>
    <w:rsid w:val="00EF0316"/>
    <w:rsid w:val="00F03A24"/>
    <w:rsid w:val="00F04332"/>
    <w:rsid w:val="00F1578C"/>
    <w:rsid w:val="00F15D37"/>
    <w:rsid w:val="00F22D5B"/>
    <w:rsid w:val="00F278F8"/>
    <w:rsid w:val="00F30ECC"/>
    <w:rsid w:val="00F33203"/>
    <w:rsid w:val="00F43378"/>
    <w:rsid w:val="00F47911"/>
    <w:rsid w:val="00F56DED"/>
    <w:rsid w:val="00F57413"/>
    <w:rsid w:val="00F61BC7"/>
    <w:rsid w:val="00F75EDD"/>
    <w:rsid w:val="00F8259D"/>
    <w:rsid w:val="00F85982"/>
    <w:rsid w:val="00F90184"/>
    <w:rsid w:val="00F9247F"/>
    <w:rsid w:val="00F95067"/>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C3148-7C9D-4B18-994F-AF7811870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194</TotalTime>
  <Pages>2</Pages>
  <Words>457</Words>
  <Characters>2517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33</cp:revision>
  <cp:lastPrinted>2020-01-20T13:53:00Z</cp:lastPrinted>
  <dcterms:created xsi:type="dcterms:W3CDTF">2020-01-03T15:18:00Z</dcterms:created>
  <dcterms:modified xsi:type="dcterms:W3CDTF">2020-02-03T17:32:00Z</dcterms:modified>
</cp:coreProperties>
</file>