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C2F4A">
        <w:rPr>
          <w:rFonts w:eastAsia="Calibri"/>
          <w:sz w:val="22"/>
          <w:szCs w:val="22"/>
          <w:lang w:val="es-SV"/>
        </w:rPr>
        <w:t>once</w:t>
      </w:r>
      <w:r w:rsidR="006654A4">
        <w:rPr>
          <w:rFonts w:eastAsia="Calibri"/>
          <w:sz w:val="22"/>
          <w:szCs w:val="22"/>
          <w:lang w:val="es-SV"/>
        </w:rPr>
        <w:t xml:space="preserve"> </w:t>
      </w:r>
      <w:r w:rsidRPr="00B46E0B">
        <w:rPr>
          <w:rFonts w:eastAsia="Calibri"/>
          <w:sz w:val="22"/>
          <w:szCs w:val="22"/>
          <w:lang w:val="es-SV"/>
        </w:rPr>
        <w:t xml:space="preserve">horas y </w:t>
      </w:r>
      <w:r w:rsidR="00FC2F4A">
        <w:rPr>
          <w:rFonts w:eastAsia="Calibri"/>
          <w:sz w:val="22"/>
          <w:szCs w:val="22"/>
          <w:lang w:val="es-SV"/>
        </w:rPr>
        <w:t>treinta minutos del día veintisiete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6654A4">
      <w:pPr>
        <w:numPr>
          <w:ilvl w:val="0"/>
          <w:numId w:val="1"/>
        </w:numPr>
        <w:jc w:val="both"/>
        <w:rPr>
          <w:rFonts w:eastAsia="Calibri"/>
          <w:sz w:val="22"/>
          <w:szCs w:val="22"/>
          <w:lang w:val="es-MX"/>
        </w:rPr>
      </w:pPr>
      <w:r>
        <w:rPr>
          <w:rFonts w:eastAsia="Calibri"/>
          <w:sz w:val="22"/>
          <w:szCs w:val="22"/>
          <w:lang w:val="es-SV"/>
        </w:rPr>
        <w:t>El día catorce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2B01E4">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6654A4" w:rsidRPr="006654A4">
        <w:rPr>
          <w:rFonts w:eastAsia="Calibri"/>
          <w:sz w:val="22"/>
          <w:szCs w:val="22"/>
          <w:lang w:val="es-MX"/>
        </w:rPr>
        <w:t xml:space="preserve">Copias </w:t>
      </w:r>
      <w:r>
        <w:rPr>
          <w:rFonts w:eastAsia="Calibri"/>
          <w:sz w:val="22"/>
          <w:szCs w:val="22"/>
          <w:lang w:val="es-MX"/>
        </w:rPr>
        <w:t>de reglamento de Junta Directiva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424AA3">
        <w:rPr>
          <w:rFonts w:eastAsia="Calibri"/>
          <w:sz w:val="22"/>
          <w:szCs w:val="22"/>
          <w:lang w:val="es-SV"/>
        </w:rPr>
        <w:t xml:space="preserve"> sus fundamentos, para lo cual </w:t>
      </w:r>
      <w:r w:rsidRPr="00B46E0B">
        <w:rPr>
          <w:rFonts w:eastAsia="Calibri"/>
          <w:sz w:val="22"/>
          <w:szCs w:val="22"/>
          <w:lang w:val="es-SV"/>
        </w:rPr>
        <w:t>l</w:t>
      </w:r>
      <w:r w:rsidR="00424AA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B61B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B01E4">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8039D">
        <w:rPr>
          <w:rFonts w:eastAsia="Calibri"/>
          <w:sz w:val="22"/>
          <w:szCs w:val="22"/>
          <w:lang w:val="es-SV"/>
        </w:rPr>
        <w:t>catorce</w:t>
      </w:r>
      <w:r w:rsidRPr="00B46E0B">
        <w:rPr>
          <w:rFonts w:eastAsia="Calibri"/>
          <w:sz w:val="22"/>
          <w:szCs w:val="22"/>
          <w:lang w:val="es-SV"/>
        </w:rPr>
        <w:t xml:space="preserve"> de enero del presente año, se advierte que ello versa sobre información </w:t>
      </w:r>
      <w:r w:rsidR="00E23D65">
        <w:rPr>
          <w:rFonts w:eastAsia="Calibri"/>
          <w:sz w:val="22"/>
          <w:szCs w:val="22"/>
          <w:lang w:val="es-SV"/>
        </w:rPr>
        <w:t>pública</w:t>
      </w:r>
      <w:r w:rsidRPr="00B46E0B">
        <w:rPr>
          <w:rFonts w:eastAsia="Calibri"/>
          <w:sz w:val="22"/>
          <w:szCs w:val="22"/>
          <w:lang w:val="es-SV"/>
        </w:rPr>
        <w:t xml:space="preserve">, </w:t>
      </w:r>
      <w:r w:rsidR="00E23D65">
        <w:rPr>
          <w:rFonts w:eastAsia="Calibri"/>
          <w:sz w:val="22"/>
          <w:szCs w:val="22"/>
          <w:lang w:val="es-SV"/>
        </w:rPr>
        <w:t xml:space="preserve">no </w:t>
      </w:r>
      <w:r w:rsidRPr="00B46E0B">
        <w:rPr>
          <w:rFonts w:eastAsia="Calibri"/>
          <w:sz w:val="22"/>
          <w:szCs w:val="22"/>
          <w:lang w:val="es-SV"/>
        </w:rPr>
        <w:t xml:space="preserve">sujeta a limitación en su </w:t>
      </w:r>
      <w:r w:rsidR="008609A8">
        <w:rPr>
          <w:rFonts w:eastAsia="Calibri"/>
          <w:sz w:val="22"/>
          <w:szCs w:val="22"/>
          <w:lang w:val="es-SV"/>
        </w:rPr>
        <w:t>divulgación; en este caso es</w:t>
      </w:r>
      <w:r w:rsidRPr="00B46E0B">
        <w:rPr>
          <w:rFonts w:eastAsia="Calibri"/>
          <w:sz w:val="22"/>
          <w:szCs w:val="22"/>
          <w:lang w:val="es-SV"/>
        </w:rPr>
        <w:t xml:space="preserve">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6B61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realizada por el señor</w:t>
      </w:r>
      <w:r w:rsidR="006A0192">
        <w:rPr>
          <w:rFonts w:eastAsia="Calibri"/>
          <w:sz w:val="22"/>
          <w:szCs w:val="22"/>
          <w:lang w:val="es-SV"/>
        </w:rPr>
        <w:t xml:space="preserve"> </w:t>
      </w:r>
      <w:r w:rsidR="002B01E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E0783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C7" w:rsidRDefault="00DA62C7">
      <w:pPr>
        <w:spacing w:after="0" w:line="240" w:lineRule="auto"/>
      </w:pPr>
      <w:r>
        <w:separator/>
      </w:r>
    </w:p>
  </w:endnote>
  <w:endnote w:type="continuationSeparator" w:id="0">
    <w:p w:rsidR="00DA62C7" w:rsidRDefault="00DA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C7" w:rsidRDefault="00DA62C7">
      <w:pPr>
        <w:spacing w:after="0" w:line="240" w:lineRule="auto"/>
      </w:pPr>
      <w:r>
        <w:separator/>
      </w:r>
    </w:p>
  </w:footnote>
  <w:footnote w:type="continuationSeparator" w:id="0">
    <w:p w:rsidR="00DA62C7" w:rsidRDefault="00DA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285C" w:rsidP="00A9042C">
                          <w:pPr>
                            <w:jc w:val="center"/>
                            <w:rPr>
                              <w:lang w:val="es-SV"/>
                            </w:rPr>
                          </w:pPr>
                          <w:r>
                            <w:rPr>
                              <w:lang w:val="es-SV"/>
                            </w:rPr>
                            <w:t>29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285C" w:rsidP="00A9042C">
                    <w:pPr>
                      <w:jc w:val="center"/>
                      <w:rPr>
                        <w:lang w:val="es-SV"/>
                      </w:rPr>
                    </w:pPr>
                    <w:r>
                      <w:rPr>
                        <w:lang w:val="es-SV"/>
                      </w:rPr>
                      <w:t>29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D1D96"/>
    <w:rsid w:val="000D47EA"/>
    <w:rsid w:val="000E2846"/>
    <w:rsid w:val="000F5A9C"/>
    <w:rsid w:val="00105653"/>
    <w:rsid w:val="001064E5"/>
    <w:rsid w:val="00115510"/>
    <w:rsid w:val="00122876"/>
    <w:rsid w:val="00131589"/>
    <w:rsid w:val="00135B5F"/>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B01E4"/>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4AA3"/>
    <w:rsid w:val="00426FEE"/>
    <w:rsid w:val="00436366"/>
    <w:rsid w:val="0044131F"/>
    <w:rsid w:val="00441370"/>
    <w:rsid w:val="004440A4"/>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37FD8"/>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47876"/>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4ECB"/>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A62C7"/>
    <w:rsid w:val="00DB585D"/>
    <w:rsid w:val="00DB6085"/>
    <w:rsid w:val="00DB7883"/>
    <w:rsid w:val="00DB7B4B"/>
    <w:rsid w:val="00DC0EEB"/>
    <w:rsid w:val="00DC341D"/>
    <w:rsid w:val="00DD129D"/>
    <w:rsid w:val="00DD2DAA"/>
    <w:rsid w:val="00DD4B71"/>
    <w:rsid w:val="00DF0923"/>
    <w:rsid w:val="00DF1D12"/>
    <w:rsid w:val="00E01C4F"/>
    <w:rsid w:val="00E0783E"/>
    <w:rsid w:val="00E12A8E"/>
    <w:rsid w:val="00E140C8"/>
    <w:rsid w:val="00E143F4"/>
    <w:rsid w:val="00E22BC6"/>
    <w:rsid w:val="00E23D65"/>
    <w:rsid w:val="00E30564"/>
    <w:rsid w:val="00E33632"/>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683A"/>
    <w:rsid w:val="00EB6FD6"/>
    <w:rsid w:val="00ED08E1"/>
    <w:rsid w:val="00EF0316"/>
    <w:rsid w:val="00F03A24"/>
    <w:rsid w:val="00F04332"/>
    <w:rsid w:val="00F077B7"/>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22B3"/>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5810-ADD5-4330-B12B-926C468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263</TotalTime>
  <Pages>2</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33</cp:revision>
  <cp:lastPrinted>2020-01-28T14:58:00Z</cp:lastPrinted>
  <dcterms:created xsi:type="dcterms:W3CDTF">2020-01-03T15:18:00Z</dcterms:created>
  <dcterms:modified xsi:type="dcterms:W3CDTF">2020-02-03T17:33:00Z</dcterms:modified>
</cp:coreProperties>
</file>