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394BB1">
        <w:rPr>
          <w:rFonts w:eastAsia="Calibri"/>
          <w:sz w:val="22"/>
          <w:szCs w:val="22"/>
          <w:lang w:val="es-SV"/>
        </w:rPr>
        <w:t xml:space="preserve"> doce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394BB1">
        <w:rPr>
          <w:rFonts w:eastAsia="Calibri"/>
          <w:sz w:val="22"/>
          <w:szCs w:val="22"/>
          <w:lang w:val="es-SV"/>
        </w:rPr>
        <w:t>treinta</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105C1D">
        <w:rPr>
          <w:rFonts w:eastAsia="Calibri"/>
          <w:sz w:val="22"/>
          <w:szCs w:val="22"/>
          <w:lang w:val="es-SV"/>
        </w:rPr>
        <w:t>catorce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B608D4"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394BB1">
      <w:pPr>
        <w:numPr>
          <w:ilvl w:val="0"/>
          <w:numId w:val="1"/>
        </w:numPr>
        <w:jc w:val="both"/>
        <w:rPr>
          <w:rFonts w:eastAsia="Calibri"/>
          <w:sz w:val="22"/>
          <w:szCs w:val="22"/>
          <w:lang w:val="es-SV"/>
        </w:rPr>
      </w:pPr>
      <w:r w:rsidRPr="006455C1">
        <w:rPr>
          <w:rFonts w:eastAsia="Calibri"/>
          <w:sz w:val="22"/>
          <w:szCs w:val="22"/>
          <w:lang w:val="es-SV"/>
        </w:rPr>
        <w:t xml:space="preserve">El día </w:t>
      </w:r>
      <w:r w:rsidR="00105C1D">
        <w:rPr>
          <w:rFonts w:eastAsia="Calibri"/>
          <w:sz w:val="22"/>
          <w:szCs w:val="22"/>
          <w:lang w:val="es-SV"/>
        </w:rPr>
        <w:t>catorce</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E87895">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394BB1">
        <w:rPr>
          <w:rFonts w:eastAsia="Calibri"/>
          <w:sz w:val="22"/>
          <w:szCs w:val="22"/>
          <w:lang w:val="es-SV"/>
        </w:rPr>
        <w:t>Constancia de lesión del Hospital Militar</w:t>
      </w:r>
      <w:r w:rsidR="0024653F">
        <w:rPr>
          <w:rFonts w:eastAsia="Calibri"/>
          <w:sz w:val="22"/>
          <w:szCs w:val="22"/>
          <w:lang w:val="es-SV"/>
        </w:rPr>
        <w:t>.</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B608D4">
        <w:rPr>
          <w:rFonts w:eastAsia="Calibri"/>
          <w:sz w:val="22"/>
          <w:szCs w:val="22"/>
          <w:lang w:val="es-SV"/>
        </w:rPr>
        <w:t xml:space="preserve"> </w:t>
      </w:r>
      <w:r w:rsidRPr="006455C1">
        <w:rPr>
          <w:rFonts w:eastAsia="Calibri"/>
          <w:sz w:val="22"/>
          <w:szCs w:val="22"/>
          <w:lang w:val="es-SV"/>
        </w:rPr>
        <w:t>l</w:t>
      </w:r>
      <w:r w:rsidR="00B608D4">
        <w:rPr>
          <w:rFonts w:eastAsia="Calibri"/>
          <w:sz w:val="22"/>
          <w:szCs w:val="22"/>
          <w:lang w:val="es-SV"/>
        </w:rPr>
        <w:t>a</w:t>
      </w:r>
      <w:bookmarkStart w:id="0" w:name="_GoBack"/>
      <w:bookmarkEnd w:id="0"/>
      <w:r w:rsidRPr="006455C1">
        <w:rPr>
          <w:rFonts w:eastAsia="Calibri"/>
          <w:sz w:val="22"/>
          <w:szCs w:val="22"/>
          <w:lang w:val="es-SV"/>
        </w:rPr>
        <w:t xml:space="preserve"> Oficial de Información realizar</w:t>
      </w:r>
      <w:r w:rsidR="00E87895">
        <w:rPr>
          <w:rFonts w:eastAsia="Calibri"/>
          <w:sz w:val="22"/>
          <w:szCs w:val="22"/>
          <w:lang w:val="es-SV"/>
        </w:rPr>
        <w:t xml:space="preserve">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394BB1">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E87895">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105C1D">
        <w:rPr>
          <w:rFonts w:eastAsia="Calibri"/>
          <w:sz w:val="22"/>
          <w:szCs w:val="22"/>
          <w:lang w:val="es-SV"/>
        </w:rPr>
        <w:t>catorce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394BB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856173">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E87895">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994F47">
        <w:rPr>
          <w:rFonts w:eastAsia="Calibri"/>
          <w:sz w:val="22"/>
          <w:szCs w:val="22"/>
          <w:lang w:val="es-SV"/>
        </w:rPr>
        <w:t xml:space="preserve"> </w:t>
      </w:r>
      <w:r w:rsidR="00394BB1">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105C1D" w:rsidRDefault="00105C1D" w:rsidP="005D60CA">
      <w:pPr>
        <w:rPr>
          <w:rFonts w:eastAsia="Calibri"/>
          <w:b/>
          <w:lang w:val="es-SV"/>
        </w:rPr>
      </w:pPr>
    </w:p>
    <w:sectPr w:rsidR="00105C1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62" w:rsidRDefault="00AE5162">
      <w:pPr>
        <w:spacing w:after="0" w:line="240" w:lineRule="auto"/>
      </w:pPr>
      <w:r>
        <w:separator/>
      </w:r>
    </w:p>
  </w:endnote>
  <w:endnote w:type="continuationSeparator" w:id="0">
    <w:p w:rsidR="00AE5162" w:rsidRDefault="00AE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62" w:rsidRDefault="00AE5162">
      <w:pPr>
        <w:spacing w:after="0" w:line="240" w:lineRule="auto"/>
      </w:pPr>
      <w:r>
        <w:separator/>
      </w:r>
    </w:p>
  </w:footnote>
  <w:footnote w:type="continuationSeparator" w:id="0">
    <w:p w:rsidR="00AE5162" w:rsidRDefault="00AE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94BB1" w:rsidP="00A9042C">
                          <w:pPr>
                            <w:jc w:val="center"/>
                            <w:rPr>
                              <w:lang w:val="es-SV"/>
                            </w:rPr>
                          </w:pPr>
                          <w:r>
                            <w:rPr>
                              <w:lang w:val="es-SV"/>
                            </w:rPr>
                            <w:t>84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94BB1" w:rsidP="00A9042C">
                    <w:pPr>
                      <w:jc w:val="center"/>
                      <w:rPr>
                        <w:lang w:val="es-SV"/>
                      </w:rPr>
                    </w:pPr>
                    <w:r>
                      <w:rPr>
                        <w:lang w:val="es-SV"/>
                      </w:rPr>
                      <w:t>84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5C1D"/>
    <w:rsid w:val="001064E5"/>
    <w:rsid w:val="0011064D"/>
    <w:rsid w:val="00115510"/>
    <w:rsid w:val="0011727C"/>
    <w:rsid w:val="00122876"/>
    <w:rsid w:val="00123789"/>
    <w:rsid w:val="00135B5F"/>
    <w:rsid w:val="00154015"/>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4653F"/>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34E6F"/>
    <w:rsid w:val="00350173"/>
    <w:rsid w:val="003511F4"/>
    <w:rsid w:val="00352BEB"/>
    <w:rsid w:val="00366888"/>
    <w:rsid w:val="00371817"/>
    <w:rsid w:val="00371DFB"/>
    <w:rsid w:val="0037202D"/>
    <w:rsid w:val="00372DC7"/>
    <w:rsid w:val="00386DED"/>
    <w:rsid w:val="00387F3E"/>
    <w:rsid w:val="003945BC"/>
    <w:rsid w:val="00394BB1"/>
    <w:rsid w:val="00397C5B"/>
    <w:rsid w:val="003A4925"/>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19F"/>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0BB2"/>
    <w:rsid w:val="005D19F5"/>
    <w:rsid w:val="005D1BB3"/>
    <w:rsid w:val="005D1CF7"/>
    <w:rsid w:val="005D45D7"/>
    <w:rsid w:val="005D4683"/>
    <w:rsid w:val="005D60CA"/>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5D73"/>
    <w:rsid w:val="006B61BB"/>
    <w:rsid w:val="006B72A4"/>
    <w:rsid w:val="006C6FB2"/>
    <w:rsid w:val="006C768F"/>
    <w:rsid w:val="006E111D"/>
    <w:rsid w:val="006F05BA"/>
    <w:rsid w:val="006F4B49"/>
    <w:rsid w:val="00707736"/>
    <w:rsid w:val="0071240F"/>
    <w:rsid w:val="00712800"/>
    <w:rsid w:val="00713BAC"/>
    <w:rsid w:val="0072253A"/>
    <w:rsid w:val="0072394F"/>
    <w:rsid w:val="00747D9D"/>
    <w:rsid w:val="00755602"/>
    <w:rsid w:val="00757244"/>
    <w:rsid w:val="00761D8B"/>
    <w:rsid w:val="0076413C"/>
    <w:rsid w:val="00767978"/>
    <w:rsid w:val="007723F5"/>
    <w:rsid w:val="00783F02"/>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6173"/>
    <w:rsid w:val="008573D0"/>
    <w:rsid w:val="0086024C"/>
    <w:rsid w:val="008720A1"/>
    <w:rsid w:val="00883AF1"/>
    <w:rsid w:val="008A1B53"/>
    <w:rsid w:val="008A79EC"/>
    <w:rsid w:val="008B006B"/>
    <w:rsid w:val="008B2156"/>
    <w:rsid w:val="008B5DAF"/>
    <w:rsid w:val="008C0E7E"/>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3DD"/>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4952"/>
    <w:rsid w:val="009B6DCE"/>
    <w:rsid w:val="009C32E0"/>
    <w:rsid w:val="009C775B"/>
    <w:rsid w:val="009D4C06"/>
    <w:rsid w:val="009F41C2"/>
    <w:rsid w:val="00A008B9"/>
    <w:rsid w:val="00A00F63"/>
    <w:rsid w:val="00A04384"/>
    <w:rsid w:val="00A0440E"/>
    <w:rsid w:val="00A0446E"/>
    <w:rsid w:val="00A04797"/>
    <w:rsid w:val="00A04E7C"/>
    <w:rsid w:val="00A0577A"/>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755A0"/>
    <w:rsid w:val="00A9042C"/>
    <w:rsid w:val="00A96203"/>
    <w:rsid w:val="00AA3471"/>
    <w:rsid w:val="00AA4F5D"/>
    <w:rsid w:val="00AA5684"/>
    <w:rsid w:val="00AB057A"/>
    <w:rsid w:val="00AB1935"/>
    <w:rsid w:val="00AB2CAA"/>
    <w:rsid w:val="00AB38A5"/>
    <w:rsid w:val="00AD19C2"/>
    <w:rsid w:val="00AD48D3"/>
    <w:rsid w:val="00AE001D"/>
    <w:rsid w:val="00AE5162"/>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8D4"/>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7030"/>
    <w:rsid w:val="00BE7362"/>
    <w:rsid w:val="00BF114A"/>
    <w:rsid w:val="00BF1534"/>
    <w:rsid w:val="00C03207"/>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39E5"/>
    <w:rsid w:val="00D948D3"/>
    <w:rsid w:val="00DA0371"/>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87895"/>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580D"/>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F96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90B9-278B-4A85-B326-637DB4F4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755</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89</cp:revision>
  <cp:lastPrinted>2020-02-14T18:09:00Z</cp:lastPrinted>
  <dcterms:created xsi:type="dcterms:W3CDTF">2020-01-03T15:18:00Z</dcterms:created>
  <dcterms:modified xsi:type="dcterms:W3CDTF">2020-06-29T17:18:00Z</dcterms:modified>
</cp:coreProperties>
</file>