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B63CEE">
        <w:rPr>
          <w:rFonts w:eastAsia="Calibri"/>
          <w:sz w:val="22"/>
          <w:szCs w:val="22"/>
          <w:lang w:val="es-SV"/>
        </w:rPr>
        <w:t xml:space="preserve"> nueve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52634E">
        <w:rPr>
          <w:rFonts w:eastAsia="Calibri"/>
          <w:sz w:val="22"/>
          <w:szCs w:val="22"/>
          <w:lang w:val="es-SV"/>
        </w:rPr>
        <w:t>quince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B028AC">
        <w:rPr>
          <w:rFonts w:eastAsia="Calibri"/>
          <w:sz w:val="22"/>
          <w:szCs w:val="22"/>
          <w:lang w:val="es-SV"/>
        </w:rPr>
        <w:t>veinticuatro</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6C5085"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556412" w:rsidRDefault="00906E23" w:rsidP="009B6E12">
      <w:pPr>
        <w:numPr>
          <w:ilvl w:val="0"/>
          <w:numId w:val="1"/>
        </w:numPr>
        <w:ind w:left="720"/>
        <w:jc w:val="both"/>
        <w:rPr>
          <w:rFonts w:eastAsia="Calibri"/>
          <w:sz w:val="22"/>
          <w:szCs w:val="22"/>
          <w:lang w:val="es-SV"/>
        </w:rPr>
      </w:pPr>
      <w:r w:rsidRPr="00556412">
        <w:rPr>
          <w:rFonts w:eastAsia="Calibri"/>
          <w:sz w:val="22"/>
          <w:szCs w:val="22"/>
          <w:lang w:val="es-SV"/>
        </w:rPr>
        <w:t xml:space="preserve">El día </w:t>
      </w:r>
      <w:r w:rsidR="00ED630B" w:rsidRPr="00556412">
        <w:rPr>
          <w:rFonts w:eastAsia="Calibri"/>
          <w:sz w:val="22"/>
          <w:szCs w:val="22"/>
          <w:lang w:val="es-SV"/>
        </w:rPr>
        <w:t>dieciocho</w:t>
      </w:r>
      <w:r w:rsidR="00B11129" w:rsidRPr="00556412">
        <w:rPr>
          <w:rFonts w:eastAsia="Calibri"/>
          <w:sz w:val="22"/>
          <w:szCs w:val="22"/>
          <w:lang w:val="es-SV"/>
        </w:rPr>
        <w:t xml:space="preserve"> </w:t>
      </w:r>
      <w:r w:rsidR="00B46E0B" w:rsidRPr="00556412">
        <w:rPr>
          <w:rFonts w:eastAsia="Calibri"/>
          <w:sz w:val="22"/>
          <w:szCs w:val="22"/>
          <w:lang w:val="es-SV"/>
        </w:rPr>
        <w:t xml:space="preserve">de </w:t>
      </w:r>
      <w:r w:rsidR="00A04797" w:rsidRPr="00556412">
        <w:rPr>
          <w:rFonts w:eastAsia="Calibri"/>
          <w:sz w:val="22"/>
          <w:szCs w:val="22"/>
          <w:lang w:val="es-SV"/>
        </w:rPr>
        <w:t>febrero</w:t>
      </w:r>
      <w:r w:rsidR="00B46E0B" w:rsidRPr="00556412">
        <w:rPr>
          <w:rFonts w:eastAsia="Calibri"/>
          <w:sz w:val="22"/>
          <w:szCs w:val="22"/>
          <w:lang w:val="es-SV"/>
        </w:rPr>
        <w:t xml:space="preserve"> del presente año se recibió solicitud de información de Datos personales, por parte del </w:t>
      </w:r>
      <w:r w:rsidR="006A0192" w:rsidRPr="00556412">
        <w:rPr>
          <w:rFonts w:eastAsia="Calibri"/>
          <w:sz w:val="22"/>
          <w:szCs w:val="22"/>
          <w:lang w:val="es-SV"/>
        </w:rPr>
        <w:t xml:space="preserve">señor </w:t>
      </w:r>
      <w:r w:rsidR="0029731C">
        <w:rPr>
          <w:rFonts w:eastAsia="Calibri"/>
          <w:sz w:val="22"/>
          <w:szCs w:val="22"/>
          <w:lang w:val="es-SV"/>
        </w:rPr>
        <w:t>XXXXXXXXXXXXXXXXXXXX</w:t>
      </w:r>
      <w:r w:rsidR="006A0192" w:rsidRPr="00556412">
        <w:rPr>
          <w:rFonts w:eastAsia="Calibri"/>
          <w:sz w:val="22"/>
          <w:szCs w:val="22"/>
          <w:lang w:val="es-SV"/>
        </w:rPr>
        <w:t>,</w:t>
      </w:r>
      <w:r w:rsidR="00B46E0B" w:rsidRPr="00556412">
        <w:rPr>
          <w:rFonts w:eastAsia="Calibri"/>
          <w:sz w:val="22"/>
          <w:szCs w:val="22"/>
          <w:lang w:val="es-SV"/>
        </w:rPr>
        <w:t xml:space="preserve"> quien solicita: </w:t>
      </w:r>
      <w:r w:rsidR="00556412" w:rsidRPr="00556412">
        <w:rPr>
          <w:rFonts w:eastAsia="Calibri"/>
          <w:sz w:val="22"/>
          <w:szCs w:val="22"/>
          <w:lang w:val="es-SV"/>
        </w:rPr>
        <w:t>Detalle de cuotas canceladas al BFA desde el año 2014 al 2019</w:t>
      </w:r>
      <w:r w:rsidR="00556412">
        <w:rPr>
          <w:rFonts w:eastAsia="Calibri"/>
          <w:sz w:val="22"/>
          <w:szCs w:val="22"/>
          <w:lang w:val="es-SV"/>
        </w:rPr>
        <w:t>.</w:t>
      </w:r>
    </w:p>
    <w:p w:rsidR="00B46E0B" w:rsidRPr="00556412" w:rsidRDefault="00B46E0B" w:rsidP="009B6E12">
      <w:pPr>
        <w:numPr>
          <w:ilvl w:val="0"/>
          <w:numId w:val="1"/>
        </w:numPr>
        <w:ind w:left="720"/>
        <w:jc w:val="both"/>
        <w:rPr>
          <w:rFonts w:eastAsia="Calibri"/>
          <w:sz w:val="22"/>
          <w:szCs w:val="22"/>
          <w:lang w:val="es-SV"/>
        </w:rPr>
      </w:pPr>
      <w:r w:rsidRPr="00556412">
        <w:rPr>
          <w:rFonts w:eastAsia="Calibri"/>
          <w:sz w:val="22"/>
          <w:szCs w:val="22"/>
          <w:lang w:val="es-SV"/>
        </w:rPr>
        <w:t>Con base a las atribuciones de las letras d), i) y j) del artículo 50 de la Ley de Acceso a la Información Pública. (LAIP), le corresponde a</w:t>
      </w:r>
      <w:r w:rsidR="006C5085">
        <w:rPr>
          <w:rFonts w:eastAsia="Calibri"/>
          <w:sz w:val="22"/>
          <w:szCs w:val="22"/>
          <w:lang w:val="es-SV"/>
        </w:rPr>
        <w:t xml:space="preserve"> </w:t>
      </w:r>
      <w:r w:rsidRPr="00556412">
        <w:rPr>
          <w:rFonts w:eastAsia="Calibri"/>
          <w:sz w:val="22"/>
          <w:szCs w:val="22"/>
          <w:lang w:val="es-SV"/>
        </w:rPr>
        <w:t>l</w:t>
      </w:r>
      <w:r w:rsidR="006C5085">
        <w:rPr>
          <w:rFonts w:eastAsia="Calibri"/>
          <w:sz w:val="22"/>
          <w:szCs w:val="22"/>
          <w:lang w:val="es-SV"/>
        </w:rPr>
        <w:t>a</w:t>
      </w:r>
      <w:bookmarkStart w:id="0" w:name="_GoBack"/>
      <w:bookmarkEnd w:id="0"/>
      <w:r w:rsidRPr="00556412">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ED630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29731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D630B">
        <w:rPr>
          <w:rFonts w:eastAsia="Calibri"/>
          <w:sz w:val="22"/>
          <w:szCs w:val="22"/>
          <w:lang w:val="es-SV"/>
        </w:rPr>
        <w:t>dieciocho</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w:t>
      </w:r>
      <w:r w:rsidRPr="00B46E0B">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ED630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29731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994F47">
        <w:rPr>
          <w:rFonts w:eastAsia="Calibri"/>
          <w:sz w:val="22"/>
          <w:szCs w:val="22"/>
          <w:lang w:val="es-SV"/>
        </w:rPr>
        <w:t xml:space="preserve"> </w:t>
      </w:r>
      <w:r w:rsidR="00394BB1">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E1" w:rsidRDefault="001E59E1">
      <w:pPr>
        <w:spacing w:after="0" w:line="240" w:lineRule="auto"/>
      </w:pPr>
      <w:r>
        <w:separator/>
      </w:r>
    </w:p>
  </w:endnote>
  <w:endnote w:type="continuationSeparator" w:id="0">
    <w:p w:rsidR="001E59E1" w:rsidRDefault="001E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E1" w:rsidRDefault="001E59E1">
      <w:pPr>
        <w:spacing w:after="0" w:line="240" w:lineRule="auto"/>
      </w:pPr>
      <w:r>
        <w:separator/>
      </w:r>
    </w:p>
  </w:footnote>
  <w:footnote w:type="continuationSeparator" w:id="0">
    <w:p w:rsidR="001E59E1" w:rsidRDefault="001E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D431D" w:rsidP="00A9042C">
                          <w:pPr>
                            <w:jc w:val="center"/>
                            <w:rPr>
                              <w:lang w:val="es-SV"/>
                            </w:rPr>
                          </w:pPr>
                          <w:r>
                            <w:rPr>
                              <w:lang w:val="es-SV"/>
                            </w:rPr>
                            <w:t>87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D431D" w:rsidP="00A9042C">
                    <w:pPr>
                      <w:jc w:val="center"/>
                      <w:rPr>
                        <w:lang w:val="es-SV"/>
                      </w:rPr>
                    </w:pPr>
                    <w:r>
                      <w:rPr>
                        <w:lang w:val="es-SV"/>
                      </w:rPr>
                      <w:t>87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340E"/>
    <w:rsid w:val="00105653"/>
    <w:rsid w:val="00105C1D"/>
    <w:rsid w:val="001064E5"/>
    <w:rsid w:val="0011064D"/>
    <w:rsid w:val="00114F3F"/>
    <w:rsid w:val="00115510"/>
    <w:rsid w:val="0011727C"/>
    <w:rsid w:val="00122876"/>
    <w:rsid w:val="00123789"/>
    <w:rsid w:val="00135B5F"/>
    <w:rsid w:val="00154015"/>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59E1"/>
    <w:rsid w:val="001E70B1"/>
    <w:rsid w:val="001F1491"/>
    <w:rsid w:val="001F2E0D"/>
    <w:rsid w:val="001F6268"/>
    <w:rsid w:val="00200072"/>
    <w:rsid w:val="00205287"/>
    <w:rsid w:val="002147E6"/>
    <w:rsid w:val="00216C26"/>
    <w:rsid w:val="002214E5"/>
    <w:rsid w:val="00230E12"/>
    <w:rsid w:val="00231568"/>
    <w:rsid w:val="00237127"/>
    <w:rsid w:val="0024653F"/>
    <w:rsid w:val="00255FC9"/>
    <w:rsid w:val="002560A7"/>
    <w:rsid w:val="00257347"/>
    <w:rsid w:val="002607F1"/>
    <w:rsid w:val="00260AFE"/>
    <w:rsid w:val="002646A4"/>
    <w:rsid w:val="00270FEC"/>
    <w:rsid w:val="00276B3B"/>
    <w:rsid w:val="00285EFA"/>
    <w:rsid w:val="00296B7D"/>
    <w:rsid w:val="0029731C"/>
    <w:rsid w:val="002A5E82"/>
    <w:rsid w:val="002E0BFF"/>
    <w:rsid w:val="002E40F4"/>
    <w:rsid w:val="002E42D2"/>
    <w:rsid w:val="002E732C"/>
    <w:rsid w:val="002F193E"/>
    <w:rsid w:val="002F43E1"/>
    <w:rsid w:val="002F7542"/>
    <w:rsid w:val="002F75CC"/>
    <w:rsid w:val="00300D69"/>
    <w:rsid w:val="00304F5C"/>
    <w:rsid w:val="00314A8B"/>
    <w:rsid w:val="003151D2"/>
    <w:rsid w:val="00324463"/>
    <w:rsid w:val="00334E6F"/>
    <w:rsid w:val="00350173"/>
    <w:rsid w:val="003511F4"/>
    <w:rsid w:val="00352BEB"/>
    <w:rsid w:val="00366888"/>
    <w:rsid w:val="00371817"/>
    <w:rsid w:val="00371DFB"/>
    <w:rsid w:val="0037202D"/>
    <w:rsid w:val="00372DC7"/>
    <w:rsid w:val="00386BD7"/>
    <w:rsid w:val="00386DED"/>
    <w:rsid w:val="00387F3E"/>
    <w:rsid w:val="003945BC"/>
    <w:rsid w:val="00394BB1"/>
    <w:rsid w:val="00397C5B"/>
    <w:rsid w:val="003A4925"/>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4509"/>
    <w:rsid w:val="00426FEE"/>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431D"/>
    <w:rsid w:val="004D6B50"/>
    <w:rsid w:val="004E0A69"/>
    <w:rsid w:val="005069B3"/>
    <w:rsid w:val="005126E6"/>
    <w:rsid w:val="00513D65"/>
    <w:rsid w:val="0051641E"/>
    <w:rsid w:val="00516B37"/>
    <w:rsid w:val="00517D8F"/>
    <w:rsid w:val="00517FBA"/>
    <w:rsid w:val="005240CF"/>
    <w:rsid w:val="0052526C"/>
    <w:rsid w:val="005252B9"/>
    <w:rsid w:val="00526039"/>
    <w:rsid w:val="0052619F"/>
    <w:rsid w:val="0052634E"/>
    <w:rsid w:val="00526E2E"/>
    <w:rsid w:val="005349BD"/>
    <w:rsid w:val="005366B0"/>
    <w:rsid w:val="0053778B"/>
    <w:rsid w:val="00556412"/>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A7445"/>
    <w:rsid w:val="005B30D2"/>
    <w:rsid w:val="005C25C7"/>
    <w:rsid w:val="005C38C4"/>
    <w:rsid w:val="005C5E2B"/>
    <w:rsid w:val="005C65DF"/>
    <w:rsid w:val="005D0BB2"/>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5D73"/>
    <w:rsid w:val="006B61BB"/>
    <w:rsid w:val="006B72A4"/>
    <w:rsid w:val="006C5085"/>
    <w:rsid w:val="006C6FB2"/>
    <w:rsid w:val="006C768F"/>
    <w:rsid w:val="006E111D"/>
    <w:rsid w:val="006F05BA"/>
    <w:rsid w:val="006F4B49"/>
    <w:rsid w:val="00707736"/>
    <w:rsid w:val="0071240F"/>
    <w:rsid w:val="00712800"/>
    <w:rsid w:val="00713BAC"/>
    <w:rsid w:val="0072253A"/>
    <w:rsid w:val="0072394F"/>
    <w:rsid w:val="00747D9D"/>
    <w:rsid w:val="00755602"/>
    <w:rsid w:val="00757244"/>
    <w:rsid w:val="00761D8B"/>
    <w:rsid w:val="0076413C"/>
    <w:rsid w:val="00767978"/>
    <w:rsid w:val="007723F5"/>
    <w:rsid w:val="00783F02"/>
    <w:rsid w:val="007878D8"/>
    <w:rsid w:val="007924B1"/>
    <w:rsid w:val="00793B03"/>
    <w:rsid w:val="007959B4"/>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5B7F"/>
    <w:rsid w:val="008720A1"/>
    <w:rsid w:val="00883AF1"/>
    <w:rsid w:val="008A1B53"/>
    <w:rsid w:val="008A79EC"/>
    <w:rsid w:val="008B006B"/>
    <w:rsid w:val="008B2156"/>
    <w:rsid w:val="008B5DAF"/>
    <w:rsid w:val="008C0E7E"/>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3DD"/>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4952"/>
    <w:rsid w:val="009B6DCE"/>
    <w:rsid w:val="009C32E0"/>
    <w:rsid w:val="009C775B"/>
    <w:rsid w:val="009D4C06"/>
    <w:rsid w:val="009F41C2"/>
    <w:rsid w:val="00A008B9"/>
    <w:rsid w:val="00A00F63"/>
    <w:rsid w:val="00A04384"/>
    <w:rsid w:val="00A0440E"/>
    <w:rsid w:val="00A0446E"/>
    <w:rsid w:val="00A04797"/>
    <w:rsid w:val="00A04E7C"/>
    <w:rsid w:val="00A0577A"/>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28AC"/>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3CEE"/>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366C"/>
    <w:rsid w:val="00BD5317"/>
    <w:rsid w:val="00BD731C"/>
    <w:rsid w:val="00BE0868"/>
    <w:rsid w:val="00BE41F3"/>
    <w:rsid w:val="00BE7030"/>
    <w:rsid w:val="00BE7362"/>
    <w:rsid w:val="00BF114A"/>
    <w:rsid w:val="00BF1534"/>
    <w:rsid w:val="00C03207"/>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470F1"/>
    <w:rsid w:val="00D50FDF"/>
    <w:rsid w:val="00D60F0E"/>
    <w:rsid w:val="00D71108"/>
    <w:rsid w:val="00D71F07"/>
    <w:rsid w:val="00D73519"/>
    <w:rsid w:val="00D76642"/>
    <w:rsid w:val="00D8059C"/>
    <w:rsid w:val="00D939E5"/>
    <w:rsid w:val="00D948D3"/>
    <w:rsid w:val="00DA0371"/>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775"/>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D630B"/>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566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665E-41FB-4BC7-8FC6-CD04CC7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792</TotalTime>
  <Pages>3</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98</cp:revision>
  <cp:lastPrinted>2020-02-18T16:44:00Z</cp:lastPrinted>
  <dcterms:created xsi:type="dcterms:W3CDTF">2020-01-03T15:18:00Z</dcterms:created>
  <dcterms:modified xsi:type="dcterms:W3CDTF">2020-06-29T17:19:00Z</dcterms:modified>
</cp:coreProperties>
</file>