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85563F">
        <w:rPr>
          <w:rFonts w:eastAsia="Calibri"/>
          <w:sz w:val="22"/>
          <w:szCs w:val="22"/>
          <w:lang w:val="es-SV"/>
        </w:rPr>
        <w:t>once</w:t>
      </w:r>
      <w:r w:rsidRPr="00B46E0B">
        <w:rPr>
          <w:rFonts w:eastAsia="Calibri"/>
          <w:sz w:val="22"/>
          <w:szCs w:val="22"/>
          <w:lang w:val="es-SV"/>
        </w:rPr>
        <w:t xml:space="preserve"> horas y </w:t>
      </w:r>
      <w:r w:rsidR="007C0439">
        <w:rPr>
          <w:rFonts w:eastAsia="Calibri"/>
          <w:sz w:val="22"/>
          <w:szCs w:val="22"/>
          <w:lang w:val="es-SV"/>
        </w:rPr>
        <w:t xml:space="preserve">cincuenta </w:t>
      </w:r>
      <w:r w:rsidR="0085563F">
        <w:rPr>
          <w:rFonts w:eastAsia="Calibri"/>
          <w:sz w:val="22"/>
          <w:szCs w:val="22"/>
          <w:lang w:val="es-SV"/>
        </w:rPr>
        <w:t>minutos del día veinticuatro de febrero</w:t>
      </w:r>
      <w:r w:rsidRPr="00B46E0B">
        <w:rPr>
          <w:rFonts w:eastAsia="Calibri"/>
          <w:sz w:val="22"/>
          <w:szCs w:val="22"/>
          <w:lang w:val="es-SV"/>
        </w:rPr>
        <w:t xml:space="preserve"> de dos mil veinte.</w:t>
      </w:r>
    </w:p>
    <w:p w:rsidR="00B46E0B" w:rsidRPr="00B46E0B" w:rsidRDefault="00ED14D1" w:rsidP="00B46E0B">
      <w:pPr>
        <w:tabs>
          <w:tab w:val="left" w:pos="7929"/>
          <w:tab w:val="right" w:pos="9360"/>
        </w:tabs>
        <w:jc w:val="both"/>
        <w:rPr>
          <w:rFonts w:eastAsia="Calibri"/>
          <w:sz w:val="22"/>
          <w:szCs w:val="22"/>
          <w:lang w:val="es-SV"/>
        </w:rPr>
      </w:pPr>
      <w:r>
        <w:rPr>
          <w:rFonts w:eastAsia="Calibri"/>
          <w:sz w:val="22"/>
          <w:szCs w:val="22"/>
          <w:lang w:val="es-SV"/>
        </w:rPr>
        <w:t>La</w:t>
      </w:r>
      <w:r w:rsidR="00B46E0B" w:rsidRPr="00B46E0B">
        <w:rPr>
          <w:rFonts w:eastAsia="Calibri"/>
          <w:sz w:val="22"/>
          <w:szCs w:val="22"/>
          <w:lang w:val="es-SV"/>
        </w:rPr>
        <w:t xml:space="preserve"> suscri</w:t>
      </w:r>
      <w:r>
        <w:rPr>
          <w:rFonts w:eastAsia="Calibri"/>
          <w:sz w:val="22"/>
          <w:szCs w:val="22"/>
          <w:lang w:val="es-SV"/>
        </w:rPr>
        <w:t>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85563F" w:rsidP="007C0439">
      <w:pPr>
        <w:numPr>
          <w:ilvl w:val="0"/>
          <w:numId w:val="1"/>
        </w:numPr>
        <w:jc w:val="both"/>
        <w:rPr>
          <w:rFonts w:eastAsia="Calibri"/>
          <w:sz w:val="22"/>
          <w:szCs w:val="22"/>
          <w:lang w:val="es-MX"/>
        </w:rPr>
      </w:pPr>
      <w:r>
        <w:rPr>
          <w:rFonts w:eastAsia="Calibri"/>
          <w:sz w:val="22"/>
          <w:szCs w:val="22"/>
          <w:lang w:val="es-SV"/>
        </w:rPr>
        <w:t>El día veinticuatro</w:t>
      </w:r>
      <w:r w:rsidR="00B46E0B" w:rsidRPr="00B46E0B">
        <w:rPr>
          <w:rFonts w:eastAsia="Calibri"/>
          <w:sz w:val="22"/>
          <w:szCs w:val="22"/>
          <w:lang w:val="es-SV"/>
        </w:rPr>
        <w:t xml:space="preserve"> de </w:t>
      </w:r>
      <w:r>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A941FB">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7C0439">
        <w:rPr>
          <w:rFonts w:eastAsia="Calibri"/>
          <w:sz w:val="22"/>
          <w:szCs w:val="22"/>
          <w:lang w:val="es-MX"/>
        </w:rPr>
        <w:t>Parte militar de lesión</w:t>
      </w:r>
      <w:r>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ED14D1">
        <w:rPr>
          <w:rFonts w:eastAsia="Calibri"/>
          <w:sz w:val="22"/>
          <w:szCs w:val="22"/>
          <w:lang w:val="es-SV"/>
        </w:rPr>
        <w:t xml:space="preserve"> </w:t>
      </w:r>
      <w:r w:rsidRPr="00B46E0B">
        <w:rPr>
          <w:rFonts w:eastAsia="Calibri"/>
          <w:sz w:val="22"/>
          <w:szCs w:val="22"/>
          <w:lang w:val="es-SV"/>
        </w:rPr>
        <w:t>l</w:t>
      </w:r>
      <w:r w:rsidR="00ED14D1">
        <w:rPr>
          <w:rFonts w:eastAsia="Calibri"/>
          <w:sz w:val="22"/>
          <w:szCs w:val="22"/>
          <w:lang w:val="es-SV"/>
        </w:rPr>
        <w:t>a</w:t>
      </w:r>
      <w:bookmarkStart w:id="0" w:name="_GoBack"/>
      <w:bookmarkEnd w:id="0"/>
      <w:r w:rsidRPr="00B46E0B">
        <w:rPr>
          <w:rFonts w:eastAsia="Calibri"/>
          <w:sz w:val="22"/>
          <w:szCs w:val="22"/>
          <w:lang w:val="es-SV"/>
        </w:rPr>
        <w:t xml:space="preserve"> O</w:t>
      </w:r>
      <w:r w:rsidR="00ED2C86">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C0439">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A941FB">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5563F">
        <w:rPr>
          <w:rFonts w:eastAsia="Calibri"/>
          <w:sz w:val="22"/>
          <w:szCs w:val="22"/>
          <w:lang w:val="es-SV"/>
        </w:rPr>
        <w:t>veinticuatro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C043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A941F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w:t>
      </w:r>
      <w:r w:rsidR="00ED2C86">
        <w:rPr>
          <w:rFonts w:eastAsia="Calibri"/>
          <w:sz w:val="22"/>
          <w:szCs w:val="22"/>
          <w:lang w:val="es-SV"/>
        </w:rPr>
        <w:t xml:space="preserve">. </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7C0439">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70" w:rsidRDefault="002B3670">
      <w:pPr>
        <w:spacing w:after="0" w:line="240" w:lineRule="auto"/>
      </w:pPr>
      <w:r>
        <w:separator/>
      </w:r>
    </w:p>
  </w:endnote>
  <w:endnote w:type="continuationSeparator" w:id="0">
    <w:p w:rsidR="002B3670" w:rsidRDefault="002B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70" w:rsidRDefault="002B3670">
      <w:pPr>
        <w:spacing w:after="0" w:line="240" w:lineRule="auto"/>
      </w:pPr>
      <w:r>
        <w:separator/>
      </w:r>
    </w:p>
  </w:footnote>
  <w:footnote w:type="continuationSeparator" w:id="0">
    <w:p w:rsidR="002B3670" w:rsidRDefault="002B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0DC5" w:rsidP="00A9042C">
                          <w:pPr>
                            <w:jc w:val="center"/>
                            <w:rPr>
                              <w:lang w:val="es-SV"/>
                            </w:rPr>
                          </w:pPr>
                          <w:r>
                            <w:rPr>
                              <w:lang w:val="es-SV"/>
                            </w:rPr>
                            <w:t>9</w:t>
                          </w:r>
                          <w:r w:rsidR="00E05FE5">
                            <w:rPr>
                              <w:lang w:val="es-SV"/>
                            </w:rPr>
                            <w:t>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F0DC5" w:rsidP="00A9042C">
                    <w:pPr>
                      <w:jc w:val="center"/>
                      <w:rPr>
                        <w:lang w:val="es-SV"/>
                      </w:rPr>
                    </w:pPr>
                    <w:r>
                      <w:rPr>
                        <w:lang w:val="es-SV"/>
                      </w:rPr>
                      <w:t>9</w:t>
                    </w:r>
                    <w:r w:rsidR="00E05FE5">
                      <w:rPr>
                        <w:lang w:val="es-SV"/>
                      </w:rPr>
                      <w:t>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6159A"/>
    <w:rsid w:val="001645EF"/>
    <w:rsid w:val="00170A13"/>
    <w:rsid w:val="001716EB"/>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32076"/>
    <w:rsid w:val="00255FC9"/>
    <w:rsid w:val="002560A7"/>
    <w:rsid w:val="002607F1"/>
    <w:rsid w:val="002646A4"/>
    <w:rsid w:val="00267298"/>
    <w:rsid w:val="00270FEC"/>
    <w:rsid w:val="00285EFA"/>
    <w:rsid w:val="00296B7D"/>
    <w:rsid w:val="002A5E82"/>
    <w:rsid w:val="002B3670"/>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1A77"/>
    <w:rsid w:val="007B42C1"/>
    <w:rsid w:val="007B559C"/>
    <w:rsid w:val="007C0439"/>
    <w:rsid w:val="007C49DB"/>
    <w:rsid w:val="007D65B9"/>
    <w:rsid w:val="007D72E4"/>
    <w:rsid w:val="007F1598"/>
    <w:rsid w:val="007F303F"/>
    <w:rsid w:val="007F777D"/>
    <w:rsid w:val="00803D6B"/>
    <w:rsid w:val="0080412E"/>
    <w:rsid w:val="0080650E"/>
    <w:rsid w:val="00811CB6"/>
    <w:rsid w:val="00814CD5"/>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41FB"/>
    <w:rsid w:val="00A96203"/>
    <w:rsid w:val="00AA2F96"/>
    <w:rsid w:val="00AA3471"/>
    <w:rsid w:val="00AA5684"/>
    <w:rsid w:val="00AB1935"/>
    <w:rsid w:val="00AB2CAA"/>
    <w:rsid w:val="00AB38A5"/>
    <w:rsid w:val="00AB7F3D"/>
    <w:rsid w:val="00AD03EA"/>
    <w:rsid w:val="00AD19C2"/>
    <w:rsid w:val="00AD48D3"/>
    <w:rsid w:val="00AE001D"/>
    <w:rsid w:val="00AE7D75"/>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445"/>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09E4"/>
    <w:rsid w:val="00CE0CA3"/>
    <w:rsid w:val="00CE20E1"/>
    <w:rsid w:val="00CE735E"/>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05FE5"/>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14D1"/>
    <w:rsid w:val="00ED2C86"/>
    <w:rsid w:val="00ED430D"/>
    <w:rsid w:val="00EF0316"/>
    <w:rsid w:val="00F03A24"/>
    <w:rsid w:val="00F04332"/>
    <w:rsid w:val="00F14954"/>
    <w:rsid w:val="00F1578C"/>
    <w:rsid w:val="00F15D37"/>
    <w:rsid w:val="00F22D5B"/>
    <w:rsid w:val="00F30ECC"/>
    <w:rsid w:val="00F33203"/>
    <w:rsid w:val="00F43378"/>
    <w:rsid w:val="00F47911"/>
    <w:rsid w:val="00F50634"/>
    <w:rsid w:val="00F56DED"/>
    <w:rsid w:val="00F57413"/>
    <w:rsid w:val="00F61BC7"/>
    <w:rsid w:val="00F75EDD"/>
    <w:rsid w:val="00F8259D"/>
    <w:rsid w:val="00F85982"/>
    <w:rsid w:val="00F90184"/>
    <w:rsid w:val="00F9247F"/>
    <w:rsid w:val="00F95067"/>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A2F1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9578-BF82-4F8E-84B6-FF8D3AD8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248</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51</cp:revision>
  <cp:lastPrinted>2020-02-24T17:34:00Z</cp:lastPrinted>
  <dcterms:created xsi:type="dcterms:W3CDTF">2020-01-03T15:18:00Z</dcterms:created>
  <dcterms:modified xsi:type="dcterms:W3CDTF">2020-06-29T17:23:00Z</dcterms:modified>
</cp:coreProperties>
</file>