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411222">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72065">
        <w:rPr>
          <w:rFonts w:eastAsia="Calibri"/>
          <w:sz w:val="22"/>
          <w:szCs w:val="22"/>
          <w:lang w:val="es-SV"/>
        </w:rPr>
        <w:t>once</w:t>
      </w:r>
      <w:r w:rsidR="0021286A" w:rsidRPr="00CF26FB">
        <w:rPr>
          <w:rFonts w:eastAsia="Calibri"/>
          <w:sz w:val="22"/>
          <w:szCs w:val="22"/>
          <w:lang w:val="es-SV"/>
        </w:rPr>
        <w:t xml:space="preserve"> horas</w:t>
      </w:r>
      <w:r w:rsidR="00BE6B4B" w:rsidRPr="00CF26FB">
        <w:rPr>
          <w:rFonts w:eastAsia="Calibri"/>
          <w:sz w:val="22"/>
          <w:szCs w:val="22"/>
          <w:lang w:val="es-SV"/>
        </w:rPr>
        <w:t xml:space="preserve"> y </w:t>
      </w:r>
      <w:r w:rsidR="00572065">
        <w:rPr>
          <w:rFonts w:eastAsia="Calibri"/>
          <w:sz w:val="22"/>
          <w:szCs w:val="22"/>
          <w:lang w:val="es-SV"/>
        </w:rPr>
        <w:t>cuarenta y cinco</w:t>
      </w:r>
      <w:r w:rsidR="007C4AA3">
        <w:rPr>
          <w:rFonts w:eastAsia="Calibri"/>
          <w:sz w:val="22"/>
          <w:szCs w:val="22"/>
          <w:lang w:val="es-SV"/>
        </w:rPr>
        <w:t xml:space="preserve"> </w:t>
      </w:r>
      <w:r w:rsidR="00BB1431">
        <w:rPr>
          <w:rFonts w:eastAsia="Calibri"/>
          <w:sz w:val="22"/>
          <w:szCs w:val="22"/>
          <w:lang w:val="es-SV"/>
        </w:rPr>
        <w:t>mi</w:t>
      </w:r>
      <w:r w:rsidR="00D44818">
        <w:rPr>
          <w:rFonts w:eastAsia="Calibri"/>
          <w:sz w:val="22"/>
          <w:szCs w:val="22"/>
          <w:lang w:val="es-SV"/>
        </w:rPr>
        <w:t xml:space="preserve">nutos del día </w:t>
      </w:r>
      <w:r w:rsidR="00460915">
        <w:rPr>
          <w:rFonts w:eastAsia="Calibri"/>
          <w:sz w:val="22"/>
          <w:szCs w:val="22"/>
          <w:lang w:val="es-SV"/>
        </w:rPr>
        <w:t>treinta</w:t>
      </w:r>
      <w:r w:rsidR="005453FD">
        <w:rPr>
          <w:rFonts w:eastAsia="Calibri"/>
          <w:sz w:val="22"/>
          <w:szCs w:val="22"/>
          <w:lang w:val="es-SV"/>
        </w:rPr>
        <w:t xml:space="preserve"> de </w:t>
      </w:r>
      <w:r w:rsidR="00D44818">
        <w:rPr>
          <w:rFonts w:eastAsia="Calibri"/>
          <w:sz w:val="22"/>
          <w:szCs w:val="22"/>
          <w:lang w:val="es-SV"/>
        </w:rPr>
        <w:t>septiembre</w:t>
      </w:r>
      <w:r w:rsidR="00411222">
        <w:rPr>
          <w:rFonts w:eastAsia="Calibri"/>
          <w:sz w:val="22"/>
          <w:szCs w:val="22"/>
          <w:lang w:val="es-SV"/>
        </w:rPr>
        <w:t xml:space="preserve"> </w:t>
      </w:r>
      <w:r w:rsidRPr="00B46E0B">
        <w:rPr>
          <w:rFonts w:eastAsia="Calibri"/>
          <w:sz w:val="22"/>
          <w:szCs w:val="22"/>
          <w:lang w:val="es-SV"/>
        </w:rPr>
        <w:t>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A93F11" w:rsidRDefault="00EB7B11" w:rsidP="00460915">
      <w:pPr>
        <w:numPr>
          <w:ilvl w:val="0"/>
          <w:numId w:val="1"/>
        </w:numPr>
        <w:jc w:val="both"/>
        <w:rPr>
          <w:rFonts w:eastAsia="Calibri"/>
          <w:sz w:val="22"/>
          <w:szCs w:val="22"/>
          <w:lang w:val="es-SV"/>
        </w:rPr>
      </w:pPr>
      <w:r w:rsidRPr="00A93F11">
        <w:rPr>
          <w:rFonts w:eastAsia="Calibri"/>
          <w:sz w:val="22"/>
          <w:szCs w:val="22"/>
          <w:lang w:val="es-SV"/>
        </w:rPr>
        <w:t xml:space="preserve">El día </w:t>
      </w:r>
      <w:r w:rsidR="00460915">
        <w:rPr>
          <w:rFonts w:eastAsia="Calibri"/>
          <w:sz w:val="22"/>
          <w:szCs w:val="22"/>
          <w:lang w:val="es-SV"/>
        </w:rPr>
        <w:t>treinta</w:t>
      </w:r>
      <w:r w:rsidR="005453FD" w:rsidRPr="00A93F11">
        <w:rPr>
          <w:rFonts w:eastAsia="Calibri"/>
          <w:sz w:val="22"/>
          <w:szCs w:val="22"/>
          <w:lang w:val="es-SV"/>
        </w:rPr>
        <w:t xml:space="preserve"> de septiembre</w:t>
      </w:r>
      <w:r w:rsidR="00B46E0B" w:rsidRPr="00A93F11">
        <w:rPr>
          <w:rFonts w:eastAsia="Calibri"/>
          <w:sz w:val="22"/>
          <w:szCs w:val="22"/>
          <w:lang w:val="es-SV"/>
        </w:rPr>
        <w:t xml:space="preserve"> del presente año se recibió solicitud de información</w:t>
      </w:r>
      <w:r w:rsidR="00411222">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A451BA" w:rsidRPr="00A93F11">
        <w:rPr>
          <w:rFonts w:eastAsia="Calibri"/>
          <w:sz w:val="22"/>
          <w:szCs w:val="22"/>
          <w:lang w:val="es-SV"/>
        </w:rPr>
        <w:t xml:space="preserve"> </w:t>
      </w:r>
      <w:r w:rsidR="00B82D2B">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solicita:</w:t>
      </w:r>
      <w:r w:rsidR="00A93F11" w:rsidRPr="00A93F11">
        <w:rPr>
          <w:rFonts w:eastAsia="Calibri"/>
          <w:sz w:val="22"/>
          <w:szCs w:val="22"/>
          <w:lang w:val="es-SV"/>
        </w:rPr>
        <w:t xml:space="preserve"> </w:t>
      </w:r>
      <w:r w:rsidR="00460915">
        <w:rPr>
          <w:rFonts w:eastAsia="Calibri"/>
          <w:sz w:val="22"/>
          <w:szCs w:val="22"/>
          <w:lang w:val="es-SV"/>
        </w:rPr>
        <w:t>Constancia de alta y baja</w:t>
      </w:r>
      <w:r w:rsidR="00D44818">
        <w:rPr>
          <w:rFonts w:eastAsia="Calibri"/>
          <w:sz w:val="22"/>
          <w:szCs w:val="22"/>
          <w:lang w:val="es-SV"/>
        </w:rPr>
        <w:t>.</w:t>
      </w:r>
    </w:p>
    <w:p w:rsidR="00B46E0B" w:rsidRPr="00A93F11" w:rsidRDefault="00B46E0B" w:rsidP="00BD4F52">
      <w:pPr>
        <w:numPr>
          <w:ilvl w:val="0"/>
          <w:numId w:val="1"/>
        </w:numPr>
        <w:ind w:left="720"/>
        <w:jc w:val="both"/>
        <w:rPr>
          <w:rFonts w:eastAsia="Calibri"/>
          <w:sz w:val="22"/>
          <w:szCs w:val="22"/>
          <w:lang w:val="es-SV"/>
        </w:rPr>
      </w:pPr>
      <w:r w:rsidRPr="00A93F11">
        <w:rPr>
          <w:rFonts w:eastAsia="Calibri"/>
          <w:sz w:val="22"/>
          <w:szCs w:val="22"/>
          <w:lang w:val="es-SV"/>
        </w:rPr>
        <w:t xml:space="preserve"> Con base a las atribuciones de las letras d), i) y j) del artículo 50 de la Ley de Acceso a la Información Pública. (LAIP), le corresponde a</w:t>
      </w:r>
      <w:r w:rsidR="005453FD" w:rsidRPr="00A93F11">
        <w:rPr>
          <w:rFonts w:eastAsia="Calibri"/>
          <w:sz w:val="22"/>
          <w:szCs w:val="22"/>
          <w:lang w:val="es-SV"/>
        </w:rPr>
        <w:t xml:space="preserve"> </w:t>
      </w:r>
      <w:r w:rsidRPr="00A93F11">
        <w:rPr>
          <w:rFonts w:eastAsia="Calibri"/>
          <w:sz w:val="22"/>
          <w:szCs w:val="22"/>
          <w:lang w:val="es-SV"/>
        </w:rPr>
        <w:t>l</w:t>
      </w:r>
      <w:r w:rsidR="005453FD" w:rsidRPr="00A93F11">
        <w:rPr>
          <w:rFonts w:eastAsia="Calibri"/>
          <w:sz w:val="22"/>
          <w:szCs w:val="22"/>
          <w:lang w:val="es-SV"/>
        </w:rPr>
        <w:t>a</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411222" w:rsidRDefault="00B46E0B" w:rsidP="00411222">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11222" w:rsidRPr="00411222" w:rsidRDefault="00411222" w:rsidP="0046091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por el señor </w:t>
      </w:r>
      <w:r w:rsidR="00B82D2B">
        <w:rPr>
          <w:rFonts w:eastAsia="Calibri"/>
          <w:sz w:val="22"/>
          <w:szCs w:val="22"/>
          <w:lang w:val="es-SV"/>
        </w:rPr>
        <w:t>XXXXXXXXXXXXXXXXXXXX</w:t>
      </w:r>
      <w:r w:rsidR="00D44818">
        <w:rPr>
          <w:rFonts w:eastAsia="Calibri"/>
          <w:sz w:val="22"/>
          <w:szCs w:val="22"/>
          <w:lang w:val="es-SV"/>
        </w:rPr>
        <w:t xml:space="preserve">, en fecha </w:t>
      </w:r>
      <w:r w:rsidR="00460915">
        <w:rPr>
          <w:rFonts w:eastAsia="Calibri"/>
          <w:sz w:val="22"/>
          <w:szCs w:val="22"/>
          <w:lang w:val="es-SV"/>
        </w:rPr>
        <w:t>treinta</w:t>
      </w:r>
      <w:r w:rsidRPr="00411222">
        <w:rPr>
          <w:rFonts w:eastAsia="Calibri"/>
          <w:sz w:val="22"/>
          <w:szCs w:val="22"/>
          <w:lang w:val="es-SV"/>
        </w:rPr>
        <w:t xml:space="preserve"> de septiembre del presente año, se advierte que ello versa sobre información confidencial de datos personales, sujeta a </w:t>
      </w:r>
      <w:r w:rsidRPr="00411222">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6091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411222">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B82D2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411222">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24175D" w:rsidRDefault="0024175D" w:rsidP="00B82D2B">
      <w:pPr>
        <w:rPr>
          <w:rFonts w:eastAsia="Calibri"/>
          <w:b/>
          <w:lang w:val="es-SV"/>
        </w:rPr>
      </w:pPr>
      <w:bookmarkStart w:id="0" w:name="_GoBack"/>
      <w:bookmarkEnd w:id="0"/>
    </w:p>
    <w:sectPr w:rsidR="0024175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BE" w:rsidRDefault="00BC1FBE">
      <w:pPr>
        <w:spacing w:after="0" w:line="240" w:lineRule="auto"/>
      </w:pPr>
      <w:r>
        <w:separator/>
      </w:r>
    </w:p>
  </w:endnote>
  <w:endnote w:type="continuationSeparator" w:id="0">
    <w:p w:rsidR="00BC1FBE" w:rsidRDefault="00BC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BE" w:rsidRDefault="00BC1FBE">
      <w:pPr>
        <w:spacing w:after="0" w:line="240" w:lineRule="auto"/>
      </w:pPr>
      <w:r>
        <w:separator/>
      </w:r>
    </w:p>
  </w:footnote>
  <w:footnote w:type="continuationSeparator" w:id="0">
    <w:p w:rsidR="00BC1FBE" w:rsidRDefault="00BC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D44818">
                            <w:rPr>
                              <w:lang w:val="es-SV"/>
                            </w:rPr>
                            <w:t>5</w:t>
                          </w:r>
                          <w:r w:rsidR="00460915">
                            <w:rPr>
                              <w:lang w:val="es-SV"/>
                            </w:rPr>
                            <w:t>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D44818">
                      <w:rPr>
                        <w:lang w:val="es-SV"/>
                      </w:rPr>
                      <w:t>5</w:t>
                    </w:r>
                    <w:r w:rsidR="00460915">
                      <w:rPr>
                        <w:lang w:val="es-SV"/>
                      </w:rPr>
                      <w:t>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43B9"/>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4175D"/>
    <w:rsid w:val="002500E1"/>
    <w:rsid w:val="00255FC9"/>
    <w:rsid w:val="002560A7"/>
    <w:rsid w:val="002607F1"/>
    <w:rsid w:val="002646A4"/>
    <w:rsid w:val="00265873"/>
    <w:rsid w:val="00267298"/>
    <w:rsid w:val="00270FEC"/>
    <w:rsid w:val="00285EFA"/>
    <w:rsid w:val="00296B7D"/>
    <w:rsid w:val="002A5E82"/>
    <w:rsid w:val="002B7C02"/>
    <w:rsid w:val="002E0BFF"/>
    <w:rsid w:val="002E0F82"/>
    <w:rsid w:val="002E15D1"/>
    <w:rsid w:val="002E40F4"/>
    <w:rsid w:val="002E732C"/>
    <w:rsid w:val="002F193E"/>
    <w:rsid w:val="002F43E1"/>
    <w:rsid w:val="002F7542"/>
    <w:rsid w:val="00314A8B"/>
    <w:rsid w:val="003151D2"/>
    <w:rsid w:val="0033122C"/>
    <w:rsid w:val="00342ECA"/>
    <w:rsid w:val="00343C66"/>
    <w:rsid w:val="0034612F"/>
    <w:rsid w:val="00350173"/>
    <w:rsid w:val="003511F4"/>
    <w:rsid w:val="00352BEB"/>
    <w:rsid w:val="00353F3D"/>
    <w:rsid w:val="00371817"/>
    <w:rsid w:val="00371DFB"/>
    <w:rsid w:val="0037202D"/>
    <w:rsid w:val="00372DC7"/>
    <w:rsid w:val="00386DED"/>
    <w:rsid w:val="00387F3E"/>
    <w:rsid w:val="00397C5B"/>
    <w:rsid w:val="003A6584"/>
    <w:rsid w:val="003A7DA0"/>
    <w:rsid w:val="003B28A0"/>
    <w:rsid w:val="003B3F2F"/>
    <w:rsid w:val="003B59FF"/>
    <w:rsid w:val="003C22D0"/>
    <w:rsid w:val="003C2FB2"/>
    <w:rsid w:val="003C58D0"/>
    <w:rsid w:val="003C7261"/>
    <w:rsid w:val="003D2690"/>
    <w:rsid w:val="003E6B32"/>
    <w:rsid w:val="003F407D"/>
    <w:rsid w:val="00411222"/>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0915"/>
    <w:rsid w:val="00477984"/>
    <w:rsid w:val="00480C0F"/>
    <w:rsid w:val="00486A6A"/>
    <w:rsid w:val="00495CEF"/>
    <w:rsid w:val="004A3EEA"/>
    <w:rsid w:val="004A4532"/>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2065"/>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2CCD"/>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1611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A7E5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0A7"/>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6203"/>
    <w:rsid w:val="00AA2F96"/>
    <w:rsid w:val="00AA3471"/>
    <w:rsid w:val="00AA377E"/>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2D2B"/>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1FBE"/>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67ADF"/>
    <w:rsid w:val="00C721BF"/>
    <w:rsid w:val="00C72AB1"/>
    <w:rsid w:val="00C74777"/>
    <w:rsid w:val="00C77D13"/>
    <w:rsid w:val="00C84EF4"/>
    <w:rsid w:val="00C859CA"/>
    <w:rsid w:val="00C87411"/>
    <w:rsid w:val="00C87EA4"/>
    <w:rsid w:val="00C901C2"/>
    <w:rsid w:val="00C96299"/>
    <w:rsid w:val="00C9717B"/>
    <w:rsid w:val="00CA28FC"/>
    <w:rsid w:val="00CA3158"/>
    <w:rsid w:val="00CB0E26"/>
    <w:rsid w:val="00CB31EC"/>
    <w:rsid w:val="00CB383B"/>
    <w:rsid w:val="00CB69CE"/>
    <w:rsid w:val="00CB69D7"/>
    <w:rsid w:val="00CC02DB"/>
    <w:rsid w:val="00CC03BC"/>
    <w:rsid w:val="00CD3599"/>
    <w:rsid w:val="00CE0CA3"/>
    <w:rsid w:val="00CE20E1"/>
    <w:rsid w:val="00CE735E"/>
    <w:rsid w:val="00CF26FB"/>
    <w:rsid w:val="00CF41BF"/>
    <w:rsid w:val="00CF60C3"/>
    <w:rsid w:val="00D03337"/>
    <w:rsid w:val="00D064EE"/>
    <w:rsid w:val="00D24A47"/>
    <w:rsid w:val="00D30286"/>
    <w:rsid w:val="00D36A74"/>
    <w:rsid w:val="00D41247"/>
    <w:rsid w:val="00D44818"/>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45D"/>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E4B17"/>
    <w:rsid w:val="00EF0316"/>
    <w:rsid w:val="00EF5DE4"/>
    <w:rsid w:val="00F03A24"/>
    <w:rsid w:val="00F04332"/>
    <w:rsid w:val="00F14954"/>
    <w:rsid w:val="00F1578C"/>
    <w:rsid w:val="00F15D37"/>
    <w:rsid w:val="00F22D5B"/>
    <w:rsid w:val="00F24BC5"/>
    <w:rsid w:val="00F30ECC"/>
    <w:rsid w:val="00F33203"/>
    <w:rsid w:val="00F419BE"/>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B95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08F8-0E7E-4BBE-BA5B-1002A4C0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943</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144</cp:revision>
  <cp:lastPrinted>2020-09-30T17:34:00Z</cp:lastPrinted>
  <dcterms:created xsi:type="dcterms:W3CDTF">2020-01-03T15:18:00Z</dcterms:created>
  <dcterms:modified xsi:type="dcterms:W3CDTF">2020-10-13T20:21:00Z</dcterms:modified>
</cp:coreProperties>
</file>