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3E0BC1">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807BF2">
        <w:rPr>
          <w:rFonts w:eastAsia="Calibri"/>
          <w:sz w:val="22"/>
          <w:szCs w:val="22"/>
          <w:lang w:val="es-SV"/>
        </w:rPr>
        <w:t xml:space="preserve"> diez</w:t>
      </w:r>
      <w:r w:rsidR="00E52B07">
        <w:rPr>
          <w:rFonts w:eastAsia="Calibri"/>
          <w:sz w:val="22"/>
          <w:szCs w:val="22"/>
          <w:lang w:val="es-SV"/>
        </w:rPr>
        <w:t xml:space="preserve"> horas y </w:t>
      </w:r>
      <w:r w:rsidR="00807BF2">
        <w:rPr>
          <w:rFonts w:eastAsia="Calibri"/>
          <w:sz w:val="22"/>
          <w:szCs w:val="22"/>
          <w:lang w:val="es-SV"/>
        </w:rPr>
        <w:t xml:space="preserve">quince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807BF2">
        <w:rPr>
          <w:rFonts w:eastAsia="Calibri"/>
          <w:sz w:val="22"/>
          <w:szCs w:val="22"/>
          <w:lang w:val="es-SV"/>
        </w:rPr>
        <w:t>once</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1F4438">
        <w:rPr>
          <w:rFonts w:eastAsia="Calibri"/>
          <w:sz w:val="22"/>
          <w:szCs w:val="22"/>
          <w:lang w:val="es-SV"/>
        </w:rPr>
        <w:t>dos mil veintiunos</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A85202">
      <w:pPr>
        <w:numPr>
          <w:ilvl w:val="0"/>
          <w:numId w:val="1"/>
        </w:numPr>
        <w:jc w:val="both"/>
        <w:rPr>
          <w:rFonts w:eastAsia="Calibri"/>
          <w:sz w:val="22"/>
          <w:szCs w:val="22"/>
          <w:lang w:val="es-ES"/>
        </w:rPr>
      </w:pPr>
      <w:r w:rsidRPr="00A93F11">
        <w:rPr>
          <w:rFonts w:eastAsia="Calibri"/>
          <w:sz w:val="22"/>
          <w:szCs w:val="22"/>
          <w:lang w:val="es-SV"/>
        </w:rPr>
        <w:t xml:space="preserve">El día </w:t>
      </w:r>
      <w:r w:rsidR="00A85202">
        <w:rPr>
          <w:rFonts w:eastAsia="Calibri"/>
          <w:sz w:val="22"/>
          <w:szCs w:val="22"/>
          <w:lang w:val="es-SV"/>
        </w:rPr>
        <w:t>ocho</w:t>
      </w:r>
      <w:r w:rsidR="007B7989">
        <w:rPr>
          <w:rFonts w:eastAsia="Calibri"/>
          <w:sz w:val="22"/>
          <w:szCs w:val="22"/>
          <w:lang w:val="es-SV"/>
        </w:rPr>
        <w:t xml:space="preserve"> de febrero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de datos personales</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8A447F">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A85202">
        <w:rPr>
          <w:rFonts w:eastAsia="Calibri"/>
          <w:sz w:val="22"/>
          <w:szCs w:val="22"/>
          <w:lang w:val="es-SV"/>
        </w:rPr>
        <w:t>Historial de pagos de los últimos 6 meses de la pensión</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A85202">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8A447F">
        <w:rPr>
          <w:sz w:val="22"/>
          <w:szCs w:val="22"/>
          <w:lang w:val="es-SV"/>
        </w:rPr>
        <w:t>XXXXXXXXXXXXXXXXXXXX</w:t>
      </w:r>
      <w:r>
        <w:rPr>
          <w:rFonts w:eastAsia="Calibri"/>
          <w:sz w:val="22"/>
          <w:szCs w:val="22"/>
          <w:lang w:val="es-SV"/>
        </w:rPr>
        <w:t xml:space="preserve">, en fecha </w:t>
      </w:r>
      <w:r w:rsidR="00A85202">
        <w:rPr>
          <w:rFonts w:eastAsia="Calibri"/>
          <w:sz w:val="22"/>
          <w:szCs w:val="22"/>
          <w:lang w:val="es-SV"/>
        </w:rPr>
        <w:t>ocho</w:t>
      </w:r>
      <w:r w:rsidR="007B7989">
        <w:rPr>
          <w:rFonts w:eastAsia="Calibri"/>
          <w:sz w:val="22"/>
          <w:szCs w:val="22"/>
          <w:lang w:val="es-SV"/>
        </w:rPr>
        <w:t xml:space="preserve"> 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A8520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8A447F">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D1BFE" w:rsidRDefault="004D1BFE" w:rsidP="00A85202">
      <w:pPr>
        <w:jc w:val="center"/>
        <w:rPr>
          <w:rFonts w:eastAsia="Calibri"/>
          <w:b/>
          <w:sz w:val="22"/>
          <w:szCs w:val="22"/>
          <w:lang w:val="es-SV"/>
        </w:rPr>
      </w:pPr>
    </w:p>
    <w:p w:rsidR="004D1BFE" w:rsidRDefault="004D1BFE" w:rsidP="00A85202">
      <w:pPr>
        <w:jc w:val="center"/>
        <w:rPr>
          <w:rFonts w:eastAsia="Calibri"/>
          <w:b/>
          <w:sz w:val="22"/>
          <w:szCs w:val="22"/>
          <w:lang w:val="es-SV"/>
        </w:rPr>
      </w:pPr>
    </w:p>
    <w:p w:rsidR="004D1BFE" w:rsidRDefault="004D1BFE" w:rsidP="00A85202">
      <w:pPr>
        <w:jc w:val="center"/>
        <w:rPr>
          <w:rFonts w:eastAsia="Calibri"/>
          <w:b/>
          <w:sz w:val="22"/>
          <w:szCs w:val="22"/>
          <w:lang w:val="es-SV"/>
        </w:rPr>
      </w:pPr>
      <w:bookmarkStart w:id="0" w:name="_GoBack"/>
      <w:bookmarkEnd w:id="0"/>
    </w:p>
    <w:sectPr w:rsidR="004D1BF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74" w:rsidRDefault="00026774">
      <w:pPr>
        <w:spacing w:after="0" w:line="240" w:lineRule="auto"/>
      </w:pPr>
      <w:r>
        <w:separator/>
      </w:r>
    </w:p>
  </w:endnote>
  <w:endnote w:type="continuationSeparator" w:id="0">
    <w:p w:rsidR="00026774" w:rsidRDefault="0002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74" w:rsidRDefault="00026774">
      <w:pPr>
        <w:spacing w:after="0" w:line="240" w:lineRule="auto"/>
      </w:pPr>
      <w:r>
        <w:separator/>
      </w:r>
    </w:p>
  </w:footnote>
  <w:footnote w:type="continuationSeparator" w:id="0">
    <w:p w:rsidR="00026774" w:rsidRDefault="00026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F5B91" w:rsidP="00A9042C">
                          <w:pPr>
                            <w:jc w:val="center"/>
                            <w:rPr>
                              <w:lang w:val="es-SV"/>
                            </w:rPr>
                          </w:pPr>
                          <w:r>
                            <w:rPr>
                              <w:lang w:val="es-SV"/>
                            </w:rPr>
                            <w:t>30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F5B91" w:rsidP="00A9042C">
                    <w:pPr>
                      <w:jc w:val="center"/>
                      <w:rPr>
                        <w:lang w:val="es-SV"/>
                      </w:rPr>
                    </w:pPr>
                    <w:r>
                      <w:rPr>
                        <w:lang w:val="es-SV"/>
                      </w:rPr>
                      <w:t>30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37F4"/>
    <w:rsid w:val="00025816"/>
    <w:rsid w:val="00026774"/>
    <w:rsid w:val="0002757C"/>
    <w:rsid w:val="000275E7"/>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6E3"/>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0BC1"/>
    <w:rsid w:val="003E1A92"/>
    <w:rsid w:val="003E22B5"/>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1BFE"/>
    <w:rsid w:val="004D6B50"/>
    <w:rsid w:val="004E0A69"/>
    <w:rsid w:val="004E1D99"/>
    <w:rsid w:val="004F5B91"/>
    <w:rsid w:val="00500364"/>
    <w:rsid w:val="005019A9"/>
    <w:rsid w:val="005047B6"/>
    <w:rsid w:val="005069B3"/>
    <w:rsid w:val="00507385"/>
    <w:rsid w:val="005126E6"/>
    <w:rsid w:val="00512BAF"/>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554C3"/>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7736"/>
    <w:rsid w:val="00707975"/>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72E4"/>
    <w:rsid w:val="007E4A49"/>
    <w:rsid w:val="007F1598"/>
    <w:rsid w:val="007F303F"/>
    <w:rsid w:val="007F777D"/>
    <w:rsid w:val="00803D6B"/>
    <w:rsid w:val="0080412E"/>
    <w:rsid w:val="0080650E"/>
    <w:rsid w:val="00807BF2"/>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A447F"/>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5423"/>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5CB"/>
    <w:rsid w:val="00E52B07"/>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C948-5DEC-440B-8C27-A05093E5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775</TotalTime>
  <Pages>2</Pages>
  <Words>461</Words>
  <Characters>2538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59</cp:revision>
  <cp:lastPrinted>2021-02-11T16:18:00Z</cp:lastPrinted>
  <dcterms:created xsi:type="dcterms:W3CDTF">2020-10-01T19:41:00Z</dcterms:created>
  <dcterms:modified xsi:type="dcterms:W3CDTF">2021-03-17T15:32:00Z</dcterms:modified>
</cp:coreProperties>
</file>