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700C1E">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BC6C12">
        <w:rPr>
          <w:rFonts w:eastAsia="Calibri"/>
          <w:sz w:val="22"/>
          <w:szCs w:val="22"/>
          <w:lang w:val="es-SV"/>
        </w:rPr>
        <w:t xml:space="preserve"> trece</w:t>
      </w:r>
      <w:r w:rsidR="00E52B07">
        <w:rPr>
          <w:rFonts w:eastAsia="Calibri"/>
          <w:sz w:val="22"/>
          <w:szCs w:val="22"/>
          <w:lang w:val="es-SV"/>
        </w:rPr>
        <w:t xml:space="preserve"> horas y </w:t>
      </w:r>
      <w:r w:rsidR="00BC6C12">
        <w:rPr>
          <w:rFonts w:eastAsia="Calibri"/>
          <w:sz w:val="22"/>
          <w:szCs w:val="22"/>
          <w:lang w:val="es-SV"/>
        </w:rPr>
        <w:t>cuarenta y cinco</w:t>
      </w:r>
      <w:r w:rsidR="006A2F18">
        <w:rPr>
          <w:rFonts w:eastAsia="Calibri"/>
          <w:sz w:val="22"/>
          <w:szCs w:val="22"/>
          <w:lang w:val="es-SV"/>
        </w:rPr>
        <w:t xml:space="preserve"> </w:t>
      </w:r>
      <w:r w:rsidR="00BB1431" w:rsidRPr="001245B8">
        <w:rPr>
          <w:rFonts w:eastAsia="Calibri"/>
          <w:sz w:val="22"/>
          <w:szCs w:val="22"/>
          <w:lang w:val="es-SV"/>
        </w:rPr>
        <w:t>mi</w:t>
      </w:r>
      <w:r w:rsidR="0085563F" w:rsidRPr="001245B8">
        <w:rPr>
          <w:rFonts w:eastAsia="Calibri"/>
          <w:sz w:val="22"/>
          <w:szCs w:val="22"/>
          <w:lang w:val="es-SV"/>
        </w:rPr>
        <w:t>nutos del día</w:t>
      </w:r>
      <w:r w:rsidR="00C36894" w:rsidRPr="001245B8">
        <w:rPr>
          <w:rFonts w:eastAsia="Calibri"/>
          <w:sz w:val="22"/>
          <w:szCs w:val="22"/>
          <w:lang w:val="es-SV"/>
        </w:rPr>
        <w:t xml:space="preserve"> </w:t>
      </w:r>
      <w:r w:rsidR="00BC6C12">
        <w:rPr>
          <w:rFonts w:eastAsia="Calibri"/>
          <w:sz w:val="22"/>
          <w:szCs w:val="22"/>
          <w:lang w:val="es-SV"/>
        </w:rPr>
        <w:t>diecisiete</w:t>
      </w:r>
      <w:r w:rsidR="007B7989">
        <w:rPr>
          <w:rFonts w:eastAsia="Calibri"/>
          <w:sz w:val="22"/>
          <w:szCs w:val="22"/>
          <w:lang w:val="es-SV"/>
        </w:rPr>
        <w:t xml:space="preserve"> </w:t>
      </w:r>
      <w:r w:rsidR="006A2F18">
        <w:rPr>
          <w:rFonts w:eastAsia="Calibri"/>
          <w:sz w:val="22"/>
          <w:szCs w:val="22"/>
          <w:lang w:val="es-SV"/>
        </w:rPr>
        <w:t>d</w:t>
      </w:r>
      <w:r w:rsidR="007B7989">
        <w:rPr>
          <w:rFonts w:eastAsia="Calibri"/>
          <w:sz w:val="22"/>
          <w:szCs w:val="22"/>
          <w:lang w:val="es-SV"/>
        </w:rPr>
        <w:t>e febrero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CD168B">
      <w:pPr>
        <w:numPr>
          <w:ilvl w:val="0"/>
          <w:numId w:val="1"/>
        </w:numPr>
        <w:jc w:val="both"/>
        <w:rPr>
          <w:rFonts w:eastAsia="Calibri"/>
          <w:sz w:val="22"/>
          <w:szCs w:val="22"/>
          <w:lang w:val="es-SV"/>
        </w:rPr>
      </w:pPr>
      <w:r w:rsidRPr="00700C1E">
        <w:rPr>
          <w:rFonts w:eastAsia="Calibri"/>
          <w:sz w:val="22"/>
          <w:szCs w:val="22"/>
          <w:lang w:val="es-SV"/>
        </w:rPr>
        <w:t xml:space="preserve">El día </w:t>
      </w:r>
      <w:r w:rsidR="00700C1E" w:rsidRPr="00700C1E">
        <w:rPr>
          <w:rFonts w:eastAsia="Calibri"/>
          <w:sz w:val="22"/>
          <w:szCs w:val="22"/>
          <w:lang w:val="es-SV"/>
        </w:rPr>
        <w:t>nueve</w:t>
      </w:r>
      <w:r w:rsidR="007B7989" w:rsidRPr="00700C1E">
        <w:rPr>
          <w:rFonts w:eastAsia="Calibri"/>
          <w:sz w:val="22"/>
          <w:szCs w:val="22"/>
          <w:lang w:val="es-SV"/>
        </w:rPr>
        <w:t xml:space="preserve"> de febrero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del </w:t>
      </w:r>
      <w:r w:rsidR="006A0192" w:rsidRPr="00700C1E">
        <w:rPr>
          <w:rFonts w:eastAsia="Calibri"/>
          <w:sz w:val="22"/>
          <w:szCs w:val="22"/>
          <w:lang w:val="es-SV"/>
        </w:rPr>
        <w:t>señor</w:t>
      </w:r>
      <w:r w:rsidR="004A7AF8" w:rsidRPr="00700C1E">
        <w:rPr>
          <w:rFonts w:eastAsia="Calibri"/>
          <w:sz w:val="22"/>
          <w:szCs w:val="22"/>
          <w:lang w:val="es-SV"/>
        </w:rPr>
        <w:t xml:space="preserve"> </w:t>
      </w:r>
      <w:r w:rsidR="006D40B3">
        <w:rPr>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CD168B">
        <w:rPr>
          <w:sz w:val="22"/>
          <w:szCs w:val="22"/>
          <w:lang w:val="es-SV"/>
        </w:rPr>
        <w:t>:</w:t>
      </w:r>
      <w:r w:rsidR="00700C1E" w:rsidRPr="00700C1E">
        <w:rPr>
          <w:lang w:val="es-SV"/>
        </w:rPr>
        <w:t xml:space="preserve"> </w:t>
      </w:r>
      <w:r w:rsidR="00CD168B">
        <w:rPr>
          <w:sz w:val="22"/>
          <w:szCs w:val="22"/>
          <w:lang w:val="es-SV"/>
        </w:rPr>
        <w:t>Copia de expediente</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CD168B">
      <w:pPr>
        <w:numPr>
          <w:ilvl w:val="0"/>
          <w:numId w:val="2"/>
        </w:numPr>
        <w:jc w:val="both"/>
        <w:rPr>
          <w:rFonts w:eastAsia="Calibri"/>
          <w:sz w:val="22"/>
          <w:szCs w:val="22"/>
          <w:lang w:val="es-SV"/>
        </w:rPr>
      </w:pPr>
      <w:r w:rsidRPr="00411222">
        <w:rPr>
          <w:rFonts w:eastAsia="Calibri"/>
          <w:sz w:val="22"/>
          <w:szCs w:val="22"/>
          <w:lang w:val="es-SV"/>
        </w:rPr>
        <w:t>A partir de lo anterior, visto el requerimiento de información presentado por el señor</w:t>
      </w:r>
      <w:r w:rsidR="004A7AF8">
        <w:rPr>
          <w:rFonts w:eastAsia="Calibri"/>
          <w:sz w:val="22"/>
          <w:szCs w:val="22"/>
          <w:lang w:val="es-SV"/>
        </w:rPr>
        <w:t xml:space="preserve"> </w:t>
      </w:r>
      <w:r w:rsidR="006D40B3">
        <w:rPr>
          <w:sz w:val="22"/>
          <w:szCs w:val="22"/>
          <w:lang w:val="es-SV"/>
        </w:rPr>
        <w:t>XXXXXXXXXXXXXXXXXXXX</w:t>
      </w:r>
      <w:r>
        <w:rPr>
          <w:rFonts w:eastAsia="Calibri"/>
          <w:sz w:val="22"/>
          <w:szCs w:val="22"/>
          <w:lang w:val="es-SV"/>
        </w:rPr>
        <w:t xml:space="preserve">, en fecha </w:t>
      </w:r>
      <w:r w:rsidR="00700C1E">
        <w:rPr>
          <w:rFonts w:eastAsia="Calibri"/>
          <w:sz w:val="22"/>
          <w:szCs w:val="22"/>
          <w:lang w:val="es-SV"/>
        </w:rPr>
        <w:t>nueve</w:t>
      </w:r>
      <w:r w:rsidR="007B7989">
        <w:rPr>
          <w:rFonts w:eastAsia="Calibri"/>
          <w:sz w:val="22"/>
          <w:szCs w:val="22"/>
          <w:lang w:val="es-SV"/>
        </w:rPr>
        <w:t xml:space="preserve"> de febrero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2E7654">
        <w:rPr>
          <w:rFonts w:eastAsia="Calibri"/>
          <w:sz w:val="22"/>
          <w:szCs w:val="22"/>
          <w:lang w:val="es-SV"/>
        </w:rPr>
        <w:t xml:space="preserve">siendo requerido por el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CD168B">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Pr="001245B8">
        <w:rPr>
          <w:rFonts w:eastAsia="Calibri"/>
          <w:sz w:val="22"/>
          <w:szCs w:val="22"/>
          <w:lang w:val="es-SV"/>
        </w:rPr>
        <w:t>por el señor</w:t>
      </w:r>
      <w:r w:rsidR="004A7AF8">
        <w:rPr>
          <w:rFonts w:eastAsia="Calibri"/>
          <w:sz w:val="22"/>
          <w:szCs w:val="22"/>
          <w:lang w:val="es-SV"/>
        </w:rPr>
        <w:t xml:space="preserve"> </w:t>
      </w:r>
      <w:r w:rsidR="006D40B3">
        <w:rPr>
          <w:sz w:val="22"/>
          <w:szCs w:val="22"/>
          <w:lang w:val="es-SV"/>
        </w:rPr>
        <w:t>XXXXXXXXXXXXXXXXXXXX</w:t>
      </w:r>
      <w:r w:rsidRPr="001245B8">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 xml:space="preserve">Entréguese la información solicitada, en los términos señalados en el requerimiento de mérito. Así también hacer de conocimiento al interesado que en base al acuerdo de Junta Directiva número 260.04.2013, </w:t>
      </w:r>
      <w:r w:rsidR="00CD168B">
        <w:rPr>
          <w:rFonts w:eastAsia="Calibri"/>
          <w:sz w:val="22"/>
          <w:szCs w:val="22"/>
          <w:lang w:val="es-SV"/>
        </w:rPr>
        <w:t>de fecha 18 de abril de 2013,</w:t>
      </w:r>
      <w:r w:rsidRPr="00DB145E">
        <w:rPr>
          <w:rFonts w:eastAsia="Calibri"/>
          <w:sz w:val="22"/>
          <w:szCs w:val="22"/>
          <w:lang w:val="es-SV"/>
        </w:rPr>
        <w:t xml:space="preserve"> 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 xml:space="preserve">Notifíquese al interesado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700C1E" w:rsidRDefault="00700C1E" w:rsidP="00A85202">
      <w:pPr>
        <w:jc w:val="center"/>
        <w:rPr>
          <w:rFonts w:eastAsia="Calibri"/>
          <w:b/>
          <w:sz w:val="22"/>
          <w:szCs w:val="22"/>
          <w:lang w:val="es-SV"/>
        </w:rPr>
      </w:pPr>
    </w:p>
    <w:p w:rsidR="00700C1E" w:rsidRDefault="00700C1E" w:rsidP="00A85202">
      <w:pPr>
        <w:jc w:val="center"/>
        <w:rPr>
          <w:rFonts w:eastAsia="Calibri"/>
          <w:b/>
          <w:sz w:val="22"/>
          <w:szCs w:val="22"/>
          <w:lang w:val="es-SV"/>
        </w:rPr>
      </w:pPr>
      <w:bookmarkStart w:id="0" w:name="_GoBack"/>
      <w:bookmarkEnd w:id="0"/>
    </w:p>
    <w:sectPr w:rsidR="00700C1E"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EDE" w:rsidRDefault="00FE7EDE">
      <w:pPr>
        <w:spacing w:after="0" w:line="240" w:lineRule="auto"/>
      </w:pPr>
      <w:r>
        <w:separator/>
      </w:r>
    </w:p>
  </w:endnote>
  <w:endnote w:type="continuationSeparator" w:id="0">
    <w:p w:rsidR="00FE7EDE" w:rsidRDefault="00FE7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EDE" w:rsidRDefault="00FE7EDE">
      <w:pPr>
        <w:spacing w:after="0" w:line="240" w:lineRule="auto"/>
      </w:pPr>
      <w:r>
        <w:separator/>
      </w:r>
    </w:p>
  </w:footnote>
  <w:footnote w:type="continuationSeparator" w:id="0">
    <w:p w:rsidR="00FE7EDE" w:rsidRDefault="00FE7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CD168B" w:rsidP="00A9042C">
                          <w:pPr>
                            <w:jc w:val="center"/>
                            <w:rPr>
                              <w:lang w:val="es-SV"/>
                            </w:rPr>
                          </w:pPr>
                          <w:r>
                            <w:rPr>
                              <w:lang w:val="es-SV"/>
                            </w:rPr>
                            <w:t>32</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CD168B" w:rsidP="00A9042C">
                    <w:pPr>
                      <w:jc w:val="center"/>
                      <w:rPr>
                        <w:lang w:val="es-SV"/>
                      </w:rPr>
                    </w:pPr>
                    <w:r>
                      <w:rPr>
                        <w:lang w:val="es-SV"/>
                      </w:rPr>
                      <w:t>32</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37F4"/>
    <w:rsid w:val="00025816"/>
    <w:rsid w:val="0002757C"/>
    <w:rsid w:val="000275E7"/>
    <w:rsid w:val="000364D1"/>
    <w:rsid w:val="000406B1"/>
    <w:rsid w:val="000457BD"/>
    <w:rsid w:val="00051265"/>
    <w:rsid w:val="00052FB7"/>
    <w:rsid w:val="00054064"/>
    <w:rsid w:val="000554DB"/>
    <w:rsid w:val="000611E0"/>
    <w:rsid w:val="00071A87"/>
    <w:rsid w:val="00071F51"/>
    <w:rsid w:val="00073D58"/>
    <w:rsid w:val="000749EE"/>
    <w:rsid w:val="00077076"/>
    <w:rsid w:val="0008100D"/>
    <w:rsid w:val="0009194F"/>
    <w:rsid w:val="0009464C"/>
    <w:rsid w:val="00095A3C"/>
    <w:rsid w:val="00095B68"/>
    <w:rsid w:val="00097229"/>
    <w:rsid w:val="000A7314"/>
    <w:rsid w:val="000B15EA"/>
    <w:rsid w:val="000B30D6"/>
    <w:rsid w:val="000B75AF"/>
    <w:rsid w:val="000C38ED"/>
    <w:rsid w:val="000C43DE"/>
    <w:rsid w:val="000C5524"/>
    <w:rsid w:val="000C7507"/>
    <w:rsid w:val="000D00A5"/>
    <w:rsid w:val="000D3616"/>
    <w:rsid w:val="000E2846"/>
    <w:rsid w:val="000E6A04"/>
    <w:rsid w:val="000F0F04"/>
    <w:rsid w:val="000F34F9"/>
    <w:rsid w:val="000F5A9C"/>
    <w:rsid w:val="000F5E02"/>
    <w:rsid w:val="000F79D3"/>
    <w:rsid w:val="00105653"/>
    <w:rsid w:val="001064E5"/>
    <w:rsid w:val="00115510"/>
    <w:rsid w:val="00122876"/>
    <w:rsid w:val="001245B8"/>
    <w:rsid w:val="00130105"/>
    <w:rsid w:val="00135B5F"/>
    <w:rsid w:val="00137532"/>
    <w:rsid w:val="001408D1"/>
    <w:rsid w:val="00144EE9"/>
    <w:rsid w:val="0015084F"/>
    <w:rsid w:val="00151917"/>
    <w:rsid w:val="0016159A"/>
    <w:rsid w:val="001645EF"/>
    <w:rsid w:val="00170A13"/>
    <w:rsid w:val="001716EB"/>
    <w:rsid w:val="00172306"/>
    <w:rsid w:val="00172957"/>
    <w:rsid w:val="001739C0"/>
    <w:rsid w:val="00174AAA"/>
    <w:rsid w:val="0018307C"/>
    <w:rsid w:val="001840B8"/>
    <w:rsid w:val="00186C82"/>
    <w:rsid w:val="00196A9B"/>
    <w:rsid w:val="001A1F04"/>
    <w:rsid w:val="001A5283"/>
    <w:rsid w:val="001B150F"/>
    <w:rsid w:val="001B1F6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5287"/>
    <w:rsid w:val="002079CE"/>
    <w:rsid w:val="0021286A"/>
    <w:rsid w:val="002147E6"/>
    <w:rsid w:val="00214EE5"/>
    <w:rsid w:val="00216C26"/>
    <w:rsid w:val="002214E5"/>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7DA3"/>
    <w:rsid w:val="00285EFA"/>
    <w:rsid w:val="00296B7D"/>
    <w:rsid w:val="002A5E82"/>
    <w:rsid w:val="002C2435"/>
    <w:rsid w:val="002E0BFF"/>
    <w:rsid w:val="002E0F82"/>
    <w:rsid w:val="002E15D1"/>
    <w:rsid w:val="002E40F4"/>
    <w:rsid w:val="002E534F"/>
    <w:rsid w:val="002E732C"/>
    <w:rsid w:val="002E7654"/>
    <w:rsid w:val="002F193E"/>
    <w:rsid w:val="002F43E1"/>
    <w:rsid w:val="002F7542"/>
    <w:rsid w:val="0030540D"/>
    <w:rsid w:val="00307196"/>
    <w:rsid w:val="00311092"/>
    <w:rsid w:val="00314A8B"/>
    <w:rsid w:val="003151D2"/>
    <w:rsid w:val="0033122C"/>
    <w:rsid w:val="00342ECA"/>
    <w:rsid w:val="00343C66"/>
    <w:rsid w:val="00350173"/>
    <w:rsid w:val="003511F4"/>
    <w:rsid w:val="00352BEB"/>
    <w:rsid w:val="00353F3D"/>
    <w:rsid w:val="00370DDD"/>
    <w:rsid w:val="00371817"/>
    <w:rsid w:val="00371DFB"/>
    <w:rsid w:val="0037202D"/>
    <w:rsid w:val="00372DC7"/>
    <w:rsid w:val="003825AF"/>
    <w:rsid w:val="003854A4"/>
    <w:rsid w:val="00386DED"/>
    <w:rsid w:val="00387F3E"/>
    <w:rsid w:val="00394AD3"/>
    <w:rsid w:val="00397C5B"/>
    <w:rsid w:val="003A6584"/>
    <w:rsid w:val="003A6F26"/>
    <w:rsid w:val="003A7DA0"/>
    <w:rsid w:val="003B28A0"/>
    <w:rsid w:val="003B3F2F"/>
    <w:rsid w:val="003B4B0A"/>
    <w:rsid w:val="003B59FF"/>
    <w:rsid w:val="003C22D0"/>
    <w:rsid w:val="003C2FB2"/>
    <w:rsid w:val="003C58D0"/>
    <w:rsid w:val="003C7261"/>
    <w:rsid w:val="003D0CC9"/>
    <w:rsid w:val="003D2690"/>
    <w:rsid w:val="003E1A92"/>
    <w:rsid w:val="003E22B5"/>
    <w:rsid w:val="003E6B32"/>
    <w:rsid w:val="003F407D"/>
    <w:rsid w:val="00403829"/>
    <w:rsid w:val="00413DAF"/>
    <w:rsid w:val="00414035"/>
    <w:rsid w:val="004173A8"/>
    <w:rsid w:val="00426FEE"/>
    <w:rsid w:val="00432B97"/>
    <w:rsid w:val="0043336C"/>
    <w:rsid w:val="00433F23"/>
    <w:rsid w:val="004344E0"/>
    <w:rsid w:val="00436366"/>
    <w:rsid w:val="0044131F"/>
    <w:rsid w:val="00441370"/>
    <w:rsid w:val="004440A4"/>
    <w:rsid w:val="004444DA"/>
    <w:rsid w:val="0045185F"/>
    <w:rsid w:val="00451B4A"/>
    <w:rsid w:val="00451FFB"/>
    <w:rsid w:val="00452BFC"/>
    <w:rsid w:val="0045605E"/>
    <w:rsid w:val="004674DA"/>
    <w:rsid w:val="00477984"/>
    <w:rsid w:val="00480C0F"/>
    <w:rsid w:val="00486A6A"/>
    <w:rsid w:val="00495CEF"/>
    <w:rsid w:val="004A3EEA"/>
    <w:rsid w:val="004A4532"/>
    <w:rsid w:val="004A7AF8"/>
    <w:rsid w:val="004B10D0"/>
    <w:rsid w:val="004B161A"/>
    <w:rsid w:val="004B6BEB"/>
    <w:rsid w:val="004C503B"/>
    <w:rsid w:val="004C6A3C"/>
    <w:rsid w:val="004D6B50"/>
    <w:rsid w:val="004E0A69"/>
    <w:rsid w:val="004E1D99"/>
    <w:rsid w:val="004F5B91"/>
    <w:rsid w:val="00500364"/>
    <w:rsid w:val="005019A9"/>
    <w:rsid w:val="005047B6"/>
    <w:rsid w:val="005069B3"/>
    <w:rsid w:val="00507385"/>
    <w:rsid w:val="005126E6"/>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3ED0"/>
    <w:rsid w:val="005648C0"/>
    <w:rsid w:val="00566A87"/>
    <w:rsid w:val="00566DAA"/>
    <w:rsid w:val="005676B8"/>
    <w:rsid w:val="00571C74"/>
    <w:rsid w:val="005739CE"/>
    <w:rsid w:val="00581B41"/>
    <w:rsid w:val="00581B47"/>
    <w:rsid w:val="00585E7A"/>
    <w:rsid w:val="00590BC0"/>
    <w:rsid w:val="00590DFA"/>
    <w:rsid w:val="00590F3A"/>
    <w:rsid w:val="005915E9"/>
    <w:rsid w:val="005916C0"/>
    <w:rsid w:val="00593071"/>
    <w:rsid w:val="005A2BC4"/>
    <w:rsid w:val="005B02B9"/>
    <w:rsid w:val="005B30D2"/>
    <w:rsid w:val="005C38C4"/>
    <w:rsid w:val="005C5E2B"/>
    <w:rsid w:val="005C65DF"/>
    <w:rsid w:val="005D19F5"/>
    <w:rsid w:val="005D1CF7"/>
    <w:rsid w:val="005D45D7"/>
    <w:rsid w:val="005E148A"/>
    <w:rsid w:val="005F10C7"/>
    <w:rsid w:val="005F52FE"/>
    <w:rsid w:val="00610DC8"/>
    <w:rsid w:val="006115D6"/>
    <w:rsid w:val="00617CDF"/>
    <w:rsid w:val="00624311"/>
    <w:rsid w:val="00626DF7"/>
    <w:rsid w:val="00637845"/>
    <w:rsid w:val="00640350"/>
    <w:rsid w:val="0064445C"/>
    <w:rsid w:val="00644936"/>
    <w:rsid w:val="006554C3"/>
    <w:rsid w:val="00673662"/>
    <w:rsid w:val="006746D2"/>
    <w:rsid w:val="006758AE"/>
    <w:rsid w:val="006775AE"/>
    <w:rsid w:val="00677D43"/>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3FAC"/>
    <w:rsid w:val="006C768F"/>
    <w:rsid w:val="006D40B3"/>
    <w:rsid w:val="006E111D"/>
    <w:rsid w:val="006F05BA"/>
    <w:rsid w:val="006F4B49"/>
    <w:rsid w:val="00700C1E"/>
    <w:rsid w:val="00707736"/>
    <w:rsid w:val="00707975"/>
    <w:rsid w:val="0071240F"/>
    <w:rsid w:val="00712800"/>
    <w:rsid w:val="00722A9B"/>
    <w:rsid w:val="0072394F"/>
    <w:rsid w:val="00724184"/>
    <w:rsid w:val="00725738"/>
    <w:rsid w:val="00727A87"/>
    <w:rsid w:val="00747D9D"/>
    <w:rsid w:val="00755602"/>
    <w:rsid w:val="00757244"/>
    <w:rsid w:val="00761D8B"/>
    <w:rsid w:val="0076413C"/>
    <w:rsid w:val="00767978"/>
    <w:rsid w:val="007713F5"/>
    <w:rsid w:val="007723F5"/>
    <w:rsid w:val="00786B05"/>
    <w:rsid w:val="007878D8"/>
    <w:rsid w:val="007924B1"/>
    <w:rsid w:val="0079391A"/>
    <w:rsid w:val="00793B03"/>
    <w:rsid w:val="00794D89"/>
    <w:rsid w:val="007A1C4F"/>
    <w:rsid w:val="007A520C"/>
    <w:rsid w:val="007A5C30"/>
    <w:rsid w:val="007B42C1"/>
    <w:rsid w:val="007B559C"/>
    <w:rsid w:val="007B75E9"/>
    <w:rsid w:val="007B7989"/>
    <w:rsid w:val="007C1808"/>
    <w:rsid w:val="007C49DB"/>
    <w:rsid w:val="007C4AA3"/>
    <w:rsid w:val="007C71AC"/>
    <w:rsid w:val="007D65B9"/>
    <w:rsid w:val="007D72E4"/>
    <w:rsid w:val="007E4A49"/>
    <w:rsid w:val="007F1598"/>
    <w:rsid w:val="007F303F"/>
    <w:rsid w:val="007F777D"/>
    <w:rsid w:val="00803D6B"/>
    <w:rsid w:val="0080412E"/>
    <w:rsid w:val="0080650E"/>
    <w:rsid w:val="00811CB6"/>
    <w:rsid w:val="00824CC3"/>
    <w:rsid w:val="008277FF"/>
    <w:rsid w:val="008339DF"/>
    <w:rsid w:val="00841292"/>
    <w:rsid w:val="008412DB"/>
    <w:rsid w:val="00845771"/>
    <w:rsid w:val="008509C9"/>
    <w:rsid w:val="0085563F"/>
    <w:rsid w:val="008573D0"/>
    <w:rsid w:val="008612EB"/>
    <w:rsid w:val="008642C3"/>
    <w:rsid w:val="00865311"/>
    <w:rsid w:val="008673DF"/>
    <w:rsid w:val="008720A1"/>
    <w:rsid w:val="008767D3"/>
    <w:rsid w:val="00883AF1"/>
    <w:rsid w:val="008842CA"/>
    <w:rsid w:val="008A12BD"/>
    <w:rsid w:val="008A1B53"/>
    <w:rsid w:val="008B006B"/>
    <w:rsid w:val="008B2156"/>
    <w:rsid w:val="008B51A7"/>
    <w:rsid w:val="008B592D"/>
    <w:rsid w:val="008B5AAB"/>
    <w:rsid w:val="008C7047"/>
    <w:rsid w:val="008D4720"/>
    <w:rsid w:val="008D5AC8"/>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6A45"/>
    <w:rsid w:val="009A76A1"/>
    <w:rsid w:val="009B2EA3"/>
    <w:rsid w:val="009B6DCE"/>
    <w:rsid w:val="009C4A3E"/>
    <w:rsid w:val="009C775B"/>
    <w:rsid w:val="009D3BF1"/>
    <w:rsid w:val="009D4C06"/>
    <w:rsid w:val="009E0FA7"/>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63394"/>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6E0B"/>
    <w:rsid w:val="00B6083C"/>
    <w:rsid w:val="00B60A73"/>
    <w:rsid w:val="00B61592"/>
    <w:rsid w:val="00B648CF"/>
    <w:rsid w:val="00B6522E"/>
    <w:rsid w:val="00B70A44"/>
    <w:rsid w:val="00B7150A"/>
    <w:rsid w:val="00B71EAE"/>
    <w:rsid w:val="00B75CDD"/>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C1201"/>
    <w:rsid w:val="00BC1225"/>
    <w:rsid w:val="00BC2155"/>
    <w:rsid w:val="00BC611C"/>
    <w:rsid w:val="00BC6271"/>
    <w:rsid w:val="00BC6C12"/>
    <w:rsid w:val="00BD2D29"/>
    <w:rsid w:val="00BD5317"/>
    <w:rsid w:val="00BD65EA"/>
    <w:rsid w:val="00BD731C"/>
    <w:rsid w:val="00BE0868"/>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F59"/>
    <w:rsid w:val="00C74777"/>
    <w:rsid w:val="00C77D13"/>
    <w:rsid w:val="00C84EF4"/>
    <w:rsid w:val="00C859CA"/>
    <w:rsid w:val="00C86CEA"/>
    <w:rsid w:val="00C87411"/>
    <w:rsid w:val="00C87EA4"/>
    <w:rsid w:val="00C901C2"/>
    <w:rsid w:val="00C96299"/>
    <w:rsid w:val="00C9717B"/>
    <w:rsid w:val="00CA28FC"/>
    <w:rsid w:val="00CA3158"/>
    <w:rsid w:val="00CB00D1"/>
    <w:rsid w:val="00CB31EC"/>
    <w:rsid w:val="00CB383B"/>
    <w:rsid w:val="00CB5DBD"/>
    <w:rsid w:val="00CB69CE"/>
    <w:rsid w:val="00CB69D7"/>
    <w:rsid w:val="00CB77F8"/>
    <w:rsid w:val="00CC02DB"/>
    <w:rsid w:val="00CC03BC"/>
    <w:rsid w:val="00CD168B"/>
    <w:rsid w:val="00CD3599"/>
    <w:rsid w:val="00CE0CA3"/>
    <w:rsid w:val="00CE20E1"/>
    <w:rsid w:val="00CE735E"/>
    <w:rsid w:val="00CF2609"/>
    <w:rsid w:val="00CF41BF"/>
    <w:rsid w:val="00CF60C3"/>
    <w:rsid w:val="00D031FA"/>
    <w:rsid w:val="00D03337"/>
    <w:rsid w:val="00D04851"/>
    <w:rsid w:val="00D064EE"/>
    <w:rsid w:val="00D11E30"/>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A1AB7"/>
    <w:rsid w:val="00DA404B"/>
    <w:rsid w:val="00DA5E44"/>
    <w:rsid w:val="00DA618F"/>
    <w:rsid w:val="00DA69E8"/>
    <w:rsid w:val="00DB00A3"/>
    <w:rsid w:val="00DB145E"/>
    <w:rsid w:val="00DB585D"/>
    <w:rsid w:val="00DB6085"/>
    <w:rsid w:val="00DB6CFB"/>
    <w:rsid w:val="00DB6EFC"/>
    <w:rsid w:val="00DB7883"/>
    <w:rsid w:val="00DB7B4B"/>
    <w:rsid w:val="00DC0EEB"/>
    <w:rsid w:val="00DC341D"/>
    <w:rsid w:val="00DD129D"/>
    <w:rsid w:val="00DD2DAA"/>
    <w:rsid w:val="00DD4B71"/>
    <w:rsid w:val="00DD6466"/>
    <w:rsid w:val="00DE70AC"/>
    <w:rsid w:val="00DF0923"/>
    <w:rsid w:val="00DF1D12"/>
    <w:rsid w:val="00E01C4F"/>
    <w:rsid w:val="00E05E51"/>
    <w:rsid w:val="00E12A8E"/>
    <w:rsid w:val="00E140C8"/>
    <w:rsid w:val="00E143F4"/>
    <w:rsid w:val="00E251E9"/>
    <w:rsid w:val="00E260FF"/>
    <w:rsid w:val="00E33632"/>
    <w:rsid w:val="00E36BDC"/>
    <w:rsid w:val="00E3782A"/>
    <w:rsid w:val="00E439B5"/>
    <w:rsid w:val="00E43CA8"/>
    <w:rsid w:val="00E452CE"/>
    <w:rsid w:val="00E5047D"/>
    <w:rsid w:val="00E518A9"/>
    <w:rsid w:val="00E52B07"/>
    <w:rsid w:val="00E54DB4"/>
    <w:rsid w:val="00E55BB4"/>
    <w:rsid w:val="00E6066A"/>
    <w:rsid w:val="00E6751D"/>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31EA"/>
    <w:rsid w:val="00EF0316"/>
    <w:rsid w:val="00EF5DE4"/>
    <w:rsid w:val="00F03A24"/>
    <w:rsid w:val="00F04332"/>
    <w:rsid w:val="00F11E88"/>
    <w:rsid w:val="00F14954"/>
    <w:rsid w:val="00F1578C"/>
    <w:rsid w:val="00F15D37"/>
    <w:rsid w:val="00F22D5B"/>
    <w:rsid w:val="00F24BC5"/>
    <w:rsid w:val="00F30ECC"/>
    <w:rsid w:val="00F33203"/>
    <w:rsid w:val="00F43378"/>
    <w:rsid w:val="00F47911"/>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EBB"/>
    <w:rsid w:val="00FD41CD"/>
    <w:rsid w:val="00FD47E2"/>
    <w:rsid w:val="00FD6D25"/>
    <w:rsid w:val="00FE263A"/>
    <w:rsid w:val="00FE2CF3"/>
    <w:rsid w:val="00FE5E12"/>
    <w:rsid w:val="00FE7EDE"/>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BF1E4-AA4F-474F-B830-26700B030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820</TotalTime>
  <Pages>2</Pages>
  <Words>458</Words>
  <Characters>2521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61</cp:revision>
  <cp:lastPrinted>2021-02-09T15:52:00Z</cp:lastPrinted>
  <dcterms:created xsi:type="dcterms:W3CDTF">2020-10-01T19:41:00Z</dcterms:created>
  <dcterms:modified xsi:type="dcterms:W3CDTF">2021-03-17T15:34:00Z</dcterms:modified>
</cp:coreProperties>
</file>