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B46E0B" w:rsidRPr="00B46E0B" w:rsidRDefault="00B46E0B" w:rsidP="001B3CA5">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61117E">
        <w:rPr>
          <w:rFonts w:eastAsia="Calibri"/>
          <w:sz w:val="22"/>
          <w:szCs w:val="22"/>
          <w:lang w:val="es-SV"/>
        </w:rPr>
        <w:t xml:space="preserve"> </w:t>
      </w:r>
      <w:r w:rsidR="00833324">
        <w:rPr>
          <w:rFonts w:eastAsia="Calibri"/>
          <w:sz w:val="22"/>
          <w:szCs w:val="22"/>
          <w:lang w:val="es-SV"/>
        </w:rPr>
        <w:t>doce</w:t>
      </w:r>
      <w:r w:rsidR="00353508">
        <w:rPr>
          <w:rFonts w:eastAsia="Calibri"/>
          <w:sz w:val="22"/>
          <w:szCs w:val="22"/>
          <w:lang w:val="es-SV"/>
        </w:rPr>
        <w:t xml:space="preserve"> horas </w:t>
      </w:r>
      <w:r w:rsidR="00436488">
        <w:rPr>
          <w:rFonts w:eastAsia="Calibri"/>
          <w:sz w:val="22"/>
          <w:szCs w:val="22"/>
          <w:lang w:val="es-SV"/>
        </w:rPr>
        <w:t xml:space="preserve">y cinco minutos </w:t>
      </w:r>
      <w:r w:rsidR="0085563F" w:rsidRPr="001245B8">
        <w:rPr>
          <w:rFonts w:eastAsia="Calibri"/>
          <w:sz w:val="22"/>
          <w:szCs w:val="22"/>
          <w:lang w:val="es-SV"/>
        </w:rPr>
        <w:t>del día</w:t>
      </w:r>
      <w:r w:rsidR="00C36894" w:rsidRPr="001245B8">
        <w:rPr>
          <w:rFonts w:eastAsia="Calibri"/>
          <w:sz w:val="22"/>
          <w:szCs w:val="22"/>
          <w:lang w:val="es-SV"/>
        </w:rPr>
        <w:t xml:space="preserve"> </w:t>
      </w:r>
      <w:r w:rsidR="006F3AB3">
        <w:rPr>
          <w:rFonts w:eastAsia="Calibri"/>
          <w:sz w:val="22"/>
          <w:szCs w:val="22"/>
          <w:lang w:val="es-SV"/>
        </w:rPr>
        <w:t>quince</w:t>
      </w:r>
      <w:r w:rsidR="004A2784">
        <w:rPr>
          <w:rFonts w:eastAsia="Calibri"/>
          <w:sz w:val="22"/>
          <w:szCs w:val="22"/>
          <w:lang w:val="es-SV"/>
        </w:rPr>
        <w:t xml:space="preserve"> </w:t>
      </w:r>
      <w:r w:rsidR="00870F18">
        <w:rPr>
          <w:rFonts w:eastAsia="Calibri"/>
          <w:sz w:val="22"/>
          <w:szCs w:val="22"/>
          <w:lang w:val="es-SV"/>
        </w:rPr>
        <w:t>de marzo</w:t>
      </w:r>
      <w:r w:rsidR="004C6A3C" w:rsidRPr="001245B8">
        <w:rPr>
          <w:rFonts w:eastAsia="Calibri"/>
          <w:sz w:val="22"/>
          <w:szCs w:val="22"/>
          <w:lang w:val="es-SV"/>
        </w:rPr>
        <w:t xml:space="preserve"> </w:t>
      </w:r>
      <w:r w:rsidR="00911062">
        <w:rPr>
          <w:rFonts w:eastAsia="Calibri"/>
          <w:sz w:val="22"/>
          <w:szCs w:val="22"/>
          <w:lang w:val="es-SV"/>
        </w:rPr>
        <w:t xml:space="preserve">de </w:t>
      </w:r>
      <w:r w:rsidR="00700C1E">
        <w:rPr>
          <w:rFonts w:eastAsia="Calibri"/>
          <w:sz w:val="22"/>
          <w:szCs w:val="22"/>
          <w:lang w:val="es-SV"/>
        </w:rPr>
        <w:t>dos mil veintiuno</w:t>
      </w:r>
      <w:r w:rsidRPr="001245B8">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BC044E">
      <w:pPr>
        <w:numPr>
          <w:ilvl w:val="0"/>
          <w:numId w:val="1"/>
        </w:numPr>
        <w:jc w:val="both"/>
        <w:rPr>
          <w:rFonts w:eastAsia="Calibri"/>
          <w:sz w:val="22"/>
          <w:szCs w:val="22"/>
          <w:lang w:val="es-SV"/>
        </w:rPr>
      </w:pPr>
      <w:r w:rsidRPr="00700C1E">
        <w:rPr>
          <w:rFonts w:eastAsia="Calibri"/>
          <w:sz w:val="22"/>
          <w:szCs w:val="22"/>
          <w:lang w:val="es-SV"/>
        </w:rPr>
        <w:t xml:space="preserve">El día </w:t>
      </w:r>
      <w:r w:rsidR="006F3AB3">
        <w:rPr>
          <w:rFonts w:eastAsia="Calibri"/>
          <w:sz w:val="22"/>
          <w:szCs w:val="22"/>
          <w:lang w:val="es-SV"/>
        </w:rPr>
        <w:t>quince</w:t>
      </w:r>
      <w:r w:rsidR="00870F18">
        <w:rPr>
          <w:rFonts w:eastAsia="Calibri"/>
          <w:sz w:val="22"/>
          <w:szCs w:val="22"/>
          <w:lang w:val="es-SV"/>
        </w:rPr>
        <w:t xml:space="preserve"> de marzo</w:t>
      </w:r>
      <w:r w:rsidR="00B46E0B" w:rsidRPr="00700C1E">
        <w:rPr>
          <w:rFonts w:eastAsia="Calibri"/>
          <w:sz w:val="22"/>
          <w:szCs w:val="22"/>
          <w:lang w:val="es-SV"/>
        </w:rPr>
        <w:t xml:space="preserve"> del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4A7AF8" w:rsidRPr="00700C1E">
        <w:rPr>
          <w:rFonts w:eastAsia="Calibri"/>
          <w:sz w:val="22"/>
          <w:szCs w:val="22"/>
          <w:lang w:val="es-SV"/>
        </w:rPr>
        <w:t xml:space="preserve"> </w:t>
      </w:r>
      <w:r w:rsidR="00BC044E" w:rsidRPr="00BC044E">
        <w:rPr>
          <w:rFonts w:eastAsia="Calibri"/>
          <w:sz w:val="22"/>
          <w:szCs w:val="22"/>
          <w:lang w:val="es-SV"/>
        </w:rPr>
        <w:t>XXXXXXXXXXXXXXXXXXXX</w:t>
      </w:r>
      <w:r w:rsidR="00BE6B4B" w:rsidRPr="00700C1E">
        <w:rPr>
          <w:rFonts w:eastAsia="Calibri"/>
          <w:sz w:val="22"/>
          <w:szCs w:val="22"/>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CA326B">
        <w:rPr>
          <w:sz w:val="22"/>
          <w:szCs w:val="22"/>
          <w:lang w:val="es-SV"/>
        </w:rPr>
        <w:t>Constancia de alta y baja</w:t>
      </w:r>
      <w:r w:rsidR="00700C1E" w:rsidRPr="00700C1E">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BC044E">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E74984" w:rsidRPr="00411222">
        <w:rPr>
          <w:rFonts w:eastAsia="Calibri"/>
          <w:sz w:val="22"/>
          <w:szCs w:val="22"/>
          <w:lang w:val="es-SV"/>
        </w:rPr>
        <w:t>señor</w:t>
      </w:r>
      <w:r w:rsidR="00E74984">
        <w:rPr>
          <w:rFonts w:eastAsia="Calibri"/>
          <w:sz w:val="22"/>
          <w:szCs w:val="22"/>
          <w:lang w:val="es-SV"/>
        </w:rPr>
        <w:t xml:space="preserve"> </w:t>
      </w:r>
      <w:r w:rsidR="00BC044E" w:rsidRPr="00BC044E">
        <w:rPr>
          <w:rFonts w:eastAsia="Calibri"/>
          <w:sz w:val="22"/>
          <w:szCs w:val="22"/>
          <w:lang w:val="es-SV"/>
        </w:rPr>
        <w:t>XXXXXXXXXXXXXXXXXXXX</w:t>
      </w:r>
      <w:r>
        <w:rPr>
          <w:rFonts w:eastAsia="Calibri"/>
          <w:sz w:val="22"/>
          <w:szCs w:val="22"/>
          <w:lang w:val="es-SV"/>
        </w:rPr>
        <w:t xml:space="preserve">, en fecha </w:t>
      </w:r>
      <w:r w:rsidR="006F3AB3">
        <w:rPr>
          <w:rFonts w:eastAsia="Calibri"/>
          <w:sz w:val="22"/>
          <w:szCs w:val="22"/>
          <w:lang w:val="es-SV"/>
        </w:rPr>
        <w:t>quince</w:t>
      </w:r>
      <w:r w:rsidR="00870F18">
        <w:rPr>
          <w:rFonts w:eastAsia="Calibri"/>
          <w:sz w:val="22"/>
          <w:szCs w:val="22"/>
          <w:lang w:val="es-SV"/>
        </w:rPr>
        <w:t xml:space="preserve"> de marzo</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BC044E">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señor</w:t>
      </w:r>
      <w:r w:rsidR="004A7AF8">
        <w:rPr>
          <w:rFonts w:eastAsia="Calibri"/>
          <w:sz w:val="22"/>
          <w:szCs w:val="22"/>
          <w:lang w:val="es-SV"/>
        </w:rPr>
        <w:t xml:space="preserve"> </w:t>
      </w:r>
      <w:r w:rsidR="00BC044E" w:rsidRPr="00BC044E">
        <w:rPr>
          <w:rFonts w:eastAsia="Calibri"/>
          <w:sz w:val="22"/>
          <w:szCs w:val="22"/>
          <w:lang w:val="es-SV"/>
        </w:rPr>
        <w:t>XXXXXXXXXXXXXXXXXXXX</w:t>
      </w:r>
      <w:r w:rsidR="008402BE">
        <w:rPr>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6F3AB3">
        <w:rPr>
          <w:rFonts w:eastAsia="Calibri"/>
          <w:sz w:val="22"/>
          <w:szCs w:val="22"/>
          <w:lang w:val="es-SV"/>
        </w:rPr>
        <w:t xml:space="preserve"> </w:t>
      </w:r>
      <w:r w:rsidR="00831C92">
        <w:rPr>
          <w:rFonts w:eastAsia="Calibri"/>
          <w:sz w:val="22"/>
          <w:szCs w:val="22"/>
          <w:lang w:val="es-SV"/>
        </w:rPr>
        <w:t xml:space="preserve">no </w:t>
      </w:r>
      <w:r w:rsidRPr="00DB145E">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8277FF">
        <w:rPr>
          <w:rFonts w:eastAsia="Calibri"/>
          <w:sz w:val="22"/>
          <w:szCs w:val="22"/>
          <w:lang w:val="es-SV"/>
        </w:rPr>
        <w:t xml:space="preserve"> Interino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bookmarkStart w:id="0" w:name="_GoBack"/>
      <w:bookmarkEnd w:id="0"/>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p w:rsidR="00F22667" w:rsidRDefault="00F22667" w:rsidP="00D00C0F">
      <w:pPr>
        <w:jc w:val="center"/>
        <w:rPr>
          <w:rFonts w:eastAsia="Calibri"/>
          <w:b/>
          <w:sz w:val="22"/>
          <w:szCs w:val="22"/>
          <w:lang w:val="es-SV"/>
        </w:rPr>
      </w:pPr>
    </w:p>
    <w:p w:rsidR="00F22667" w:rsidRDefault="00F22667" w:rsidP="00D00C0F">
      <w:pPr>
        <w:jc w:val="center"/>
        <w:rPr>
          <w:rFonts w:eastAsia="Calibri"/>
          <w:b/>
          <w:sz w:val="22"/>
          <w:szCs w:val="22"/>
          <w:lang w:val="es-SV"/>
        </w:rPr>
      </w:pPr>
    </w:p>
    <w:sectPr w:rsidR="00F22667"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A6" w:rsidRDefault="008C77A6">
      <w:pPr>
        <w:spacing w:after="0" w:line="240" w:lineRule="auto"/>
      </w:pPr>
      <w:r>
        <w:separator/>
      </w:r>
    </w:p>
  </w:endnote>
  <w:endnote w:type="continuationSeparator" w:id="0">
    <w:p w:rsidR="008C77A6" w:rsidRDefault="008C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A6" w:rsidRDefault="008C77A6">
      <w:pPr>
        <w:spacing w:after="0" w:line="240" w:lineRule="auto"/>
      </w:pPr>
      <w:r>
        <w:separator/>
      </w:r>
    </w:p>
  </w:footnote>
  <w:footnote w:type="continuationSeparator" w:id="0">
    <w:p w:rsidR="008C77A6" w:rsidRDefault="008C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45F42" w:rsidP="00A9042C">
                          <w:pPr>
                            <w:jc w:val="center"/>
                            <w:rPr>
                              <w:lang w:val="es-SV"/>
                            </w:rPr>
                          </w:pPr>
                          <w:r>
                            <w:rPr>
                              <w:lang w:val="es-SV"/>
                            </w:rPr>
                            <w:t>79</w:t>
                          </w:r>
                          <w:r w:rsidR="00962059">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45F42" w:rsidP="00A9042C">
                    <w:pPr>
                      <w:jc w:val="center"/>
                      <w:rPr>
                        <w:lang w:val="es-SV"/>
                      </w:rPr>
                    </w:pPr>
                    <w:r>
                      <w:rPr>
                        <w:lang w:val="es-SV"/>
                      </w:rPr>
                      <w:t>79</w:t>
                    </w:r>
                    <w:r w:rsidR="00962059">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ACB"/>
    <w:rsid w:val="0002266F"/>
    <w:rsid w:val="000237F4"/>
    <w:rsid w:val="00024027"/>
    <w:rsid w:val="00025816"/>
    <w:rsid w:val="0002757C"/>
    <w:rsid w:val="000275E7"/>
    <w:rsid w:val="00033523"/>
    <w:rsid w:val="00033CCA"/>
    <w:rsid w:val="000364D1"/>
    <w:rsid w:val="000406B1"/>
    <w:rsid w:val="000457BD"/>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7229"/>
    <w:rsid w:val="000A7314"/>
    <w:rsid w:val="000B15EA"/>
    <w:rsid w:val="000B30D6"/>
    <w:rsid w:val="000B75AF"/>
    <w:rsid w:val="000C38ED"/>
    <w:rsid w:val="000C43DE"/>
    <w:rsid w:val="000C5524"/>
    <w:rsid w:val="000C7507"/>
    <w:rsid w:val="000D00A5"/>
    <w:rsid w:val="000D2A4C"/>
    <w:rsid w:val="000D3616"/>
    <w:rsid w:val="000E2846"/>
    <w:rsid w:val="000E6A04"/>
    <w:rsid w:val="000F0F04"/>
    <w:rsid w:val="000F34F9"/>
    <w:rsid w:val="000F5A9C"/>
    <w:rsid w:val="000F5E02"/>
    <w:rsid w:val="000F79D3"/>
    <w:rsid w:val="00105653"/>
    <w:rsid w:val="001064E5"/>
    <w:rsid w:val="001072A6"/>
    <w:rsid w:val="00112BBD"/>
    <w:rsid w:val="0011382A"/>
    <w:rsid w:val="00113B81"/>
    <w:rsid w:val="00115510"/>
    <w:rsid w:val="00122876"/>
    <w:rsid w:val="001245B8"/>
    <w:rsid w:val="00130105"/>
    <w:rsid w:val="00135B5F"/>
    <w:rsid w:val="0013642F"/>
    <w:rsid w:val="00137532"/>
    <w:rsid w:val="001408D1"/>
    <w:rsid w:val="00144EE9"/>
    <w:rsid w:val="00151917"/>
    <w:rsid w:val="0016159A"/>
    <w:rsid w:val="001645EF"/>
    <w:rsid w:val="00170A13"/>
    <w:rsid w:val="001713DE"/>
    <w:rsid w:val="001716EB"/>
    <w:rsid w:val="00172306"/>
    <w:rsid w:val="00172957"/>
    <w:rsid w:val="001739C0"/>
    <w:rsid w:val="00174AAA"/>
    <w:rsid w:val="0018307C"/>
    <w:rsid w:val="001840B8"/>
    <w:rsid w:val="00186C82"/>
    <w:rsid w:val="00190DEF"/>
    <w:rsid w:val="00196A9B"/>
    <w:rsid w:val="001A1F04"/>
    <w:rsid w:val="001A5283"/>
    <w:rsid w:val="001B150F"/>
    <w:rsid w:val="001B1F65"/>
    <w:rsid w:val="001B352B"/>
    <w:rsid w:val="001B3CA5"/>
    <w:rsid w:val="001B41DA"/>
    <w:rsid w:val="001C1D84"/>
    <w:rsid w:val="001C795D"/>
    <w:rsid w:val="001D0B80"/>
    <w:rsid w:val="001D1006"/>
    <w:rsid w:val="001D353B"/>
    <w:rsid w:val="001E2D7A"/>
    <w:rsid w:val="001E442B"/>
    <w:rsid w:val="001E70B1"/>
    <w:rsid w:val="001F015F"/>
    <w:rsid w:val="001F0DC5"/>
    <w:rsid w:val="001F1491"/>
    <w:rsid w:val="001F2E0D"/>
    <w:rsid w:val="001F4438"/>
    <w:rsid w:val="001F6268"/>
    <w:rsid w:val="00200072"/>
    <w:rsid w:val="00203965"/>
    <w:rsid w:val="00204135"/>
    <w:rsid w:val="00205287"/>
    <w:rsid w:val="002079CE"/>
    <w:rsid w:val="0021286A"/>
    <w:rsid w:val="002147E6"/>
    <w:rsid w:val="00214EE5"/>
    <w:rsid w:val="00216C26"/>
    <w:rsid w:val="00220EFC"/>
    <w:rsid w:val="002214E5"/>
    <w:rsid w:val="002223CF"/>
    <w:rsid w:val="00224CB4"/>
    <w:rsid w:val="00225DB7"/>
    <w:rsid w:val="00230E12"/>
    <w:rsid w:val="00231568"/>
    <w:rsid w:val="0023700F"/>
    <w:rsid w:val="0024175D"/>
    <w:rsid w:val="002500E1"/>
    <w:rsid w:val="00255FC9"/>
    <w:rsid w:val="002560A7"/>
    <w:rsid w:val="002607F1"/>
    <w:rsid w:val="002646A4"/>
    <w:rsid w:val="00265873"/>
    <w:rsid w:val="00267298"/>
    <w:rsid w:val="00270FEC"/>
    <w:rsid w:val="002743E5"/>
    <w:rsid w:val="00277DA3"/>
    <w:rsid w:val="00285EFA"/>
    <w:rsid w:val="002918B2"/>
    <w:rsid w:val="00294AE2"/>
    <w:rsid w:val="00296B7D"/>
    <w:rsid w:val="002A038C"/>
    <w:rsid w:val="002A5E82"/>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7196"/>
    <w:rsid w:val="00311092"/>
    <w:rsid w:val="00314A8B"/>
    <w:rsid w:val="003151D2"/>
    <w:rsid w:val="0033122C"/>
    <w:rsid w:val="0034096C"/>
    <w:rsid w:val="00342ECA"/>
    <w:rsid w:val="00343C66"/>
    <w:rsid w:val="00345F42"/>
    <w:rsid w:val="00350173"/>
    <w:rsid w:val="003511F4"/>
    <w:rsid w:val="00352BEB"/>
    <w:rsid w:val="00353508"/>
    <w:rsid w:val="00353F3D"/>
    <w:rsid w:val="003610A2"/>
    <w:rsid w:val="00370DDD"/>
    <w:rsid w:val="00371817"/>
    <w:rsid w:val="00371DFB"/>
    <w:rsid w:val="0037202D"/>
    <w:rsid w:val="00372DC7"/>
    <w:rsid w:val="003825AF"/>
    <w:rsid w:val="00382E41"/>
    <w:rsid w:val="003854A4"/>
    <w:rsid w:val="00386DED"/>
    <w:rsid w:val="00387F3E"/>
    <w:rsid w:val="00394AD3"/>
    <w:rsid w:val="00397C5B"/>
    <w:rsid w:val="003A44FE"/>
    <w:rsid w:val="003A535A"/>
    <w:rsid w:val="003A6584"/>
    <w:rsid w:val="003A6F26"/>
    <w:rsid w:val="003A7DA0"/>
    <w:rsid w:val="003B28A0"/>
    <w:rsid w:val="003B3F2F"/>
    <w:rsid w:val="003B4B0A"/>
    <w:rsid w:val="003B59FF"/>
    <w:rsid w:val="003C22D0"/>
    <w:rsid w:val="003C2556"/>
    <w:rsid w:val="003C2FB2"/>
    <w:rsid w:val="003C58D0"/>
    <w:rsid w:val="003C7261"/>
    <w:rsid w:val="003D0CC9"/>
    <w:rsid w:val="003D19AC"/>
    <w:rsid w:val="003D2690"/>
    <w:rsid w:val="003E1A92"/>
    <w:rsid w:val="003E22B5"/>
    <w:rsid w:val="003E6B32"/>
    <w:rsid w:val="003F0095"/>
    <w:rsid w:val="003F407D"/>
    <w:rsid w:val="00403829"/>
    <w:rsid w:val="00413DAF"/>
    <w:rsid w:val="00414035"/>
    <w:rsid w:val="004173A8"/>
    <w:rsid w:val="0042323C"/>
    <w:rsid w:val="00423B3D"/>
    <w:rsid w:val="00426FEE"/>
    <w:rsid w:val="0043135A"/>
    <w:rsid w:val="00432B97"/>
    <w:rsid w:val="0043336C"/>
    <w:rsid w:val="00433F23"/>
    <w:rsid w:val="004344E0"/>
    <w:rsid w:val="00436366"/>
    <w:rsid w:val="00436488"/>
    <w:rsid w:val="0044131F"/>
    <w:rsid w:val="00441370"/>
    <w:rsid w:val="004440A4"/>
    <w:rsid w:val="004444DA"/>
    <w:rsid w:val="0045185F"/>
    <w:rsid w:val="00451B4A"/>
    <w:rsid w:val="00451FFB"/>
    <w:rsid w:val="00452BFC"/>
    <w:rsid w:val="0045605E"/>
    <w:rsid w:val="00457E59"/>
    <w:rsid w:val="00462A4B"/>
    <w:rsid w:val="00465804"/>
    <w:rsid w:val="004674DA"/>
    <w:rsid w:val="00477984"/>
    <w:rsid w:val="00480C0F"/>
    <w:rsid w:val="00486369"/>
    <w:rsid w:val="00486A6A"/>
    <w:rsid w:val="00495CEF"/>
    <w:rsid w:val="004969DE"/>
    <w:rsid w:val="004A2784"/>
    <w:rsid w:val="004A3EEA"/>
    <w:rsid w:val="004A4532"/>
    <w:rsid w:val="004A7AF8"/>
    <w:rsid w:val="004B10D0"/>
    <w:rsid w:val="004B161A"/>
    <w:rsid w:val="004B6BEB"/>
    <w:rsid w:val="004C0E7F"/>
    <w:rsid w:val="004C503B"/>
    <w:rsid w:val="004C6A3C"/>
    <w:rsid w:val="004D6B50"/>
    <w:rsid w:val="004E0A69"/>
    <w:rsid w:val="004E1D9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526C"/>
    <w:rsid w:val="005252B9"/>
    <w:rsid w:val="00526039"/>
    <w:rsid w:val="00526E2E"/>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585"/>
    <w:rsid w:val="005739CE"/>
    <w:rsid w:val="00581B41"/>
    <w:rsid w:val="00581B47"/>
    <w:rsid w:val="00585E7A"/>
    <w:rsid w:val="00590BC0"/>
    <w:rsid w:val="00590DFA"/>
    <w:rsid w:val="00590F3A"/>
    <w:rsid w:val="005915E9"/>
    <w:rsid w:val="005916C0"/>
    <w:rsid w:val="00591D0C"/>
    <w:rsid w:val="00593071"/>
    <w:rsid w:val="005A19AF"/>
    <w:rsid w:val="005A2BC4"/>
    <w:rsid w:val="005B02B9"/>
    <w:rsid w:val="005B25B9"/>
    <w:rsid w:val="005B30D2"/>
    <w:rsid w:val="005B5918"/>
    <w:rsid w:val="005C38C4"/>
    <w:rsid w:val="005C5E2B"/>
    <w:rsid w:val="005C65DF"/>
    <w:rsid w:val="005C691C"/>
    <w:rsid w:val="005D19F5"/>
    <w:rsid w:val="005D1CF7"/>
    <w:rsid w:val="005D45D7"/>
    <w:rsid w:val="005E148A"/>
    <w:rsid w:val="005E51FE"/>
    <w:rsid w:val="005F10C7"/>
    <w:rsid w:val="005F52FE"/>
    <w:rsid w:val="0060268E"/>
    <w:rsid w:val="00610DC8"/>
    <w:rsid w:val="0061117E"/>
    <w:rsid w:val="006115D6"/>
    <w:rsid w:val="00617CDF"/>
    <w:rsid w:val="00624311"/>
    <w:rsid w:val="00626DF7"/>
    <w:rsid w:val="00633C64"/>
    <w:rsid w:val="00637845"/>
    <w:rsid w:val="00640350"/>
    <w:rsid w:val="0064445C"/>
    <w:rsid w:val="00644936"/>
    <w:rsid w:val="006554C3"/>
    <w:rsid w:val="00657E47"/>
    <w:rsid w:val="00663E87"/>
    <w:rsid w:val="00673662"/>
    <w:rsid w:val="006744CD"/>
    <w:rsid w:val="006746D2"/>
    <w:rsid w:val="006758AE"/>
    <w:rsid w:val="0067696C"/>
    <w:rsid w:val="00677D43"/>
    <w:rsid w:val="0068000F"/>
    <w:rsid w:val="00681595"/>
    <w:rsid w:val="006818E4"/>
    <w:rsid w:val="00681915"/>
    <w:rsid w:val="00681E97"/>
    <w:rsid w:val="006868FE"/>
    <w:rsid w:val="00690C39"/>
    <w:rsid w:val="00693093"/>
    <w:rsid w:val="00693AE6"/>
    <w:rsid w:val="00697580"/>
    <w:rsid w:val="006A0192"/>
    <w:rsid w:val="006A0932"/>
    <w:rsid w:val="006A0C53"/>
    <w:rsid w:val="006A2F18"/>
    <w:rsid w:val="006A305A"/>
    <w:rsid w:val="006A5ABE"/>
    <w:rsid w:val="006A6210"/>
    <w:rsid w:val="006B1037"/>
    <w:rsid w:val="006B4641"/>
    <w:rsid w:val="006B61BB"/>
    <w:rsid w:val="006B72A4"/>
    <w:rsid w:val="006C0CDC"/>
    <w:rsid w:val="006C1C68"/>
    <w:rsid w:val="006C3FAC"/>
    <w:rsid w:val="006C768F"/>
    <w:rsid w:val="006D1967"/>
    <w:rsid w:val="006E111D"/>
    <w:rsid w:val="006F05BA"/>
    <w:rsid w:val="006F3AB3"/>
    <w:rsid w:val="006F4B49"/>
    <w:rsid w:val="00700C1E"/>
    <w:rsid w:val="00707736"/>
    <w:rsid w:val="00707975"/>
    <w:rsid w:val="00707FAE"/>
    <w:rsid w:val="007121DC"/>
    <w:rsid w:val="0071240F"/>
    <w:rsid w:val="00712800"/>
    <w:rsid w:val="00722A9B"/>
    <w:rsid w:val="0072394F"/>
    <w:rsid w:val="00724184"/>
    <w:rsid w:val="00725738"/>
    <w:rsid w:val="00726F13"/>
    <w:rsid w:val="00727A87"/>
    <w:rsid w:val="007336A1"/>
    <w:rsid w:val="00743B8D"/>
    <w:rsid w:val="00747D9D"/>
    <w:rsid w:val="007528D9"/>
    <w:rsid w:val="00755562"/>
    <w:rsid w:val="00755602"/>
    <w:rsid w:val="00756448"/>
    <w:rsid w:val="00757244"/>
    <w:rsid w:val="00761D8B"/>
    <w:rsid w:val="0076413C"/>
    <w:rsid w:val="00765A53"/>
    <w:rsid w:val="00767978"/>
    <w:rsid w:val="007713F5"/>
    <w:rsid w:val="007723F5"/>
    <w:rsid w:val="00773D18"/>
    <w:rsid w:val="007822B1"/>
    <w:rsid w:val="00786B05"/>
    <w:rsid w:val="007878D8"/>
    <w:rsid w:val="007924B1"/>
    <w:rsid w:val="0079391A"/>
    <w:rsid w:val="00793B03"/>
    <w:rsid w:val="00794D89"/>
    <w:rsid w:val="007A1C4F"/>
    <w:rsid w:val="007A520C"/>
    <w:rsid w:val="007A5C30"/>
    <w:rsid w:val="007B42C1"/>
    <w:rsid w:val="007B559C"/>
    <w:rsid w:val="007B60CA"/>
    <w:rsid w:val="007B75E9"/>
    <w:rsid w:val="007B7989"/>
    <w:rsid w:val="007C1808"/>
    <w:rsid w:val="007C49DB"/>
    <w:rsid w:val="007C4AA3"/>
    <w:rsid w:val="007C71AC"/>
    <w:rsid w:val="007D65B9"/>
    <w:rsid w:val="007D66B0"/>
    <w:rsid w:val="007D72E4"/>
    <w:rsid w:val="007E4A49"/>
    <w:rsid w:val="007F1598"/>
    <w:rsid w:val="007F303F"/>
    <w:rsid w:val="007F777D"/>
    <w:rsid w:val="00803D6B"/>
    <w:rsid w:val="0080412E"/>
    <w:rsid w:val="0080650E"/>
    <w:rsid w:val="00811CB6"/>
    <w:rsid w:val="00824CC3"/>
    <w:rsid w:val="008277FF"/>
    <w:rsid w:val="00831C92"/>
    <w:rsid w:val="00831DC9"/>
    <w:rsid w:val="00833324"/>
    <w:rsid w:val="008339DF"/>
    <w:rsid w:val="008402BE"/>
    <w:rsid w:val="00841292"/>
    <w:rsid w:val="008412DB"/>
    <w:rsid w:val="0084343D"/>
    <w:rsid w:val="00845771"/>
    <w:rsid w:val="008509C9"/>
    <w:rsid w:val="0085563F"/>
    <w:rsid w:val="008573D0"/>
    <w:rsid w:val="008612EB"/>
    <w:rsid w:val="008642C3"/>
    <w:rsid w:val="00864A10"/>
    <w:rsid w:val="00865311"/>
    <w:rsid w:val="008673DF"/>
    <w:rsid w:val="00870F18"/>
    <w:rsid w:val="008720A1"/>
    <w:rsid w:val="008767D3"/>
    <w:rsid w:val="00883AF1"/>
    <w:rsid w:val="008842CA"/>
    <w:rsid w:val="008A0E3F"/>
    <w:rsid w:val="008A12BD"/>
    <w:rsid w:val="008A1319"/>
    <w:rsid w:val="008A1B53"/>
    <w:rsid w:val="008B006B"/>
    <w:rsid w:val="008B2156"/>
    <w:rsid w:val="008B3B10"/>
    <w:rsid w:val="008B51A7"/>
    <w:rsid w:val="008B592D"/>
    <w:rsid w:val="008B5AAB"/>
    <w:rsid w:val="008C7047"/>
    <w:rsid w:val="008C77A6"/>
    <w:rsid w:val="008D4720"/>
    <w:rsid w:val="008D5788"/>
    <w:rsid w:val="008D5AC8"/>
    <w:rsid w:val="008E2305"/>
    <w:rsid w:val="008E4320"/>
    <w:rsid w:val="008F364F"/>
    <w:rsid w:val="008F5BAA"/>
    <w:rsid w:val="008F64F4"/>
    <w:rsid w:val="0090157A"/>
    <w:rsid w:val="0090230C"/>
    <w:rsid w:val="009031E3"/>
    <w:rsid w:val="009051DF"/>
    <w:rsid w:val="00905665"/>
    <w:rsid w:val="00906BE7"/>
    <w:rsid w:val="00911062"/>
    <w:rsid w:val="009228CF"/>
    <w:rsid w:val="00922EF8"/>
    <w:rsid w:val="00923516"/>
    <w:rsid w:val="0092431E"/>
    <w:rsid w:val="00930C03"/>
    <w:rsid w:val="0093139D"/>
    <w:rsid w:val="00933145"/>
    <w:rsid w:val="00937627"/>
    <w:rsid w:val="00940BAB"/>
    <w:rsid w:val="009471F3"/>
    <w:rsid w:val="00955729"/>
    <w:rsid w:val="009557A3"/>
    <w:rsid w:val="00956FA0"/>
    <w:rsid w:val="0095755C"/>
    <w:rsid w:val="00957A29"/>
    <w:rsid w:val="00960139"/>
    <w:rsid w:val="009605FB"/>
    <w:rsid w:val="00962059"/>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A45"/>
    <w:rsid w:val="009A76A1"/>
    <w:rsid w:val="009B2EA3"/>
    <w:rsid w:val="009B6DCE"/>
    <w:rsid w:val="009C3A30"/>
    <w:rsid w:val="009C4A3E"/>
    <w:rsid w:val="009C775B"/>
    <w:rsid w:val="009D3BF1"/>
    <w:rsid w:val="009D3F0D"/>
    <w:rsid w:val="009D4C06"/>
    <w:rsid w:val="009E0FA7"/>
    <w:rsid w:val="009F072E"/>
    <w:rsid w:val="009F41C2"/>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71DB"/>
    <w:rsid w:val="00A3084B"/>
    <w:rsid w:val="00A41150"/>
    <w:rsid w:val="00A440EB"/>
    <w:rsid w:val="00A44F52"/>
    <w:rsid w:val="00A451BA"/>
    <w:rsid w:val="00A471B6"/>
    <w:rsid w:val="00A51DB8"/>
    <w:rsid w:val="00A53296"/>
    <w:rsid w:val="00A63394"/>
    <w:rsid w:val="00A63F8F"/>
    <w:rsid w:val="00A658CA"/>
    <w:rsid w:val="00A669E7"/>
    <w:rsid w:val="00A706D3"/>
    <w:rsid w:val="00A71D84"/>
    <w:rsid w:val="00A77C1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1935"/>
    <w:rsid w:val="00AB2CAA"/>
    <w:rsid w:val="00AB3514"/>
    <w:rsid w:val="00AB38A5"/>
    <w:rsid w:val="00AB5159"/>
    <w:rsid w:val="00AB7F3D"/>
    <w:rsid w:val="00AC2ACD"/>
    <w:rsid w:val="00AC3718"/>
    <w:rsid w:val="00AD03EA"/>
    <w:rsid w:val="00AD19C2"/>
    <w:rsid w:val="00AD48D3"/>
    <w:rsid w:val="00AE001D"/>
    <w:rsid w:val="00AE58E4"/>
    <w:rsid w:val="00AE7D75"/>
    <w:rsid w:val="00AF0EB0"/>
    <w:rsid w:val="00AF7ACE"/>
    <w:rsid w:val="00B01BE7"/>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1F75"/>
    <w:rsid w:val="00B42E4A"/>
    <w:rsid w:val="00B44F9A"/>
    <w:rsid w:val="00B46E0B"/>
    <w:rsid w:val="00B6045A"/>
    <w:rsid w:val="00B6083C"/>
    <w:rsid w:val="00B60A73"/>
    <w:rsid w:val="00B61592"/>
    <w:rsid w:val="00B648CF"/>
    <w:rsid w:val="00B6522E"/>
    <w:rsid w:val="00B70A44"/>
    <w:rsid w:val="00B7150A"/>
    <w:rsid w:val="00B71EAE"/>
    <w:rsid w:val="00B75CDD"/>
    <w:rsid w:val="00B77EA3"/>
    <w:rsid w:val="00B80187"/>
    <w:rsid w:val="00B81366"/>
    <w:rsid w:val="00B823EF"/>
    <w:rsid w:val="00B84AFA"/>
    <w:rsid w:val="00B92DD0"/>
    <w:rsid w:val="00B936B7"/>
    <w:rsid w:val="00B9792D"/>
    <w:rsid w:val="00B97DEC"/>
    <w:rsid w:val="00BA6EA4"/>
    <w:rsid w:val="00BB0291"/>
    <w:rsid w:val="00BB1431"/>
    <w:rsid w:val="00BB2936"/>
    <w:rsid w:val="00BB2AA5"/>
    <w:rsid w:val="00BB2DA5"/>
    <w:rsid w:val="00BB3A2E"/>
    <w:rsid w:val="00BB56DD"/>
    <w:rsid w:val="00BB6898"/>
    <w:rsid w:val="00BB756C"/>
    <w:rsid w:val="00BB7E46"/>
    <w:rsid w:val="00BC044E"/>
    <w:rsid w:val="00BC1201"/>
    <w:rsid w:val="00BC1225"/>
    <w:rsid w:val="00BC2155"/>
    <w:rsid w:val="00BC3A57"/>
    <w:rsid w:val="00BC611C"/>
    <w:rsid w:val="00BC6271"/>
    <w:rsid w:val="00BD2D29"/>
    <w:rsid w:val="00BD5317"/>
    <w:rsid w:val="00BD65EA"/>
    <w:rsid w:val="00BD731C"/>
    <w:rsid w:val="00BE0868"/>
    <w:rsid w:val="00BE1659"/>
    <w:rsid w:val="00BE41F3"/>
    <w:rsid w:val="00BE6B4B"/>
    <w:rsid w:val="00BE7030"/>
    <w:rsid w:val="00BE7362"/>
    <w:rsid w:val="00BF114A"/>
    <w:rsid w:val="00BF1534"/>
    <w:rsid w:val="00BF4C69"/>
    <w:rsid w:val="00C044F2"/>
    <w:rsid w:val="00C06A1E"/>
    <w:rsid w:val="00C20035"/>
    <w:rsid w:val="00C231E5"/>
    <w:rsid w:val="00C239A6"/>
    <w:rsid w:val="00C27764"/>
    <w:rsid w:val="00C3078D"/>
    <w:rsid w:val="00C319EB"/>
    <w:rsid w:val="00C328E9"/>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EBF"/>
    <w:rsid w:val="00C73F59"/>
    <w:rsid w:val="00C74777"/>
    <w:rsid w:val="00C77D13"/>
    <w:rsid w:val="00C806D7"/>
    <w:rsid w:val="00C84EF4"/>
    <w:rsid w:val="00C859CA"/>
    <w:rsid w:val="00C86CEA"/>
    <w:rsid w:val="00C87411"/>
    <w:rsid w:val="00C8789F"/>
    <w:rsid w:val="00C87EA4"/>
    <w:rsid w:val="00C901C2"/>
    <w:rsid w:val="00C94D7B"/>
    <w:rsid w:val="00C95BF8"/>
    <w:rsid w:val="00C96251"/>
    <w:rsid w:val="00C96299"/>
    <w:rsid w:val="00C9717B"/>
    <w:rsid w:val="00CA28FC"/>
    <w:rsid w:val="00CA29EE"/>
    <w:rsid w:val="00CA3158"/>
    <w:rsid w:val="00CA326B"/>
    <w:rsid w:val="00CB00D1"/>
    <w:rsid w:val="00CB31EC"/>
    <w:rsid w:val="00CB383B"/>
    <w:rsid w:val="00CB5DBD"/>
    <w:rsid w:val="00CB69CE"/>
    <w:rsid w:val="00CB69D7"/>
    <w:rsid w:val="00CB77F8"/>
    <w:rsid w:val="00CC02DB"/>
    <w:rsid w:val="00CC03BC"/>
    <w:rsid w:val="00CC2325"/>
    <w:rsid w:val="00CD3599"/>
    <w:rsid w:val="00CE0CA3"/>
    <w:rsid w:val="00CE20E1"/>
    <w:rsid w:val="00CE53A0"/>
    <w:rsid w:val="00CE735E"/>
    <w:rsid w:val="00CF2609"/>
    <w:rsid w:val="00CF41BF"/>
    <w:rsid w:val="00CF60C3"/>
    <w:rsid w:val="00D00C0F"/>
    <w:rsid w:val="00D031FA"/>
    <w:rsid w:val="00D03337"/>
    <w:rsid w:val="00D04851"/>
    <w:rsid w:val="00D064EE"/>
    <w:rsid w:val="00D11E30"/>
    <w:rsid w:val="00D124D3"/>
    <w:rsid w:val="00D24A47"/>
    <w:rsid w:val="00D30286"/>
    <w:rsid w:val="00D32D05"/>
    <w:rsid w:val="00D36A74"/>
    <w:rsid w:val="00D405AE"/>
    <w:rsid w:val="00D41247"/>
    <w:rsid w:val="00D441F7"/>
    <w:rsid w:val="00D46382"/>
    <w:rsid w:val="00D60F0E"/>
    <w:rsid w:val="00D71108"/>
    <w:rsid w:val="00D71B5D"/>
    <w:rsid w:val="00D73519"/>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51"/>
    <w:rsid w:val="00E079B6"/>
    <w:rsid w:val="00E12A8E"/>
    <w:rsid w:val="00E140C8"/>
    <w:rsid w:val="00E143F4"/>
    <w:rsid w:val="00E251E9"/>
    <w:rsid w:val="00E260FF"/>
    <w:rsid w:val="00E30119"/>
    <w:rsid w:val="00E33632"/>
    <w:rsid w:val="00E36BDC"/>
    <w:rsid w:val="00E37745"/>
    <w:rsid w:val="00E3782A"/>
    <w:rsid w:val="00E439B5"/>
    <w:rsid w:val="00E43CA8"/>
    <w:rsid w:val="00E452CE"/>
    <w:rsid w:val="00E5047D"/>
    <w:rsid w:val="00E518A9"/>
    <w:rsid w:val="00E52B07"/>
    <w:rsid w:val="00E54DB4"/>
    <w:rsid w:val="00E55BB4"/>
    <w:rsid w:val="00E615B3"/>
    <w:rsid w:val="00E667E2"/>
    <w:rsid w:val="00E6751D"/>
    <w:rsid w:val="00E67581"/>
    <w:rsid w:val="00E6776A"/>
    <w:rsid w:val="00E6777A"/>
    <w:rsid w:val="00E720B2"/>
    <w:rsid w:val="00E74984"/>
    <w:rsid w:val="00E74D99"/>
    <w:rsid w:val="00E77BF2"/>
    <w:rsid w:val="00E90ED6"/>
    <w:rsid w:val="00E91940"/>
    <w:rsid w:val="00E91B00"/>
    <w:rsid w:val="00EA150B"/>
    <w:rsid w:val="00EA16D7"/>
    <w:rsid w:val="00EA1D34"/>
    <w:rsid w:val="00EA4B36"/>
    <w:rsid w:val="00EA4DD3"/>
    <w:rsid w:val="00EB683A"/>
    <w:rsid w:val="00EB6FD6"/>
    <w:rsid w:val="00EB7B11"/>
    <w:rsid w:val="00ED08E1"/>
    <w:rsid w:val="00ED430D"/>
    <w:rsid w:val="00ED532A"/>
    <w:rsid w:val="00ED73D9"/>
    <w:rsid w:val="00EE12A8"/>
    <w:rsid w:val="00EE31EA"/>
    <w:rsid w:val="00EF0316"/>
    <w:rsid w:val="00EF5DE4"/>
    <w:rsid w:val="00F03A24"/>
    <w:rsid w:val="00F04332"/>
    <w:rsid w:val="00F118F3"/>
    <w:rsid w:val="00F11E88"/>
    <w:rsid w:val="00F14954"/>
    <w:rsid w:val="00F14D94"/>
    <w:rsid w:val="00F1578C"/>
    <w:rsid w:val="00F15D37"/>
    <w:rsid w:val="00F22667"/>
    <w:rsid w:val="00F22D5B"/>
    <w:rsid w:val="00F24BC5"/>
    <w:rsid w:val="00F276E8"/>
    <w:rsid w:val="00F30ECC"/>
    <w:rsid w:val="00F33203"/>
    <w:rsid w:val="00F37B64"/>
    <w:rsid w:val="00F43378"/>
    <w:rsid w:val="00F47911"/>
    <w:rsid w:val="00F52EC5"/>
    <w:rsid w:val="00F549C3"/>
    <w:rsid w:val="00F56DED"/>
    <w:rsid w:val="00F57413"/>
    <w:rsid w:val="00F61BC7"/>
    <w:rsid w:val="00F62CED"/>
    <w:rsid w:val="00F6348F"/>
    <w:rsid w:val="00F75EDD"/>
    <w:rsid w:val="00F80EC7"/>
    <w:rsid w:val="00F8259D"/>
    <w:rsid w:val="00F85982"/>
    <w:rsid w:val="00F90184"/>
    <w:rsid w:val="00F90C1B"/>
    <w:rsid w:val="00F915FC"/>
    <w:rsid w:val="00F9247F"/>
    <w:rsid w:val="00F95067"/>
    <w:rsid w:val="00FA2533"/>
    <w:rsid w:val="00FA4049"/>
    <w:rsid w:val="00FB1590"/>
    <w:rsid w:val="00FB2F17"/>
    <w:rsid w:val="00FB5B5F"/>
    <w:rsid w:val="00FC5906"/>
    <w:rsid w:val="00FC5EBB"/>
    <w:rsid w:val="00FD41CD"/>
    <w:rsid w:val="00FD47E2"/>
    <w:rsid w:val="00FD6D25"/>
    <w:rsid w:val="00FE263A"/>
    <w:rsid w:val="00FE2CF3"/>
    <w:rsid w:val="00FE5044"/>
    <w:rsid w:val="00FE5E1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4924-41A1-4F0F-92CA-3B998A3D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1512</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EDNA BETZABEL ALVAREZ GARCIA</cp:lastModifiedBy>
  <cp:revision>145</cp:revision>
  <cp:lastPrinted>2021-03-15T19:31:00Z</cp:lastPrinted>
  <dcterms:created xsi:type="dcterms:W3CDTF">2020-10-01T19:41:00Z</dcterms:created>
  <dcterms:modified xsi:type="dcterms:W3CDTF">2021-03-26T14:41:00Z</dcterms:modified>
</cp:coreProperties>
</file>