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A00781">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cincuenta y</w:t>
      </w:r>
      <w:r w:rsidR="00436488">
        <w:rPr>
          <w:rFonts w:eastAsia="Calibri"/>
          <w:sz w:val="22"/>
          <w:szCs w:val="22"/>
          <w:lang w:val="es-SV"/>
        </w:rPr>
        <w:t xml:space="preserve">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40420">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40420" w:rsidRPr="00D4042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4042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D40420" w:rsidRPr="00D40420">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4042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D40420" w:rsidRPr="00D4042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bookmarkStart w:id="0" w:name="_GoBack"/>
      <w:bookmarkEnd w:id="0"/>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C7" w:rsidRDefault="00072FC7">
      <w:pPr>
        <w:spacing w:after="0" w:line="240" w:lineRule="auto"/>
      </w:pPr>
      <w:r>
        <w:separator/>
      </w:r>
    </w:p>
  </w:endnote>
  <w:endnote w:type="continuationSeparator" w:id="0">
    <w:p w:rsidR="00072FC7" w:rsidRDefault="000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C7" w:rsidRDefault="00072FC7">
      <w:pPr>
        <w:spacing w:after="0" w:line="240" w:lineRule="auto"/>
      </w:pPr>
      <w:r>
        <w:separator/>
      </w:r>
    </w:p>
  </w:footnote>
  <w:footnote w:type="continuationSeparator" w:id="0">
    <w:p w:rsidR="00072FC7" w:rsidRDefault="0007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78A1" w:rsidP="00A9042C">
                          <w:pPr>
                            <w:jc w:val="center"/>
                            <w:rPr>
                              <w:lang w:val="es-SV"/>
                            </w:rPr>
                          </w:pPr>
                          <w:r>
                            <w:rPr>
                              <w:lang w:val="es-SV"/>
                            </w:rPr>
                            <w:t>82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378A1" w:rsidP="00A9042C">
                    <w:pPr>
                      <w:jc w:val="center"/>
                      <w:rPr>
                        <w:lang w:val="es-SV"/>
                      </w:rPr>
                    </w:pPr>
                    <w:r>
                      <w:rPr>
                        <w:lang w:val="es-SV"/>
                      </w:rPr>
                      <w:t>82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4658"/>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2FC7"/>
    <w:rsid w:val="00073D58"/>
    <w:rsid w:val="000749EE"/>
    <w:rsid w:val="00077076"/>
    <w:rsid w:val="0008100D"/>
    <w:rsid w:val="000840A2"/>
    <w:rsid w:val="0009194F"/>
    <w:rsid w:val="00092D8D"/>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4DD0"/>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17C2"/>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4A92"/>
    <w:rsid w:val="003E1A92"/>
    <w:rsid w:val="003E1C4A"/>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1030"/>
    <w:rsid w:val="00494EE2"/>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378A1"/>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3B8D"/>
    <w:rsid w:val="007456F0"/>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5CD4"/>
    <w:rsid w:val="009961A8"/>
    <w:rsid w:val="00996856"/>
    <w:rsid w:val="009973CD"/>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781"/>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420"/>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7841-2F45-487C-81CA-7F128887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1499</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150</cp:revision>
  <cp:lastPrinted>2021-03-15T17:54:00Z</cp:lastPrinted>
  <dcterms:created xsi:type="dcterms:W3CDTF">2020-10-01T19:41:00Z</dcterms:created>
  <dcterms:modified xsi:type="dcterms:W3CDTF">2021-03-26T14:45:00Z</dcterms:modified>
</cp:coreProperties>
</file>