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5A2BC4" w:rsidRDefault="00B46E0B" w:rsidP="00B46E0B">
      <w:pPr>
        <w:widowControl w:val="0"/>
        <w:autoSpaceDE w:val="0"/>
        <w:autoSpaceDN w:val="0"/>
        <w:adjustRightInd w:val="0"/>
        <w:spacing w:before="4" w:after="0" w:line="110" w:lineRule="exact"/>
        <w:rPr>
          <w:rFonts w:ascii="Times New Roman" w:eastAsia="Times New Roman" w:hAnsi="Times New Roman" w:cs="Calibri"/>
          <w:sz w:val="22"/>
          <w:szCs w:val="22"/>
          <w:lang w:val="es-SV"/>
        </w:rPr>
      </w:pPr>
      <w:bookmarkStart w:id="0" w:name="_GoBack"/>
      <w:bookmarkEnd w:id="0"/>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54C3E">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365EFB">
        <w:rPr>
          <w:rFonts w:eastAsia="Calibri"/>
          <w:sz w:val="22"/>
          <w:szCs w:val="22"/>
          <w:lang w:val="es-SV"/>
        </w:rPr>
        <w:t xml:space="preserve">cuarenta </w:t>
      </w:r>
      <w:r w:rsidR="00055176">
        <w:rPr>
          <w:rFonts w:eastAsia="Calibri"/>
          <w:sz w:val="22"/>
          <w:szCs w:val="22"/>
          <w:lang w:val="es-SV"/>
        </w:rPr>
        <w:t xml:space="preserve">y tres </w:t>
      </w:r>
      <w:r w:rsidR="00A468E3">
        <w:rPr>
          <w:rFonts w:eastAsia="Calibri"/>
          <w:sz w:val="22"/>
          <w:szCs w:val="22"/>
          <w:lang w:val="es-SV"/>
        </w:rPr>
        <w:t>minutos</w:t>
      </w:r>
      <w:r w:rsidR="00436488">
        <w:rPr>
          <w:rFonts w:eastAsia="Calibri"/>
          <w:sz w:val="22"/>
          <w:szCs w:val="22"/>
          <w:lang w:val="es-SV"/>
        </w:rPr>
        <w:t xml:space="preserve"> </w:t>
      </w:r>
      <w:r w:rsidR="0085563F" w:rsidRPr="001245B8">
        <w:rPr>
          <w:rFonts w:eastAsia="Calibri"/>
          <w:sz w:val="22"/>
          <w:szCs w:val="22"/>
          <w:lang w:val="es-SV"/>
        </w:rPr>
        <w:t>del día</w:t>
      </w:r>
      <w:r w:rsidR="00C36894" w:rsidRPr="001245B8">
        <w:rPr>
          <w:rFonts w:eastAsia="Calibri"/>
          <w:sz w:val="22"/>
          <w:szCs w:val="22"/>
          <w:lang w:val="es-SV"/>
        </w:rPr>
        <w:t xml:space="preserve"> </w:t>
      </w:r>
      <w:r w:rsidR="00B54C3E">
        <w:rPr>
          <w:rFonts w:eastAsia="Calibri"/>
          <w:sz w:val="22"/>
          <w:szCs w:val="22"/>
          <w:lang w:val="es-SV"/>
        </w:rPr>
        <w:t>dieci</w:t>
      </w:r>
      <w:r w:rsidR="00186E7D">
        <w:rPr>
          <w:rFonts w:eastAsia="Calibri"/>
          <w:sz w:val="22"/>
          <w:szCs w:val="22"/>
          <w:lang w:val="es-SV"/>
        </w:rPr>
        <w:t>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E16042">
        <w:rPr>
          <w:rFonts w:eastAsia="Calibri"/>
          <w:sz w:val="22"/>
          <w:szCs w:val="22"/>
          <w:lang w:val="es-SV"/>
        </w:rPr>
        <w:t>dos mil veintiunos</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86E7D">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E16042">
        <w:rPr>
          <w:rFonts w:eastAsia="Calibri"/>
          <w:sz w:val="22"/>
          <w:szCs w:val="22"/>
          <w:lang w:val="es-SV"/>
        </w:rPr>
        <w:t xml:space="preserve"> </w:t>
      </w:r>
      <w:r w:rsidR="00186E7D" w:rsidRPr="00186E7D">
        <w:rPr>
          <w:rFonts w:eastAsia="Calibri"/>
          <w:sz w:val="22"/>
          <w:szCs w:val="22"/>
          <w:lang w:val="es-SV"/>
        </w:rPr>
        <w:t>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86E7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16042">
        <w:rPr>
          <w:rFonts w:eastAsia="Calibri"/>
          <w:sz w:val="22"/>
          <w:szCs w:val="22"/>
          <w:lang w:val="es-SV"/>
        </w:rPr>
        <w:t xml:space="preserve"> </w:t>
      </w:r>
      <w:r w:rsidR="00186E7D" w:rsidRPr="00186E7D">
        <w:rPr>
          <w:rFonts w:eastAsia="Calibri"/>
          <w:sz w:val="22"/>
          <w:szCs w:val="22"/>
          <w:lang w:val="es-SV"/>
        </w:rPr>
        <w:t>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86E7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E16042">
        <w:rPr>
          <w:rFonts w:eastAsia="Calibri"/>
          <w:sz w:val="22"/>
          <w:szCs w:val="22"/>
          <w:lang w:val="es-SV"/>
        </w:rPr>
        <w:t xml:space="preserve"> </w:t>
      </w:r>
      <w:r w:rsidR="00186E7D" w:rsidRPr="00186E7D">
        <w:rPr>
          <w:rFonts w:eastAsia="Calibri"/>
          <w:sz w:val="22"/>
          <w:szCs w:val="22"/>
          <w:lang w:val="es-SV"/>
        </w:rPr>
        <w:t>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54" w:rsidRDefault="00584B54">
      <w:pPr>
        <w:spacing w:after="0" w:line="240" w:lineRule="auto"/>
      </w:pPr>
      <w:r>
        <w:separator/>
      </w:r>
    </w:p>
  </w:endnote>
  <w:endnote w:type="continuationSeparator" w:id="0">
    <w:p w:rsidR="00584B54" w:rsidRDefault="005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54" w:rsidRDefault="00584B54">
      <w:pPr>
        <w:spacing w:after="0" w:line="240" w:lineRule="auto"/>
      </w:pPr>
      <w:r>
        <w:separator/>
      </w:r>
    </w:p>
  </w:footnote>
  <w:footnote w:type="continuationSeparator" w:id="0">
    <w:p w:rsidR="00584B54" w:rsidRDefault="0058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54C3E" w:rsidP="00A9042C">
                          <w:pPr>
                            <w:jc w:val="center"/>
                            <w:rPr>
                              <w:lang w:val="es-SV"/>
                            </w:rPr>
                          </w:pPr>
                          <w:r>
                            <w:rPr>
                              <w:lang w:val="es-SV"/>
                            </w:rPr>
                            <w:t>92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54C3E" w:rsidP="00A9042C">
                    <w:pPr>
                      <w:jc w:val="center"/>
                      <w:rPr>
                        <w:lang w:val="es-SV"/>
                      </w:rPr>
                    </w:pPr>
                    <w:r>
                      <w:rPr>
                        <w:lang w:val="es-SV"/>
                      </w:rPr>
                      <w:t>92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176"/>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86E7D"/>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DB7"/>
    <w:rsid w:val="00216C26"/>
    <w:rsid w:val="00220EFC"/>
    <w:rsid w:val="002214E5"/>
    <w:rsid w:val="002223CF"/>
    <w:rsid w:val="00224CB4"/>
    <w:rsid w:val="00225DB7"/>
    <w:rsid w:val="00230E12"/>
    <w:rsid w:val="00231568"/>
    <w:rsid w:val="0023700F"/>
    <w:rsid w:val="00237E54"/>
    <w:rsid w:val="0024175D"/>
    <w:rsid w:val="002500E1"/>
    <w:rsid w:val="00255FC9"/>
    <w:rsid w:val="002560A7"/>
    <w:rsid w:val="002607F1"/>
    <w:rsid w:val="002646A4"/>
    <w:rsid w:val="00265873"/>
    <w:rsid w:val="00267298"/>
    <w:rsid w:val="002707A3"/>
    <w:rsid w:val="00270FEC"/>
    <w:rsid w:val="002743E5"/>
    <w:rsid w:val="00277DA3"/>
    <w:rsid w:val="00285EFA"/>
    <w:rsid w:val="002918B2"/>
    <w:rsid w:val="00292DD5"/>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5DD2"/>
    <w:rsid w:val="0034096C"/>
    <w:rsid w:val="00342ECA"/>
    <w:rsid w:val="00343C66"/>
    <w:rsid w:val="00345F42"/>
    <w:rsid w:val="00350173"/>
    <w:rsid w:val="003511F4"/>
    <w:rsid w:val="00352BEB"/>
    <w:rsid w:val="00353508"/>
    <w:rsid w:val="00353F3D"/>
    <w:rsid w:val="003610A2"/>
    <w:rsid w:val="00365EFB"/>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DE2"/>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36FF"/>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4B54"/>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4DA"/>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CAF"/>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6E27"/>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5011E"/>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87C95"/>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610"/>
    <w:rsid w:val="009F072E"/>
    <w:rsid w:val="009F41C2"/>
    <w:rsid w:val="00A00781"/>
    <w:rsid w:val="00A008B9"/>
    <w:rsid w:val="00A00F63"/>
    <w:rsid w:val="00A0384C"/>
    <w:rsid w:val="00A04006"/>
    <w:rsid w:val="00A04384"/>
    <w:rsid w:val="00A0440E"/>
    <w:rsid w:val="00A0446E"/>
    <w:rsid w:val="00A04E7C"/>
    <w:rsid w:val="00A06C31"/>
    <w:rsid w:val="00A077C0"/>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68E3"/>
    <w:rsid w:val="00A471B6"/>
    <w:rsid w:val="00A51DB8"/>
    <w:rsid w:val="00A53296"/>
    <w:rsid w:val="00A55380"/>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9B8"/>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54C3E"/>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5A96"/>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180"/>
    <w:rsid w:val="00D04851"/>
    <w:rsid w:val="00D064EE"/>
    <w:rsid w:val="00D11E30"/>
    <w:rsid w:val="00D124D3"/>
    <w:rsid w:val="00D24A47"/>
    <w:rsid w:val="00D30286"/>
    <w:rsid w:val="00D36A74"/>
    <w:rsid w:val="00D405AE"/>
    <w:rsid w:val="00D41247"/>
    <w:rsid w:val="00D441F7"/>
    <w:rsid w:val="00D46382"/>
    <w:rsid w:val="00D52CAF"/>
    <w:rsid w:val="00D60F0E"/>
    <w:rsid w:val="00D6286A"/>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16042"/>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6782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4AFA"/>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7416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79BE-E9D3-4406-879B-616780EC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1740</TotalTime>
  <Pages>3</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180</cp:revision>
  <cp:lastPrinted>2021-03-16T19:44:00Z</cp:lastPrinted>
  <dcterms:created xsi:type="dcterms:W3CDTF">2020-10-01T19:41:00Z</dcterms:created>
  <dcterms:modified xsi:type="dcterms:W3CDTF">2021-04-08T14:29:00Z</dcterms:modified>
</cp:coreProperties>
</file>