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74D4A">
        <w:rPr>
          <w:rFonts w:eastAsia="Calibri"/>
          <w:sz w:val="22"/>
          <w:szCs w:val="22"/>
          <w:lang w:val="es-SV"/>
        </w:rPr>
        <w:t>diez</w:t>
      </w:r>
      <w:r w:rsidR="00353508">
        <w:rPr>
          <w:rFonts w:eastAsia="Calibri"/>
          <w:sz w:val="22"/>
          <w:szCs w:val="22"/>
          <w:lang w:val="es-SV"/>
        </w:rPr>
        <w:t xml:space="preserve"> horas </w:t>
      </w:r>
      <w:r w:rsidR="00906D85">
        <w:rPr>
          <w:rFonts w:eastAsia="Calibri"/>
          <w:sz w:val="22"/>
          <w:szCs w:val="22"/>
          <w:lang w:val="es-SV"/>
        </w:rPr>
        <w:t xml:space="preserve">con </w:t>
      </w:r>
      <w:r w:rsidR="008F73CE">
        <w:rPr>
          <w:rFonts w:eastAsia="Calibri"/>
          <w:sz w:val="22"/>
          <w:szCs w:val="22"/>
          <w:lang w:val="es-SV"/>
        </w:rPr>
        <w:t>cuarenta y cinco</w:t>
      </w:r>
      <w:r w:rsidR="0072637E">
        <w:rPr>
          <w:rFonts w:eastAsia="Calibri"/>
          <w:sz w:val="22"/>
          <w:szCs w:val="22"/>
          <w:lang w:val="es-SV"/>
        </w:rPr>
        <w:t xml:space="preserve"> minutos del día veintidós de </w:t>
      </w:r>
      <w:r w:rsidR="001034A9">
        <w:rPr>
          <w:rFonts w:eastAsia="Calibri"/>
          <w:sz w:val="22"/>
          <w:szCs w:val="22"/>
          <w:lang w:val="es-SV"/>
        </w:rPr>
        <w:t xml:space="preserve">marzo </w:t>
      </w:r>
      <w:r w:rsidR="0072637E">
        <w:rPr>
          <w:rFonts w:eastAsia="Calibri"/>
          <w:sz w:val="22"/>
          <w:szCs w:val="22"/>
          <w:lang w:val="es-SV"/>
        </w:rPr>
        <w:t xml:space="preserve">de </w:t>
      </w:r>
      <w:r w:rsidR="001034A9">
        <w:rPr>
          <w:rFonts w:eastAsia="Calibri"/>
          <w:sz w:val="22"/>
          <w:szCs w:val="22"/>
          <w:lang w:val="es-SV"/>
        </w:rPr>
        <w:t>dos mil veintiuno</w:t>
      </w:r>
      <w:r w:rsidR="0072637E">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74D4A">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551D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74D4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E551DA">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74D4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E551DA">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306BF4">
        <w:rPr>
          <w:rFonts w:eastAsia="Calibri"/>
          <w:sz w:val="22"/>
          <w:szCs w:val="22"/>
          <w:lang w:val="es-SV"/>
        </w:rPr>
        <w:t>no</w:t>
      </w:r>
      <w:r w:rsidR="002605BC">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DD" w:rsidRDefault="00224EDD">
      <w:pPr>
        <w:spacing w:after="0" w:line="240" w:lineRule="auto"/>
      </w:pPr>
      <w:r>
        <w:separator/>
      </w:r>
    </w:p>
  </w:endnote>
  <w:endnote w:type="continuationSeparator" w:id="0">
    <w:p w:rsidR="00224EDD" w:rsidRDefault="0022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DD" w:rsidRDefault="00224EDD">
      <w:pPr>
        <w:spacing w:after="0" w:line="240" w:lineRule="auto"/>
      </w:pPr>
      <w:r>
        <w:separator/>
      </w:r>
    </w:p>
  </w:footnote>
  <w:footnote w:type="continuationSeparator" w:id="0">
    <w:p w:rsidR="00224EDD" w:rsidRDefault="0022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874D4A">
                            <w:rPr>
                              <w:lang w:val="es-SV"/>
                            </w:rPr>
                            <w:t>29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874D4A">
                      <w:rPr>
                        <w:lang w:val="es-SV"/>
                      </w:rPr>
                      <w:t>29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34A9"/>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63"/>
    <w:rsid w:val="00200072"/>
    <w:rsid w:val="00203965"/>
    <w:rsid w:val="00204135"/>
    <w:rsid w:val="00205287"/>
    <w:rsid w:val="002079CE"/>
    <w:rsid w:val="0021286A"/>
    <w:rsid w:val="002147E6"/>
    <w:rsid w:val="00214EE5"/>
    <w:rsid w:val="00216C26"/>
    <w:rsid w:val="00220EFC"/>
    <w:rsid w:val="002214E5"/>
    <w:rsid w:val="002223CF"/>
    <w:rsid w:val="00224CB4"/>
    <w:rsid w:val="00224EDD"/>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37E"/>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1DA"/>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4BF6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BB8C-F716-44E0-9751-FB27951C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1741</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172</cp:revision>
  <cp:lastPrinted>2021-03-22T16:44:00Z</cp:lastPrinted>
  <dcterms:created xsi:type="dcterms:W3CDTF">2020-10-01T19:41:00Z</dcterms:created>
  <dcterms:modified xsi:type="dcterms:W3CDTF">2021-04-08T15:11:00Z</dcterms:modified>
</cp:coreProperties>
</file>