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B46E0B" w:rsidRDefault="00B46E0B" w:rsidP="00463125">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021759">
        <w:rPr>
          <w:rFonts w:eastAsia="Calibri"/>
          <w:sz w:val="22"/>
          <w:szCs w:val="22"/>
          <w:lang w:val="es-SV"/>
        </w:rPr>
        <w:t>trece</w:t>
      </w:r>
      <w:r w:rsidR="00353508">
        <w:rPr>
          <w:rFonts w:eastAsia="Calibri"/>
          <w:sz w:val="22"/>
          <w:szCs w:val="22"/>
          <w:lang w:val="es-SV"/>
        </w:rPr>
        <w:t xml:space="preserve"> horas </w:t>
      </w:r>
      <w:r w:rsidR="00444A06">
        <w:rPr>
          <w:rFonts w:eastAsia="Calibri"/>
          <w:sz w:val="22"/>
          <w:szCs w:val="22"/>
          <w:lang w:val="es-SV"/>
        </w:rPr>
        <w:t>y</w:t>
      </w:r>
      <w:r w:rsidR="00906D85">
        <w:rPr>
          <w:rFonts w:eastAsia="Calibri"/>
          <w:sz w:val="22"/>
          <w:szCs w:val="22"/>
          <w:lang w:val="es-SV"/>
        </w:rPr>
        <w:t xml:space="preserve"> </w:t>
      </w:r>
      <w:r w:rsidR="009570A7">
        <w:rPr>
          <w:rFonts w:eastAsia="Calibri"/>
          <w:sz w:val="22"/>
          <w:szCs w:val="22"/>
          <w:lang w:val="es-SV"/>
        </w:rPr>
        <w:t>cincuenta y cinco</w:t>
      </w:r>
      <w:r w:rsidR="006950B3">
        <w:rPr>
          <w:rFonts w:eastAsia="Calibri"/>
          <w:sz w:val="22"/>
          <w:szCs w:val="22"/>
          <w:lang w:val="es-SV"/>
        </w:rPr>
        <w:t xml:space="preserve"> </w:t>
      </w:r>
      <w:r w:rsidR="005A3900">
        <w:rPr>
          <w:rFonts w:eastAsia="Calibri"/>
          <w:sz w:val="22"/>
          <w:szCs w:val="22"/>
          <w:lang w:val="es-SV"/>
        </w:rPr>
        <w:t xml:space="preserve">minutos del </w:t>
      </w:r>
      <w:r w:rsidR="00E50A85">
        <w:rPr>
          <w:rFonts w:eastAsia="Calibri"/>
          <w:sz w:val="22"/>
          <w:szCs w:val="22"/>
          <w:lang w:val="es-SV"/>
        </w:rPr>
        <w:t>día</w:t>
      </w:r>
      <w:r w:rsidR="005C76C6">
        <w:rPr>
          <w:rFonts w:eastAsia="Calibri"/>
          <w:sz w:val="22"/>
          <w:szCs w:val="22"/>
          <w:lang w:val="es-SV"/>
        </w:rPr>
        <w:t xml:space="preserve"> </w:t>
      </w:r>
      <w:r w:rsidR="00021759">
        <w:rPr>
          <w:rFonts w:eastAsia="Calibri"/>
          <w:sz w:val="22"/>
          <w:szCs w:val="22"/>
          <w:lang w:val="es-SV"/>
        </w:rPr>
        <w:t>nueve de 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A3900">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AC4E68">
      <w:pPr>
        <w:numPr>
          <w:ilvl w:val="0"/>
          <w:numId w:val="1"/>
        </w:numPr>
        <w:jc w:val="both"/>
        <w:rPr>
          <w:rFonts w:eastAsia="Calibri"/>
          <w:sz w:val="22"/>
          <w:szCs w:val="22"/>
          <w:lang w:val="es-SV"/>
        </w:rPr>
      </w:pPr>
      <w:r w:rsidRPr="00700C1E">
        <w:rPr>
          <w:rFonts w:eastAsia="Calibri"/>
          <w:sz w:val="22"/>
          <w:szCs w:val="22"/>
          <w:lang w:val="es-SV"/>
        </w:rPr>
        <w:t xml:space="preserve">El día </w:t>
      </w:r>
      <w:r w:rsidR="00791702">
        <w:rPr>
          <w:rFonts w:eastAsia="Calibri"/>
          <w:sz w:val="22"/>
          <w:szCs w:val="22"/>
          <w:lang w:val="es-SV"/>
        </w:rPr>
        <w:t>veinticinco</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2D3051">
        <w:rPr>
          <w:rFonts w:eastAsia="Calibri"/>
          <w:sz w:val="22"/>
          <w:szCs w:val="22"/>
          <w:lang w:val="es-SV"/>
        </w:rPr>
        <w:t xml:space="preserve"> </w:t>
      </w:r>
      <w:r w:rsidR="002D3051">
        <w:rPr>
          <w:rFonts w:eastAsia="Calibri"/>
          <w:sz w:val="22"/>
          <w:szCs w:val="22"/>
          <w:lang w:val="es-SV"/>
        </w:rPr>
        <w:t>XXXXXXXXXXXXXXXXXXXX</w:t>
      </w:r>
      <w:r w:rsidR="00AC4E68">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791702">
        <w:rPr>
          <w:sz w:val="22"/>
          <w:szCs w:val="22"/>
          <w:lang w:val="es-SV"/>
        </w:rPr>
        <w:t>Constancia de alta y baja</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AC4E68">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w:t>
      </w:r>
      <w:r w:rsidR="004E1AFC" w:rsidRPr="00411222">
        <w:rPr>
          <w:rFonts w:eastAsia="Calibri"/>
          <w:sz w:val="22"/>
          <w:szCs w:val="22"/>
          <w:lang w:val="es-SV"/>
        </w:rPr>
        <w:t>señor</w:t>
      </w:r>
      <w:r w:rsidR="002D3051">
        <w:rPr>
          <w:rFonts w:eastAsia="Calibri"/>
          <w:sz w:val="22"/>
          <w:szCs w:val="22"/>
          <w:lang w:val="es-SV"/>
        </w:rPr>
        <w:t xml:space="preserve"> </w:t>
      </w:r>
      <w:r w:rsidR="002D3051">
        <w:rPr>
          <w:rFonts w:eastAsia="Calibri"/>
          <w:sz w:val="22"/>
          <w:szCs w:val="22"/>
          <w:lang w:val="es-SV"/>
        </w:rPr>
        <w:t>XXXXXXXXXXXXXXXXXXXX</w:t>
      </w:r>
      <w:r>
        <w:rPr>
          <w:rFonts w:eastAsia="Calibri"/>
          <w:sz w:val="22"/>
          <w:szCs w:val="22"/>
          <w:lang w:val="es-SV"/>
        </w:rPr>
        <w:t xml:space="preserve">, en fecha </w:t>
      </w:r>
      <w:r w:rsidR="005C76C6">
        <w:rPr>
          <w:rFonts w:eastAsia="Calibri"/>
          <w:sz w:val="22"/>
          <w:szCs w:val="22"/>
          <w:lang w:val="es-SV"/>
        </w:rPr>
        <w:t>veinticinco</w:t>
      </w:r>
      <w:r w:rsidR="00870F18">
        <w:rPr>
          <w:rFonts w:eastAsia="Calibri"/>
          <w:sz w:val="22"/>
          <w:szCs w:val="22"/>
          <w:lang w:val="es-SV"/>
        </w:rPr>
        <w:t xml:space="preserve"> de marzo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AC4E68">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w:t>
      </w:r>
      <w:r w:rsidR="00AC4E68" w:rsidRPr="001245B8">
        <w:rPr>
          <w:rFonts w:eastAsia="Calibri"/>
          <w:sz w:val="22"/>
          <w:szCs w:val="22"/>
          <w:lang w:val="es-SV"/>
        </w:rPr>
        <w:t>señor</w:t>
      </w:r>
      <w:r w:rsidR="002D3051">
        <w:rPr>
          <w:sz w:val="22"/>
          <w:szCs w:val="22"/>
          <w:lang w:val="es-SV"/>
        </w:rPr>
        <w:t xml:space="preserve"> </w:t>
      </w:r>
      <w:r w:rsidR="002D3051">
        <w:rPr>
          <w:rFonts w:eastAsia="Calibri"/>
          <w:sz w:val="22"/>
          <w:szCs w:val="22"/>
          <w:lang w:val="es-SV"/>
        </w:rPr>
        <w:t>XXXXXXXXXXXXXXXXXXXX</w:t>
      </w:r>
      <w:bookmarkStart w:id="0" w:name="_GoBack"/>
      <w:bookmarkEnd w:id="0"/>
      <w:r w:rsidR="00AC4E68">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AB2F22">
        <w:rPr>
          <w:rFonts w:eastAsia="Calibri"/>
          <w:sz w:val="22"/>
          <w:szCs w:val="22"/>
          <w:lang w:val="es-SV"/>
        </w:rPr>
        <w:t xml:space="preserve">no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700C1E" w:rsidRDefault="00700C1E" w:rsidP="00A85202">
      <w:pPr>
        <w:jc w:val="center"/>
        <w:rPr>
          <w:rFonts w:eastAsia="Calibri"/>
          <w:b/>
          <w:sz w:val="22"/>
          <w:szCs w:val="22"/>
          <w:lang w:val="es-SV"/>
        </w:rPr>
      </w:pPr>
    </w:p>
    <w:p w:rsidR="00F22667" w:rsidRDefault="00F22667" w:rsidP="00D00C0F">
      <w:pPr>
        <w:jc w:val="center"/>
        <w:rPr>
          <w:rFonts w:eastAsia="Calibri"/>
          <w:b/>
          <w:sz w:val="22"/>
          <w:szCs w:val="22"/>
          <w:lang w:val="es-SV"/>
        </w:rPr>
      </w:pPr>
    </w:p>
    <w:p w:rsidR="00F22667" w:rsidRDefault="00F22667" w:rsidP="00D00C0F">
      <w:pPr>
        <w:jc w:val="center"/>
        <w:rPr>
          <w:rFonts w:eastAsia="Calibri"/>
          <w:b/>
          <w:sz w:val="22"/>
          <w:szCs w:val="22"/>
          <w:lang w:val="es-SV"/>
        </w:rPr>
      </w:pPr>
    </w:p>
    <w:sectPr w:rsidR="00F22667"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5B7" w:rsidRDefault="003365B7">
      <w:pPr>
        <w:spacing w:after="0" w:line="240" w:lineRule="auto"/>
      </w:pPr>
      <w:r>
        <w:separator/>
      </w:r>
    </w:p>
  </w:endnote>
  <w:endnote w:type="continuationSeparator" w:id="0">
    <w:p w:rsidR="003365B7" w:rsidRDefault="00336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5B7" w:rsidRDefault="003365B7">
      <w:pPr>
        <w:spacing w:after="0" w:line="240" w:lineRule="auto"/>
      </w:pPr>
      <w:r>
        <w:separator/>
      </w:r>
    </w:p>
  </w:footnote>
  <w:footnote w:type="continuationSeparator" w:id="0">
    <w:p w:rsidR="003365B7" w:rsidRDefault="003365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6"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463125" w:rsidP="00A9042C">
                          <w:pPr>
                            <w:jc w:val="center"/>
                            <w:rPr>
                              <w:lang w:val="es-SV"/>
                            </w:rPr>
                          </w:pPr>
                          <w:r>
                            <w:rPr>
                              <w:lang w:val="es-SV"/>
                            </w:rPr>
                            <w:t>1</w:t>
                          </w:r>
                          <w:r w:rsidR="00065AE8">
                            <w:rPr>
                              <w:lang w:val="es-SV"/>
                            </w:rPr>
                            <w:t>50</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463125" w:rsidP="00A9042C">
                    <w:pPr>
                      <w:jc w:val="center"/>
                      <w:rPr>
                        <w:lang w:val="es-SV"/>
                      </w:rPr>
                    </w:pPr>
                    <w:r>
                      <w:rPr>
                        <w:lang w:val="es-SV"/>
                      </w:rPr>
                      <w:t>1</w:t>
                    </w:r>
                    <w:r w:rsidR="00065AE8">
                      <w:rPr>
                        <w:lang w:val="es-SV"/>
                      </w:rPr>
                      <w:t>50</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1759"/>
    <w:rsid w:val="0002266F"/>
    <w:rsid w:val="000237F4"/>
    <w:rsid w:val="00024027"/>
    <w:rsid w:val="00025816"/>
    <w:rsid w:val="0002757C"/>
    <w:rsid w:val="000275E7"/>
    <w:rsid w:val="00033523"/>
    <w:rsid w:val="00033CCA"/>
    <w:rsid w:val="000364D1"/>
    <w:rsid w:val="000406B1"/>
    <w:rsid w:val="00042707"/>
    <w:rsid w:val="000457BD"/>
    <w:rsid w:val="000474B1"/>
    <w:rsid w:val="00050E7D"/>
    <w:rsid w:val="00051265"/>
    <w:rsid w:val="00052FB7"/>
    <w:rsid w:val="000538B4"/>
    <w:rsid w:val="00054064"/>
    <w:rsid w:val="000554DB"/>
    <w:rsid w:val="000611E0"/>
    <w:rsid w:val="00065AE8"/>
    <w:rsid w:val="00071A87"/>
    <w:rsid w:val="00071F51"/>
    <w:rsid w:val="00073D58"/>
    <w:rsid w:val="000749EE"/>
    <w:rsid w:val="00077076"/>
    <w:rsid w:val="0008100D"/>
    <w:rsid w:val="000840A2"/>
    <w:rsid w:val="0009194F"/>
    <w:rsid w:val="0009464C"/>
    <w:rsid w:val="0009542A"/>
    <w:rsid w:val="00095A3C"/>
    <w:rsid w:val="00095B68"/>
    <w:rsid w:val="00096FCA"/>
    <w:rsid w:val="00097229"/>
    <w:rsid w:val="000A7314"/>
    <w:rsid w:val="000B15EA"/>
    <w:rsid w:val="000B30D6"/>
    <w:rsid w:val="000B75AF"/>
    <w:rsid w:val="000C2BEA"/>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072A6"/>
    <w:rsid w:val="00112BBD"/>
    <w:rsid w:val="0011382A"/>
    <w:rsid w:val="00113B81"/>
    <w:rsid w:val="00115510"/>
    <w:rsid w:val="00122876"/>
    <w:rsid w:val="001245B8"/>
    <w:rsid w:val="00130105"/>
    <w:rsid w:val="00131E90"/>
    <w:rsid w:val="00135B5F"/>
    <w:rsid w:val="0013642F"/>
    <w:rsid w:val="00137532"/>
    <w:rsid w:val="001408D1"/>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6A9B"/>
    <w:rsid w:val="001A1F04"/>
    <w:rsid w:val="001A5283"/>
    <w:rsid w:val="001B150F"/>
    <w:rsid w:val="001B1F65"/>
    <w:rsid w:val="001B352B"/>
    <w:rsid w:val="001B3CA5"/>
    <w:rsid w:val="001B41DA"/>
    <w:rsid w:val="001C1D84"/>
    <w:rsid w:val="001C795D"/>
    <w:rsid w:val="001D0B80"/>
    <w:rsid w:val="001D1006"/>
    <w:rsid w:val="001D353B"/>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FC9"/>
    <w:rsid w:val="002560A7"/>
    <w:rsid w:val="002605BC"/>
    <w:rsid w:val="002607F1"/>
    <w:rsid w:val="00262C5D"/>
    <w:rsid w:val="002646A4"/>
    <w:rsid w:val="00265873"/>
    <w:rsid w:val="00267298"/>
    <w:rsid w:val="00270FEC"/>
    <w:rsid w:val="002743E5"/>
    <w:rsid w:val="00277DA3"/>
    <w:rsid w:val="00285EFA"/>
    <w:rsid w:val="002918B2"/>
    <w:rsid w:val="00294AE2"/>
    <w:rsid w:val="00296B7D"/>
    <w:rsid w:val="002A038C"/>
    <w:rsid w:val="002A5E82"/>
    <w:rsid w:val="002B5C4D"/>
    <w:rsid w:val="002C2435"/>
    <w:rsid w:val="002C6337"/>
    <w:rsid w:val="002D3051"/>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3122C"/>
    <w:rsid w:val="00334BAA"/>
    <w:rsid w:val="003365B7"/>
    <w:rsid w:val="0034096C"/>
    <w:rsid w:val="00342ECA"/>
    <w:rsid w:val="00343C66"/>
    <w:rsid w:val="00346EDA"/>
    <w:rsid w:val="00350173"/>
    <w:rsid w:val="003511F4"/>
    <w:rsid w:val="00352747"/>
    <w:rsid w:val="00352BEB"/>
    <w:rsid w:val="00353508"/>
    <w:rsid w:val="00353F3D"/>
    <w:rsid w:val="003610A2"/>
    <w:rsid w:val="00370DDD"/>
    <w:rsid w:val="00371817"/>
    <w:rsid w:val="00371DFB"/>
    <w:rsid w:val="0037202D"/>
    <w:rsid w:val="00372DC7"/>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B0A"/>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74DA"/>
    <w:rsid w:val="00477984"/>
    <w:rsid w:val="00480C0F"/>
    <w:rsid w:val="00486369"/>
    <w:rsid w:val="00486A6A"/>
    <w:rsid w:val="00495CEF"/>
    <w:rsid w:val="004969DE"/>
    <w:rsid w:val="004A2784"/>
    <w:rsid w:val="004A3EEA"/>
    <w:rsid w:val="004A4532"/>
    <w:rsid w:val="004A51A6"/>
    <w:rsid w:val="004A7AF8"/>
    <w:rsid w:val="004B10D0"/>
    <w:rsid w:val="004B161A"/>
    <w:rsid w:val="004B531F"/>
    <w:rsid w:val="004B6BEB"/>
    <w:rsid w:val="004C0E7F"/>
    <w:rsid w:val="004C503B"/>
    <w:rsid w:val="004C6A3C"/>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1D0C"/>
    <w:rsid w:val="00593071"/>
    <w:rsid w:val="00593823"/>
    <w:rsid w:val="005A19AF"/>
    <w:rsid w:val="005A2BC4"/>
    <w:rsid w:val="005A3900"/>
    <w:rsid w:val="005B02B9"/>
    <w:rsid w:val="005B25B9"/>
    <w:rsid w:val="005B30D2"/>
    <w:rsid w:val="005B5918"/>
    <w:rsid w:val="005C38C4"/>
    <w:rsid w:val="005C5E2B"/>
    <w:rsid w:val="005C65DF"/>
    <w:rsid w:val="005C691C"/>
    <w:rsid w:val="005C76C6"/>
    <w:rsid w:val="005D19F5"/>
    <w:rsid w:val="005D1CF7"/>
    <w:rsid w:val="005D45D7"/>
    <w:rsid w:val="005E148A"/>
    <w:rsid w:val="005E51FE"/>
    <w:rsid w:val="005E5742"/>
    <w:rsid w:val="005F10C7"/>
    <w:rsid w:val="005F52FE"/>
    <w:rsid w:val="0060268E"/>
    <w:rsid w:val="00610DC8"/>
    <w:rsid w:val="0061117E"/>
    <w:rsid w:val="006115D6"/>
    <w:rsid w:val="00617CDF"/>
    <w:rsid w:val="00623548"/>
    <w:rsid w:val="00623D98"/>
    <w:rsid w:val="00624311"/>
    <w:rsid w:val="00626DF7"/>
    <w:rsid w:val="00633C64"/>
    <w:rsid w:val="00637845"/>
    <w:rsid w:val="00640350"/>
    <w:rsid w:val="0064445C"/>
    <w:rsid w:val="00644936"/>
    <w:rsid w:val="00647594"/>
    <w:rsid w:val="006554C3"/>
    <w:rsid w:val="00657E47"/>
    <w:rsid w:val="00663E87"/>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ABE"/>
    <w:rsid w:val="006A6210"/>
    <w:rsid w:val="006B1037"/>
    <w:rsid w:val="006B4641"/>
    <w:rsid w:val="006B61BB"/>
    <w:rsid w:val="006B72A4"/>
    <w:rsid w:val="006C0CDC"/>
    <w:rsid w:val="006C1C68"/>
    <w:rsid w:val="006C3FAC"/>
    <w:rsid w:val="006C768F"/>
    <w:rsid w:val="006D1967"/>
    <w:rsid w:val="006E0E8A"/>
    <w:rsid w:val="006E111D"/>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D9D"/>
    <w:rsid w:val="007528D9"/>
    <w:rsid w:val="00755562"/>
    <w:rsid w:val="00755602"/>
    <w:rsid w:val="00756448"/>
    <w:rsid w:val="00757244"/>
    <w:rsid w:val="00761D8B"/>
    <w:rsid w:val="0076413C"/>
    <w:rsid w:val="00765A53"/>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B3185"/>
    <w:rsid w:val="007B42C1"/>
    <w:rsid w:val="007B559C"/>
    <w:rsid w:val="007B60CA"/>
    <w:rsid w:val="007B75E9"/>
    <w:rsid w:val="007B7989"/>
    <w:rsid w:val="007C1808"/>
    <w:rsid w:val="007C49DB"/>
    <w:rsid w:val="007C4AA3"/>
    <w:rsid w:val="007C71AC"/>
    <w:rsid w:val="007C7A12"/>
    <w:rsid w:val="007D65B9"/>
    <w:rsid w:val="007D66B0"/>
    <w:rsid w:val="007D72E4"/>
    <w:rsid w:val="007E4A49"/>
    <w:rsid w:val="007F1598"/>
    <w:rsid w:val="007F303F"/>
    <w:rsid w:val="007F777D"/>
    <w:rsid w:val="008023FC"/>
    <w:rsid w:val="00803D6B"/>
    <w:rsid w:val="0080412E"/>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BAA"/>
    <w:rsid w:val="008F64F4"/>
    <w:rsid w:val="008F73CE"/>
    <w:rsid w:val="0090157A"/>
    <w:rsid w:val="0090230C"/>
    <w:rsid w:val="009031E3"/>
    <w:rsid w:val="009051DF"/>
    <w:rsid w:val="00905665"/>
    <w:rsid w:val="00906BE7"/>
    <w:rsid w:val="00906D85"/>
    <w:rsid w:val="00911062"/>
    <w:rsid w:val="00912963"/>
    <w:rsid w:val="009228CF"/>
    <w:rsid w:val="00922EF8"/>
    <w:rsid w:val="00923516"/>
    <w:rsid w:val="0092431E"/>
    <w:rsid w:val="00926783"/>
    <w:rsid w:val="00930C03"/>
    <w:rsid w:val="0093139D"/>
    <w:rsid w:val="00933145"/>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935"/>
    <w:rsid w:val="00AB2CAA"/>
    <w:rsid w:val="00AB2F22"/>
    <w:rsid w:val="00AB3316"/>
    <w:rsid w:val="00AB3514"/>
    <w:rsid w:val="00AB38A5"/>
    <w:rsid w:val="00AB3F00"/>
    <w:rsid w:val="00AB425D"/>
    <w:rsid w:val="00AB5159"/>
    <w:rsid w:val="00AB7F3D"/>
    <w:rsid w:val="00AC2ACD"/>
    <w:rsid w:val="00AC3718"/>
    <w:rsid w:val="00AC4E68"/>
    <w:rsid w:val="00AD03EA"/>
    <w:rsid w:val="00AD19C2"/>
    <w:rsid w:val="00AD392D"/>
    <w:rsid w:val="00AD48D3"/>
    <w:rsid w:val="00AE001D"/>
    <w:rsid w:val="00AE2AE5"/>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6045A"/>
    <w:rsid w:val="00B6083C"/>
    <w:rsid w:val="00B60A73"/>
    <w:rsid w:val="00B61592"/>
    <w:rsid w:val="00B61CFD"/>
    <w:rsid w:val="00B648CF"/>
    <w:rsid w:val="00B6522E"/>
    <w:rsid w:val="00B67FC2"/>
    <w:rsid w:val="00B70A44"/>
    <w:rsid w:val="00B7150A"/>
    <w:rsid w:val="00B71EAE"/>
    <w:rsid w:val="00B728F0"/>
    <w:rsid w:val="00B75CDD"/>
    <w:rsid w:val="00B77EA3"/>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735E"/>
    <w:rsid w:val="00CF1203"/>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41F7"/>
    <w:rsid w:val="00D46382"/>
    <w:rsid w:val="00D60F0E"/>
    <w:rsid w:val="00D65ACA"/>
    <w:rsid w:val="00D71108"/>
    <w:rsid w:val="00D71B5D"/>
    <w:rsid w:val="00D73519"/>
    <w:rsid w:val="00D736C0"/>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6BDC"/>
    <w:rsid w:val="00E37745"/>
    <w:rsid w:val="00E3782A"/>
    <w:rsid w:val="00E439B5"/>
    <w:rsid w:val="00E43CA8"/>
    <w:rsid w:val="00E452CE"/>
    <w:rsid w:val="00E5047D"/>
    <w:rsid w:val="00E50A85"/>
    <w:rsid w:val="00E518A9"/>
    <w:rsid w:val="00E52B07"/>
    <w:rsid w:val="00E54DB4"/>
    <w:rsid w:val="00E55BB4"/>
    <w:rsid w:val="00E615B3"/>
    <w:rsid w:val="00E665E0"/>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B683A"/>
    <w:rsid w:val="00EB6FD6"/>
    <w:rsid w:val="00EB7B11"/>
    <w:rsid w:val="00ED08E1"/>
    <w:rsid w:val="00ED430D"/>
    <w:rsid w:val="00ED532A"/>
    <w:rsid w:val="00ED73D9"/>
    <w:rsid w:val="00EE0A4C"/>
    <w:rsid w:val="00EE12A8"/>
    <w:rsid w:val="00EE31EA"/>
    <w:rsid w:val="00EF0316"/>
    <w:rsid w:val="00EF5DE4"/>
    <w:rsid w:val="00F03A24"/>
    <w:rsid w:val="00F04332"/>
    <w:rsid w:val="00F118F3"/>
    <w:rsid w:val="00F11E88"/>
    <w:rsid w:val="00F14954"/>
    <w:rsid w:val="00F14D94"/>
    <w:rsid w:val="00F1578C"/>
    <w:rsid w:val="00F15D37"/>
    <w:rsid w:val="00F22667"/>
    <w:rsid w:val="00F22C78"/>
    <w:rsid w:val="00F22D5B"/>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906"/>
    <w:rsid w:val="00FC5EBB"/>
    <w:rsid w:val="00FC71E7"/>
    <w:rsid w:val="00FD41CD"/>
    <w:rsid w:val="00FD47E2"/>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BFC2C"/>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08F12-2678-47E8-B18E-F979D3F6C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2024</TotalTime>
  <Pages>2</Pages>
  <Words>460</Words>
  <Characters>2530</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2985</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210</cp:revision>
  <cp:lastPrinted>2021-03-25T20:43:00Z</cp:lastPrinted>
  <dcterms:created xsi:type="dcterms:W3CDTF">2020-10-01T19:41:00Z</dcterms:created>
  <dcterms:modified xsi:type="dcterms:W3CDTF">2021-04-08T15:35:00Z</dcterms:modified>
</cp:coreProperties>
</file>