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2D0BF3" w:rsidRPr="002D0BF3" w:rsidRDefault="002D0BF3" w:rsidP="002D0BF3">
      <w:pPr>
        <w:spacing w:line="240" w:lineRule="auto"/>
        <w:jc w:val="center"/>
        <w:rPr>
          <w:rFonts w:ascii="Museo Sans 100" w:hAnsi="Museo Sans 100"/>
          <w:b/>
          <w:sz w:val="96"/>
          <w:szCs w:val="96"/>
          <w:lang w:val="es-ES"/>
        </w:rPr>
      </w:pPr>
      <w:r w:rsidRPr="002D0BF3">
        <w:rPr>
          <w:rFonts w:ascii="Museo Sans 100" w:hAnsi="Museo Sans 100"/>
          <w:b/>
          <w:sz w:val="96"/>
          <w:szCs w:val="96"/>
          <w:lang w:val="es-ES"/>
        </w:rPr>
        <w:t>DOCUMENTO EN</w:t>
      </w:r>
    </w:p>
    <w:p w:rsidR="002D0BF3" w:rsidRPr="002D0BF3" w:rsidRDefault="002D0BF3" w:rsidP="002D0BF3">
      <w:pPr>
        <w:spacing w:line="240" w:lineRule="auto"/>
        <w:jc w:val="center"/>
        <w:rPr>
          <w:rFonts w:ascii="Museo Sans 100" w:hAnsi="Museo Sans 100"/>
          <w:b/>
          <w:sz w:val="96"/>
          <w:szCs w:val="96"/>
          <w:lang w:val="es-ES"/>
        </w:rPr>
      </w:pPr>
      <w:r w:rsidRPr="002D0BF3">
        <w:rPr>
          <w:rFonts w:ascii="Museo Sans 100" w:hAnsi="Museo Sans 100"/>
          <w:b/>
          <w:sz w:val="96"/>
          <w:szCs w:val="96"/>
          <w:lang w:val="es-ES"/>
        </w:rPr>
        <w:t>VERSION PÚBLICA</w:t>
      </w:r>
    </w:p>
    <w:p w:rsidR="002D0BF3" w:rsidRPr="002D0BF3" w:rsidRDefault="002D0BF3" w:rsidP="002D0BF3">
      <w:pPr>
        <w:spacing w:line="240" w:lineRule="auto"/>
        <w:jc w:val="center"/>
        <w:rPr>
          <w:rFonts w:ascii="Museo Sans 100" w:hAnsi="Museo Sans 100"/>
          <w:b/>
          <w:sz w:val="52"/>
          <w:szCs w:val="52"/>
          <w:lang w:val="es-ES"/>
        </w:rPr>
      </w:pPr>
      <w:r w:rsidRPr="002D0BF3">
        <w:rPr>
          <w:rFonts w:ascii="Museo Sans 100" w:hAnsi="Museo Sans 100"/>
          <w:b/>
          <w:sz w:val="52"/>
          <w:szCs w:val="52"/>
          <w:lang w:val="es-ES"/>
        </w:rPr>
        <w:t>De conformidad a los</w:t>
      </w:r>
    </w:p>
    <w:p w:rsidR="002D0BF3" w:rsidRPr="002D0BF3" w:rsidRDefault="002D0BF3" w:rsidP="002D0BF3">
      <w:pPr>
        <w:spacing w:line="240" w:lineRule="auto"/>
        <w:jc w:val="center"/>
        <w:rPr>
          <w:rFonts w:ascii="Museo Sans 100" w:hAnsi="Museo Sans 100"/>
          <w:b/>
          <w:sz w:val="52"/>
          <w:szCs w:val="52"/>
          <w:lang w:val="es-ES"/>
        </w:rPr>
      </w:pPr>
      <w:r w:rsidRPr="002D0BF3">
        <w:rPr>
          <w:rFonts w:ascii="Museo Sans 100" w:hAnsi="Museo Sans 100"/>
          <w:b/>
          <w:sz w:val="52"/>
          <w:szCs w:val="52"/>
          <w:lang w:val="es-ES"/>
        </w:rPr>
        <w:t>Artículos:</w:t>
      </w:r>
    </w:p>
    <w:p w:rsidR="002D0BF3" w:rsidRPr="002D0BF3" w:rsidRDefault="002D0BF3" w:rsidP="002D0BF3">
      <w:pPr>
        <w:spacing w:line="240" w:lineRule="auto"/>
        <w:jc w:val="center"/>
        <w:rPr>
          <w:rFonts w:ascii="Museo Sans 100" w:hAnsi="Museo Sans 100"/>
          <w:b/>
          <w:sz w:val="60"/>
          <w:szCs w:val="60"/>
          <w:lang w:val="es-ES"/>
        </w:rPr>
      </w:pPr>
      <w:r w:rsidRPr="002D0BF3">
        <w:rPr>
          <w:rFonts w:ascii="Museo Sans 100" w:hAnsi="Museo Sans 100"/>
          <w:b/>
          <w:sz w:val="60"/>
          <w:szCs w:val="60"/>
          <w:lang w:val="es-ES"/>
        </w:rPr>
        <w:t>24 y 30 de la LAIP.</w:t>
      </w:r>
    </w:p>
    <w:p w:rsidR="002D0BF3" w:rsidRPr="002D0BF3" w:rsidRDefault="002D0BF3" w:rsidP="002D0BF3">
      <w:pPr>
        <w:spacing w:line="240" w:lineRule="auto"/>
        <w:jc w:val="center"/>
        <w:rPr>
          <w:rFonts w:ascii="Museo Sans 100" w:hAnsi="Museo Sans 100"/>
          <w:b/>
          <w:sz w:val="60"/>
          <w:szCs w:val="60"/>
          <w:lang w:val="es-ES"/>
        </w:rPr>
      </w:pPr>
      <w:r w:rsidRPr="002D0BF3">
        <w:rPr>
          <w:rFonts w:ascii="Museo Sans 100" w:hAnsi="Museo Sans 100"/>
          <w:b/>
          <w:sz w:val="60"/>
          <w:szCs w:val="60"/>
          <w:lang w:val="es-ES"/>
        </w:rPr>
        <w:t>Se han eliminado los datos</w:t>
      </w:r>
    </w:p>
    <w:p w:rsidR="00081062" w:rsidRDefault="002D0BF3" w:rsidP="002D0BF3">
      <w:pPr>
        <w:spacing w:before="240" w:after="60"/>
        <w:jc w:val="center"/>
        <w:outlineLvl w:val="0"/>
        <w:rPr>
          <w:rFonts w:eastAsia="Times New Roman"/>
          <w:b/>
          <w:bCs/>
          <w:kern w:val="28"/>
          <w:lang w:val="es-SV"/>
        </w:rPr>
      </w:pPr>
      <w:r w:rsidRPr="002D0BF3">
        <w:rPr>
          <w:rFonts w:ascii="Museo Sans 100" w:hAnsi="Museo Sans 100"/>
          <w:b/>
          <w:sz w:val="60"/>
          <w:szCs w:val="60"/>
          <w:lang w:val="es-ES"/>
        </w:rPr>
        <w:t>personales</w:t>
      </w:r>
    </w:p>
    <w:p w:rsidR="00081062" w:rsidRDefault="00081062" w:rsidP="0024175D">
      <w:pPr>
        <w:spacing w:before="240" w:after="60"/>
        <w:jc w:val="center"/>
        <w:outlineLvl w:val="0"/>
        <w:rPr>
          <w:rFonts w:eastAsia="Times New Roman"/>
          <w:b/>
          <w:bCs/>
          <w:kern w:val="28"/>
          <w:lang w:val="es-SV"/>
        </w:rPr>
      </w:pPr>
    </w:p>
    <w:p w:rsidR="002D0BF3" w:rsidRDefault="002D0BF3" w:rsidP="00644246">
      <w:pPr>
        <w:spacing w:before="240" w:after="60"/>
        <w:jc w:val="center"/>
        <w:outlineLvl w:val="0"/>
        <w:rPr>
          <w:rFonts w:eastAsia="Times New Roman"/>
          <w:b/>
          <w:bCs/>
          <w:kern w:val="28"/>
          <w:lang w:val="es-SV"/>
        </w:rPr>
      </w:pPr>
    </w:p>
    <w:p w:rsidR="002D0BF3" w:rsidRDefault="002D0BF3" w:rsidP="00644246">
      <w:pPr>
        <w:spacing w:before="240" w:after="60"/>
        <w:jc w:val="center"/>
        <w:outlineLvl w:val="0"/>
        <w:rPr>
          <w:rFonts w:eastAsia="Times New Roman"/>
          <w:b/>
          <w:bCs/>
          <w:kern w:val="28"/>
          <w:lang w:val="es-SV"/>
        </w:rPr>
      </w:pPr>
    </w:p>
    <w:p w:rsidR="002D0BF3" w:rsidRDefault="002D0BF3" w:rsidP="00644246">
      <w:pPr>
        <w:spacing w:before="240" w:after="60"/>
        <w:jc w:val="center"/>
        <w:outlineLvl w:val="0"/>
        <w:rPr>
          <w:rFonts w:eastAsia="Times New Roman"/>
          <w:b/>
          <w:bCs/>
          <w:kern w:val="28"/>
          <w:lang w:val="es-SV"/>
        </w:rPr>
      </w:pPr>
    </w:p>
    <w:p w:rsidR="002D0BF3" w:rsidRDefault="002D0BF3" w:rsidP="00644246">
      <w:pPr>
        <w:spacing w:before="240" w:after="60"/>
        <w:jc w:val="center"/>
        <w:outlineLvl w:val="0"/>
        <w:rPr>
          <w:rFonts w:eastAsia="Times New Roman"/>
          <w:b/>
          <w:bCs/>
          <w:kern w:val="28"/>
          <w:lang w:val="es-SV"/>
        </w:rPr>
      </w:pPr>
    </w:p>
    <w:p w:rsidR="002D0BF3" w:rsidRDefault="002D0BF3" w:rsidP="00644246">
      <w:pPr>
        <w:spacing w:before="240" w:after="60"/>
        <w:jc w:val="center"/>
        <w:outlineLvl w:val="0"/>
        <w:rPr>
          <w:rFonts w:eastAsia="Times New Roman"/>
          <w:b/>
          <w:bCs/>
          <w:kern w:val="28"/>
          <w:lang w:val="es-SV"/>
        </w:rPr>
      </w:pPr>
    </w:p>
    <w:p w:rsidR="002D0BF3" w:rsidRDefault="002D0BF3" w:rsidP="00644246">
      <w:pPr>
        <w:spacing w:before="240" w:after="60"/>
        <w:jc w:val="center"/>
        <w:outlineLvl w:val="0"/>
        <w:rPr>
          <w:rFonts w:eastAsia="Times New Roman"/>
          <w:b/>
          <w:bCs/>
          <w:kern w:val="28"/>
          <w:lang w:val="es-SV"/>
        </w:rPr>
      </w:pPr>
    </w:p>
    <w:p w:rsidR="002D0BF3" w:rsidRDefault="002D0BF3" w:rsidP="00644246">
      <w:pPr>
        <w:spacing w:before="240" w:after="60"/>
        <w:jc w:val="center"/>
        <w:outlineLvl w:val="0"/>
        <w:rPr>
          <w:rFonts w:eastAsia="Times New Roman"/>
          <w:b/>
          <w:bCs/>
          <w:kern w:val="28"/>
          <w:lang w:val="es-SV"/>
        </w:rPr>
      </w:pPr>
    </w:p>
    <w:p w:rsidR="002D0BF3" w:rsidRDefault="002D0BF3" w:rsidP="00644246">
      <w:pPr>
        <w:spacing w:before="240" w:after="60"/>
        <w:jc w:val="center"/>
        <w:outlineLvl w:val="0"/>
        <w:rPr>
          <w:rFonts w:eastAsia="Times New Roman"/>
          <w:b/>
          <w:bCs/>
          <w:kern w:val="28"/>
          <w:lang w:val="es-SV"/>
        </w:rPr>
      </w:pPr>
    </w:p>
    <w:p w:rsidR="002D0BF3" w:rsidRDefault="002D0BF3" w:rsidP="00644246">
      <w:pPr>
        <w:spacing w:before="240" w:after="60"/>
        <w:jc w:val="center"/>
        <w:outlineLvl w:val="0"/>
        <w:rPr>
          <w:rFonts w:eastAsia="Times New Roman"/>
          <w:b/>
          <w:bCs/>
          <w:kern w:val="28"/>
          <w:lang w:val="es-SV"/>
        </w:rPr>
      </w:pPr>
      <w:bookmarkStart w:id="0" w:name="_GoBack"/>
      <w:bookmarkEnd w:id="0"/>
    </w:p>
    <w:p w:rsidR="00B46E0B" w:rsidRPr="00B46E0B" w:rsidRDefault="002D0BF3" w:rsidP="00644246">
      <w:pPr>
        <w:spacing w:before="240" w:after="60"/>
        <w:jc w:val="center"/>
        <w:outlineLvl w:val="0"/>
        <w:rPr>
          <w:rFonts w:eastAsia="Times New Roman"/>
          <w:b/>
          <w:bCs/>
          <w:kern w:val="28"/>
          <w:lang w:val="es-SV"/>
        </w:rPr>
      </w:pPr>
      <w:r>
        <w:rPr>
          <w:rFonts w:eastAsia="Times New Roman"/>
          <w:b/>
          <w:bCs/>
          <w:kern w:val="28"/>
          <w:lang w:val="es-SV"/>
        </w:rPr>
        <w:t>U</w:t>
      </w:r>
      <w:r w:rsidR="00B46E0B" w:rsidRPr="00B46E0B">
        <w:rPr>
          <w:rFonts w:eastAsia="Times New Roman"/>
          <w:b/>
          <w:bCs/>
          <w:kern w:val="28"/>
          <w:lang w:val="es-SV"/>
        </w:rPr>
        <w:t>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316409">
        <w:rPr>
          <w:rFonts w:eastAsia="Calibri"/>
          <w:sz w:val="22"/>
          <w:szCs w:val="22"/>
          <w:lang w:val="es-SV"/>
        </w:rPr>
        <w:t xml:space="preserve"> diez </w:t>
      </w:r>
      <w:r w:rsidR="00667EC0">
        <w:rPr>
          <w:rFonts w:eastAsia="Calibri"/>
          <w:sz w:val="22"/>
          <w:szCs w:val="22"/>
          <w:lang w:val="es-SV"/>
        </w:rPr>
        <w:t>horas</w:t>
      </w:r>
      <w:r w:rsidR="00316409">
        <w:rPr>
          <w:rFonts w:eastAsia="Calibri"/>
          <w:sz w:val="22"/>
          <w:szCs w:val="22"/>
          <w:lang w:val="es-SV"/>
        </w:rPr>
        <w:t xml:space="preserve"> y quince </w:t>
      </w:r>
      <w:r w:rsidR="00D12E95">
        <w:rPr>
          <w:rFonts w:eastAsia="Calibri"/>
          <w:sz w:val="22"/>
          <w:szCs w:val="22"/>
          <w:lang w:val="es-SV"/>
        </w:rPr>
        <w:t>minutos</w:t>
      </w:r>
      <w:r w:rsidR="003676E1">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667EC0">
        <w:rPr>
          <w:rFonts w:eastAsia="Calibri"/>
          <w:sz w:val="22"/>
          <w:szCs w:val="22"/>
          <w:lang w:val="es-SV"/>
        </w:rPr>
        <w:t>trece</w:t>
      </w:r>
      <w:r w:rsidR="006732F1">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2791" w:rsidRDefault="00EB7B11" w:rsidP="009B2791">
      <w:pPr>
        <w:numPr>
          <w:ilvl w:val="0"/>
          <w:numId w:val="1"/>
        </w:numPr>
        <w:jc w:val="both"/>
        <w:rPr>
          <w:sz w:val="22"/>
          <w:szCs w:val="22"/>
          <w:lang w:val="es-ES"/>
        </w:rPr>
      </w:pPr>
      <w:r w:rsidRPr="00700C1E">
        <w:rPr>
          <w:rFonts w:eastAsia="Calibri"/>
          <w:sz w:val="22"/>
          <w:szCs w:val="22"/>
          <w:lang w:val="es-SV"/>
        </w:rPr>
        <w:t xml:space="preserve">El día </w:t>
      </w:r>
      <w:r w:rsidR="00322F52">
        <w:rPr>
          <w:rFonts w:eastAsia="Calibri"/>
          <w:sz w:val="22"/>
          <w:szCs w:val="22"/>
          <w:lang w:val="es-SV"/>
        </w:rPr>
        <w:t>trece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3B4227" w:rsidRPr="003676E1">
        <w:rPr>
          <w:sz w:val="22"/>
          <w:szCs w:val="22"/>
          <w:lang w:val="es-SV"/>
        </w:rPr>
        <w:t>,</w:t>
      </w:r>
      <w:r w:rsidR="00316409" w:rsidRPr="00316409">
        <w:rPr>
          <w:sz w:val="22"/>
          <w:szCs w:val="22"/>
          <w:lang w:val="es-SV"/>
        </w:rPr>
        <w:t xml:space="preserve"> </w:t>
      </w:r>
      <w:r w:rsidR="006279D2">
        <w:rPr>
          <w:sz w:val="22"/>
          <w:szCs w:val="22"/>
          <w:lang w:val="es-SV"/>
        </w:rPr>
        <w:t>XXXXXXXXXXXXXXXXXXXX</w:t>
      </w:r>
      <w:r w:rsidR="00316409">
        <w:rPr>
          <w:sz w:val="22"/>
          <w:szCs w:val="22"/>
          <w:lang w:val="es-SV"/>
        </w:rPr>
        <w:t>,</w:t>
      </w:r>
      <w:r w:rsidR="00322F52">
        <w:rPr>
          <w:rFonts w:eastAsia="Calibri"/>
          <w:sz w:val="22"/>
          <w:szCs w:val="22"/>
          <w:lang w:val="es-SV"/>
        </w:rPr>
        <w:t xml:space="preserve"> </w:t>
      </w:r>
      <w:r w:rsidR="00B46E0B" w:rsidRPr="00700C1E">
        <w:rPr>
          <w:rFonts w:eastAsia="Calibri"/>
          <w:sz w:val="22"/>
          <w:szCs w:val="22"/>
          <w:lang w:val="es-SV"/>
        </w:rPr>
        <w:t xml:space="preserve">quien </w:t>
      </w:r>
      <w:r w:rsidR="00922EF8" w:rsidRPr="00700C1E">
        <w:rPr>
          <w:sz w:val="22"/>
          <w:szCs w:val="22"/>
          <w:lang w:val="es-SV"/>
        </w:rPr>
        <w:t>solicita</w:t>
      </w:r>
      <w:r w:rsidR="00423B3D">
        <w:rPr>
          <w:sz w:val="22"/>
          <w:szCs w:val="22"/>
          <w:lang w:val="es-SV"/>
        </w:rPr>
        <w:t>:</w:t>
      </w:r>
      <w:r w:rsidR="009B2791" w:rsidRPr="009B2791">
        <w:rPr>
          <w:lang w:val="es-ES"/>
        </w:rPr>
        <w:t xml:space="preserve"> </w:t>
      </w:r>
      <w:r w:rsidR="00322F52">
        <w:rPr>
          <w:sz w:val="22"/>
          <w:szCs w:val="22"/>
          <w:lang w:val="es-ES"/>
        </w:rPr>
        <w:t>Const</w:t>
      </w:r>
      <w:r w:rsidR="00316409">
        <w:rPr>
          <w:sz w:val="22"/>
          <w:szCs w:val="22"/>
          <w:lang w:val="es-ES"/>
        </w:rPr>
        <w:t>ancia de Alta y Baja</w:t>
      </w:r>
      <w:r w:rsidR="00F937C8">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6279D2">
        <w:rPr>
          <w:rFonts w:eastAsia="Calibri"/>
          <w:sz w:val="22"/>
          <w:szCs w:val="22"/>
          <w:lang w:val="es-SV"/>
        </w:rPr>
        <w:t xml:space="preserve">el señor </w:t>
      </w:r>
      <w:r w:rsidR="006279D2">
        <w:rPr>
          <w:sz w:val="22"/>
          <w:szCs w:val="22"/>
          <w:lang w:val="es-SV"/>
        </w:rPr>
        <w:t>XXXXXXXXXXXXXXXXXXXX</w:t>
      </w:r>
      <w:r w:rsidR="003676E1">
        <w:rPr>
          <w:rFonts w:eastAsia="Calibri"/>
          <w:sz w:val="22"/>
          <w:szCs w:val="22"/>
          <w:lang w:val="es-SV"/>
        </w:rPr>
        <w:t>,</w:t>
      </w:r>
      <w:r w:rsidR="00322F52">
        <w:rPr>
          <w:rFonts w:eastAsia="Calibri"/>
          <w:sz w:val="22"/>
          <w:szCs w:val="22"/>
          <w:lang w:val="es-SV"/>
        </w:rPr>
        <w:t xml:space="preserve"> en fecha trece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w:t>
      </w:r>
      <w:r w:rsidRPr="00411222">
        <w:rPr>
          <w:rFonts w:eastAsia="Calibri"/>
          <w:sz w:val="22"/>
          <w:szCs w:val="22"/>
          <w:lang w:val="es-SV"/>
        </w:rPr>
        <w:lastRenderedPageBreak/>
        <w:t xml:space="preserve">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6279D2">
        <w:t xml:space="preserve"> </w:t>
      </w:r>
      <w:r w:rsidR="006279D2">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667EC0">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sectPr w:rsidR="00B56B2E" w:rsidSect="002D0BF3">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316409" w:rsidP="00A9042C">
                          <w:pPr>
                            <w:jc w:val="center"/>
                            <w:rPr>
                              <w:lang w:val="es-SV"/>
                            </w:rPr>
                          </w:pPr>
                          <w:r>
                            <w:rPr>
                              <w:lang w:val="es-SV"/>
                            </w:rPr>
                            <w:t>201</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316409" w:rsidP="00A9042C">
                    <w:pPr>
                      <w:jc w:val="center"/>
                      <w:rPr>
                        <w:lang w:val="es-SV"/>
                      </w:rPr>
                    </w:pPr>
                    <w:r>
                      <w:rPr>
                        <w:lang w:val="es-SV"/>
                      </w:rPr>
                      <w:t>201</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BF3" w:rsidRDefault="002D0BF3">
    <w:pPr>
      <w:pStyle w:val="Encabezado"/>
    </w:pPr>
    <w:r w:rsidRPr="002D0BF3">
      <w:rPr>
        <w:noProof/>
        <w:lang w:val="es-SV" w:eastAsia="es-SV"/>
      </w:rPr>
      <w:drawing>
        <wp:anchor distT="0" distB="0" distL="114300" distR="114300" simplePos="0" relativeHeight="251660800" behindDoc="0" locked="0" layoutInCell="1" allowOverlap="1" wp14:anchorId="4D4C1F0B" wp14:editId="7C4FCF45">
          <wp:simplePos x="0" y="0"/>
          <wp:positionH relativeFrom="margin">
            <wp:align>center</wp:align>
          </wp:positionH>
          <wp:positionV relativeFrom="paragraph">
            <wp:posOffset>152400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0E3F"/>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D0BF3"/>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7CDF"/>
    <w:rsid w:val="00623548"/>
    <w:rsid w:val="00623D98"/>
    <w:rsid w:val="00624311"/>
    <w:rsid w:val="00626DF7"/>
    <w:rsid w:val="006279D2"/>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CCF87F3"/>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25699-2F88-41FA-A996-DFC691E67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2521</TotalTime>
  <Pages>3</Pages>
  <Words>474</Words>
  <Characters>2611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258</cp:revision>
  <cp:lastPrinted>2021-04-13T15:57:00Z</cp:lastPrinted>
  <dcterms:created xsi:type="dcterms:W3CDTF">2020-10-01T19:41:00Z</dcterms:created>
  <dcterms:modified xsi:type="dcterms:W3CDTF">2021-05-06T15:17:00Z</dcterms:modified>
</cp:coreProperties>
</file>