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D072E3" w:rsidRPr="00D072E3" w:rsidRDefault="00D072E3" w:rsidP="00D072E3">
      <w:pPr>
        <w:spacing w:line="240" w:lineRule="auto"/>
        <w:jc w:val="center"/>
        <w:rPr>
          <w:rFonts w:ascii="Museo Sans 100" w:hAnsi="Museo Sans 100"/>
          <w:b/>
          <w:sz w:val="96"/>
          <w:szCs w:val="96"/>
          <w:lang w:val="es-ES"/>
        </w:rPr>
      </w:pPr>
      <w:r w:rsidRPr="00D072E3">
        <w:rPr>
          <w:rFonts w:ascii="Museo Sans 100" w:hAnsi="Museo Sans 100"/>
          <w:b/>
          <w:sz w:val="96"/>
          <w:szCs w:val="96"/>
          <w:lang w:val="es-ES"/>
        </w:rPr>
        <w:t>DOCUMENTO EN</w:t>
      </w:r>
    </w:p>
    <w:p w:rsidR="00D072E3" w:rsidRPr="00D072E3" w:rsidRDefault="00D072E3" w:rsidP="00D072E3">
      <w:pPr>
        <w:spacing w:line="240" w:lineRule="auto"/>
        <w:jc w:val="center"/>
        <w:rPr>
          <w:rFonts w:ascii="Museo Sans 100" w:hAnsi="Museo Sans 100"/>
          <w:b/>
          <w:sz w:val="96"/>
          <w:szCs w:val="96"/>
          <w:lang w:val="es-ES"/>
        </w:rPr>
      </w:pPr>
      <w:r w:rsidRPr="00D072E3">
        <w:rPr>
          <w:rFonts w:ascii="Museo Sans 100" w:hAnsi="Museo Sans 100"/>
          <w:b/>
          <w:sz w:val="96"/>
          <w:szCs w:val="96"/>
          <w:lang w:val="es-ES"/>
        </w:rPr>
        <w:t>VERSION PÚBLICA</w:t>
      </w:r>
    </w:p>
    <w:p w:rsidR="00D072E3" w:rsidRPr="00D072E3" w:rsidRDefault="00D072E3" w:rsidP="00D072E3">
      <w:pPr>
        <w:spacing w:line="240" w:lineRule="auto"/>
        <w:jc w:val="center"/>
        <w:rPr>
          <w:rFonts w:ascii="Museo Sans 100" w:hAnsi="Museo Sans 100"/>
          <w:b/>
          <w:sz w:val="52"/>
          <w:szCs w:val="52"/>
          <w:lang w:val="es-ES"/>
        </w:rPr>
      </w:pPr>
      <w:r w:rsidRPr="00D072E3">
        <w:rPr>
          <w:rFonts w:ascii="Museo Sans 100" w:hAnsi="Museo Sans 100"/>
          <w:b/>
          <w:sz w:val="52"/>
          <w:szCs w:val="52"/>
          <w:lang w:val="es-ES"/>
        </w:rPr>
        <w:t>De conformidad a los</w:t>
      </w:r>
    </w:p>
    <w:p w:rsidR="00D072E3" w:rsidRPr="00D072E3" w:rsidRDefault="00D072E3" w:rsidP="00D072E3">
      <w:pPr>
        <w:spacing w:line="240" w:lineRule="auto"/>
        <w:jc w:val="center"/>
        <w:rPr>
          <w:rFonts w:ascii="Museo Sans 100" w:hAnsi="Museo Sans 100"/>
          <w:b/>
          <w:sz w:val="52"/>
          <w:szCs w:val="52"/>
          <w:lang w:val="es-ES"/>
        </w:rPr>
      </w:pPr>
      <w:r w:rsidRPr="00D072E3">
        <w:rPr>
          <w:rFonts w:ascii="Museo Sans 100" w:hAnsi="Museo Sans 100"/>
          <w:b/>
          <w:sz w:val="52"/>
          <w:szCs w:val="52"/>
          <w:lang w:val="es-ES"/>
        </w:rPr>
        <w:t>Artículos:</w:t>
      </w:r>
    </w:p>
    <w:p w:rsidR="00D072E3" w:rsidRPr="00D072E3" w:rsidRDefault="00D072E3" w:rsidP="00D072E3">
      <w:pPr>
        <w:spacing w:line="240" w:lineRule="auto"/>
        <w:jc w:val="center"/>
        <w:rPr>
          <w:rFonts w:ascii="Museo Sans 100" w:hAnsi="Museo Sans 100"/>
          <w:b/>
          <w:sz w:val="60"/>
          <w:szCs w:val="60"/>
          <w:lang w:val="es-ES"/>
        </w:rPr>
      </w:pPr>
      <w:r w:rsidRPr="00D072E3">
        <w:rPr>
          <w:rFonts w:ascii="Museo Sans 100" w:hAnsi="Museo Sans 100"/>
          <w:b/>
          <w:sz w:val="60"/>
          <w:szCs w:val="60"/>
          <w:lang w:val="es-ES"/>
        </w:rPr>
        <w:t>24 y 30 de la LAIP.</w:t>
      </w:r>
    </w:p>
    <w:p w:rsidR="00D072E3" w:rsidRPr="00D072E3" w:rsidRDefault="00D072E3" w:rsidP="00D072E3">
      <w:pPr>
        <w:spacing w:line="240" w:lineRule="auto"/>
        <w:jc w:val="center"/>
        <w:rPr>
          <w:rFonts w:ascii="Museo Sans 100" w:hAnsi="Museo Sans 100"/>
          <w:b/>
          <w:sz w:val="60"/>
          <w:szCs w:val="60"/>
          <w:lang w:val="es-ES"/>
        </w:rPr>
      </w:pPr>
      <w:r w:rsidRPr="00D072E3">
        <w:rPr>
          <w:rFonts w:ascii="Museo Sans 100" w:hAnsi="Museo Sans 100"/>
          <w:b/>
          <w:sz w:val="60"/>
          <w:szCs w:val="60"/>
          <w:lang w:val="es-ES"/>
        </w:rPr>
        <w:t>Se han eliminado los datos</w:t>
      </w:r>
    </w:p>
    <w:p w:rsidR="00D072E3" w:rsidRPr="00D072E3" w:rsidRDefault="00D072E3" w:rsidP="00D072E3">
      <w:pPr>
        <w:spacing w:line="240" w:lineRule="auto"/>
        <w:jc w:val="center"/>
        <w:rPr>
          <w:rFonts w:ascii="Museo Sans 100" w:hAnsi="Museo Sans 100"/>
          <w:b/>
          <w:sz w:val="60"/>
          <w:szCs w:val="60"/>
          <w:lang w:val="es-ES"/>
        </w:rPr>
      </w:pPr>
      <w:r w:rsidRPr="00D072E3">
        <w:rPr>
          <w:rFonts w:ascii="Museo Sans 100" w:hAnsi="Museo Sans 100"/>
          <w:b/>
          <w:sz w:val="60"/>
          <w:szCs w:val="60"/>
          <w:lang w:val="es-ES"/>
        </w:rPr>
        <w:t>personales</w:t>
      </w:r>
    </w:p>
    <w:p w:rsidR="00081062" w:rsidRDefault="00081062" w:rsidP="0024175D">
      <w:pPr>
        <w:spacing w:before="240" w:after="60"/>
        <w:jc w:val="center"/>
        <w:outlineLvl w:val="0"/>
        <w:rPr>
          <w:rFonts w:eastAsia="Times New Roman"/>
          <w:b/>
          <w:bCs/>
          <w:kern w:val="28"/>
          <w:lang w:val="es-SV"/>
        </w:rPr>
      </w:pPr>
    </w:p>
    <w:p w:rsidR="00D072E3" w:rsidRDefault="00D072E3" w:rsidP="00644246">
      <w:pPr>
        <w:spacing w:before="240" w:after="60"/>
        <w:jc w:val="center"/>
        <w:outlineLvl w:val="0"/>
        <w:rPr>
          <w:rFonts w:eastAsia="Times New Roman"/>
          <w:b/>
          <w:bCs/>
          <w:kern w:val="28"/>
          <w:lang w:val="es-SV"/>
        </w:rPr>
      </w:pPr>
    </w:p>
    <w:p w:rsidR="00D072E3" w:rsidRDefault="00D072E3" w:rsidP="00644246">
      <w:pPr>
        <w:spacing w:before="240" w:after="60"/>
        <w:jc w:val="center"/>
        <w:outlineLvl w:val="0"/>
        <w:rPr>
          <w:rFonts w:eastAsia="Times New Roman"/>
          <w:b/>
          <w:bCs/>
          <w:kern w:val="28"/>
          <w:lang w:val="es-SV"/>
        </w:rPr>
      </w:pPr>
    </w:p>
    <w:p w:rsidR="00D072E3" w:rsidRDefault="00D072E3" w:rsidP="00644246">
      <w:pPr>
        <w:spacing w:before="240" w:after="60"/>
        <w:jc w:val="center"/>
        <w:outlineLvl w:val="0"/>
        <w:rPr>
          <w:rFonts w:eastAsia="Times New Roman"/>
          <w:b/>
          <w:bCs/>
          <w:kern w:val="28"/>
          <w:lang w:val="es-SV"/>
        </w:rPr>
      </w:pPr>
    </w:p>
    <w:p w:rsidR="00D072E3" w:rsidRDefault="00D072E3" w:rsidP="00644246">
      <w:pPr>
        <w:spacing w:before="240" w:after="60"/>
        <w:jc w:val="center"/>
        <w:outlineLvl w:val="0"/>
        <w:rPr>
          <w:rFonts w:eastAsia="Times New Roman"/>
          <w:b/>
          <w:bCs/>
          <w:kern w:val="28"/>
          <w:lang w:val="es-SV"/>
        </w:rPr>
      </w:pPr>
    </w:p>
    <w:p w:rsidR="00D072E3" w:rsidRDefault="00D072E3" w:rsidP="00644246">
      <w:pPr>
        <w:spacing w:before="240" w:after="60"/>
        <w:jc w:val="center"/>
        <w:outlineLvl w:val="0"/>
        <w:rPr>
          <w:rFonts w:eastAsia="Times New Roman"/>
          <w:b/>
          <w:bCs/>
          <w:kern w:val="28"/>
          <w:lang w:val="es-SV"/>
        </w:rPr>
      </w:pPr>
    </w:p>
    <w:p w:rsidR="00D072E3" w:rsidRDefault="00D072E3" w:rsidP="00644246">
      <w:pPr>
        <w:spacing w:before="240" w:after="60"/>
        <w:jc w:val="center"/>
        <w:outlineLvl w:val="0"/>
        <w:rPr>
          <w:rFonts w:eastAsia="Times New Roman"/>
          <w:b/>
          <w:bCs/>
          <w:kern w:val="28"/>
          <w:lang w:val="es-SV"/>
        </w:rPr>
      </w:pPr>
    </w:p>
    <w:p w:rsidR="00D072E3" w:rsidRDefault="00D072E3" w:rsidP="00644246">
      <w:pPr>
        <w:spacing w:before="240" w:after="60"/>
        <w:jc w:val="center"/>
        <w:outlineLvl w:val="0"/>
        <w:rPr>
          <w:rFonts w:eastAsia="Times New Roman"/>
          <w:b/>
          <w:bCs/>
          <w:kern w:val="28"/>
          <w:lang w:val="es-SV"/>
        </w:rPr>
      </w:pPr>
    </w:p>
    <w:p w:rsidR="00D072E3" w:rsidRDefault="00D072E3" w:rsidP="00644246">
      <w:pPr>
        <w:spacing w:before="240" w:after="60"/>
        <w:jc w:val="center"/>
        <w:outlineLvl w:val="0"/>
        <w:rPr>
          <w:rFonts w:eastAsia="Times New Roman"/>
          <w:b/>
          <w:bCs/>
          <w:kern w:val="28"/>
          <w:lang w:val="es-SV"/>
        </w:rPr>
      </w:pPr>
    </w:p>
    <w:p w:rsidR="00D072E3" w:rsidRDefault="00D072E3" w:rsidP="00644246">
      <w:pPr>
        <w:spacing w:before="240" w:after="60"/>
        <w:jc w:val="center"/>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bookmarkStart w:id="0" w:name="_GoBack"/>
      <w:bookmarkEnd w:id="0"/>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w:t>
      </w:r>
      <w:r w:rsidR="006155C9">
        <w:rPr>
          <w:rFonts w:eastAsia="Calibri"/>
          <w:sz w:val="22"/>
          <w:szCs w:val="22"/>
          <w:lang w:val="es-SV"/>
        </w:rPr>
        <w:t xml:space="preserve">r, a </w:t>
      </w:r>
      <w:r w:rsidR="006A5CB4">
        <w:rPr>
          <w:rFonts w:eastAsia="Calibri"/>
          <w:sz w:val="22"/>
          <w:szCs w:val="22"/>
          <w:lang w:val="es-SV"/>
        </w:rPr>
        <w:t xml:space="preserve">las doce horas </w:t>
      </w:r>
      <w:r w:rsidR="005A3900">
        <w:rPr>
          <w:rFonts w:eastAsia="Calibri"/>
          <w:sz w:val="22"/>
          <w:szCs w:val="22"/>
          <w:lang w:val="es-SV"/>
        </w:rPr>
        <w:t xml:space="preserve">del </w:t>
      </w:r>
      <w:r w:rsidR="00E50A85">
        <w:rPr>
          <w:rFonts w:eastAsia="Calibri"/>
          <w:sz w:val="22"/>
          <w:szCs w:val="22"/>
          <w:lang w:val="es-SV"/>
        </w:rPr>
        <w:t>día</w:t>
      </w:r>
      <w:r w:rsidR="003B4227">
        <w:rPr>
          <w:rFonts w:eastAsia="Calibri"/>
          <w:sz w:val="22"/>
          <w:szCs w:val="22"/>
          <w:lang w:val="es-SV"/>
        </w:rPr>
        <w:t xml:space="preserve"> </w:t>
      </w:r>
      <w:r w:rsidR="007A6987">
        <w:rPr>
          <w:rFonts w:eastAsia="Calibri"/>
          <w:sz w:val="22"/>
          <w:szCs w:val="22"/>
          <w:lang w:val="es-SV"/>
        </w:rPr>
        <w:t>quin</w:t>
      </w:r>
      <w:r w:rsidR="00667EC0">
        <w:rPr>
          <w:rFonts w:eastAsia="Calibri"/>
          <w:sz w:val="22"/>
          <w:szCs w:val="22"/>
          <w:lang w:val="es-SV"/>
        </w:rPr>
        <w:t>ce</w:t>
      </w:r>
      <w:r w:rsidR="006732F1">
        <w:rPr>
          <w:rFonts w:eastAsia="Calibri"/>
          <w:sz w:val="22"/>
          <w:szCs w:val="22"/>
          <w:lang w:val="es-SV"/>
        </w:rPr>
        <w:t xml:space="preserve"> </w:t>
      </w:r>
      <w:r w:rsidR="00F22C78">
        <w:rPr>
          <w:rFonts w:eastAsia="Calibri"/>
          <w:sz w:val="22"/>
          <w:szCs w:val="22"/>
          <w:lang w:val="es-SV"/>
        </w:rPr>
        <w:t xml:space="preserve">de </w:t>
      </w:r>
      <w:r w:rsidR="003B4227">
        <w:rPr>
          <w:rFonts w:eastAsia="Calibri"/>
          <w:sz w:val="22"/>
          <w:szCs w:val="22"/>
          <w:lang w:val="es-SV"/>
        </w:rPr>
        <w:t>abril</w:t>
      </w:r>
      <w:r w:rsidR="00F22C78">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9B2791" w:rsidRDefault="00EB7B11" w:rsidP="009B2791">
      <w:pPr>
        <w:numPr>
          <w:ilvl w:val="0"/>
          <w:numId w:val="1"/>
        </w:numPr>
        <w:jc w:val="both"/>
        <w:rPr>
          <w:sz w:val="22"/>
          <w:szCs w:val="22"/>
          <w:lang w:val="es-ES"/>
        </w:rPr>
      </w:pPr>
      <w:r w:rsidRPr="00700C1E">
        <w:rPr>
          <w:rFonts w:eastAsia="Calibri"/>
          <w:sz w:val="22"/>
          <w:szCs w:val="22"/>
          <w:lang w:val="es-SV"/>
        </w:rPr>
        <w:t xml:space="preserve">El día </w:t>
      </w:r>
      <w:r w:rsidR="00363418">
        <w:rPr>
          <w:rFonts w:eastAsia="Calibri"/>
          <w:sz w:val="22"/>
          <w:szCs w:val="22"/>
          <w:lang w:val="es-SV"/>
        </w:rPr>
        <w:t>quin</w:t>
      </w:r>
      <w:r w:rsidR="00322F52">
        <w:rPr>
          <w:rFonts w:eastAsia="Calibri"/>
          <w:sz w:val="22"/>
          <w:szCs w:val="22"/>
          <w:lang w:val="es-SV"/>
        </w:rPr>
        <w:t>ce</w:t>
      </w:r>
      <w:r w:rsidR="003B4227" w:rsidRPr="003B4227">
        <w:rPr>
          <w:rFonts w:eastAsia="Calibri"/>
          <w:sz w:val="22"/>
          <w:szCs w:val="22"/>
          <w:lang w:val="es-SV"/>
        </w:rPr>
        <w:t xml:space="preserve"> de </w:t>
      </w:r>
      <w:r w:rsidR="00BB651E" w:rsidRPr="003B4227">
        <w:rPr>
          <w:rFonts w:eastAsia="Calibri"/>
          <w:sz w:val="22"/>
          <w:szCs w:val="22"/>
          <w:lang w:val="es-SV"/>
        </w:rPr>
        <w:t xml:space="preserve">abril </w:t>
      </w:r>
      <w:r w:rsidR="00BB651E" w:rsidRPr="00700C1E">
        <w:rPr>
          <w:rFonts w:eastAsia="Calibri"/>
          <w:sz w:val="22"/>
          <w:szCs w:val="22"/>
          <w:lang w:val="es-SV"/>
        </w:rPr>
        <w:t>del</w:t>
      </w:r>
      <w:r w:rsidR="00B46E0B" w:rsidRPr="00700C1E">
        <w:rPr>
          <w:rFonts w:eastAsia="Calibri"/>
          <w:sz w:val="22"/>
          <w:szCs w:val="22"/>
          <w:lang w:val="es-SV"/>
        </w:rPr>
        <w:t xml:space="preserve">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 xml:space="preserve">por parte </w:t>
      </w:r>
      <w:r w:rsidR="00322F52" w:rsidRPr="00700C1E">
        <w:rPr>
          <w:rFonts w:eastAsia="Calibri"/>
          <w:sz w:val="22"/>
          <w:szCs w:val="22"/>
          <w:lang w:val="es-SV"/>
        </w:rPr>
        <w:t>de</w:t>
      </w:r>
      <w:r w:rsidR="00322F52">
        <w:rPr>
          <w:rFonts w:eastAsia="Calibri"/>
          <w:sz w:val="22"/>
          <w:szCs w:val="22"/>
          <w:lang w:val="es-SV"/>
        </w:rPr>
        <w:t>l seño</w:t>
      </w:r>
      <w:r w:rsidR="009B2791" w:rsidRPr="009B2791">
        <w:rPr>
          <w:rFonts w:eastAsia="Calibri"/>
          <w:sz w:val="22"/>
          <w:szCs w:val="22"/>
          <w:lang w:val="es-SV"/>
        </w:rPr>
        <w:t>r</w:t>
      </w:r>
      <w:r w:rsidR="003B4227" w:rsidRPr="003676E1">
        <w:rPr>
          <w:sz w:val="22"/>
          <w:szCs w:val="22"/>
          <w:lang w:val="es-SV"/>
        </w:rPr>
        <w:t>,</w:t>
      </w:r>
      <w:r w:rsidR="00316409" w:rsidRPr="00316409">
        <w:rPr>
          <w:sz w:val="22"/>
          <w:szCs w:val="22"/>
          <w:lang w:val="es-SV"/>
        </w:rPr>
        <w:t xml:space="preserve"> </w:t>
      </w:r>
      <w:r w:rsidR="007B0DC5">
        <w:rPr>
          <w:sz w:val="22"/>
          <w:szCs w:val="22"/>
          <w:lang w:val="es-SV"/>
        </w:rPr>
        <w:t>XXXXXXXXXXXXXXXXXXXX</w:t>
      </w:r>
      <w:r w:rsidR="00316409">
        <w:rPr>
          <w:sz w:val="22"/>
          <w:szCs w:val="22"/>
          <w:lang w:val="es-SV"/>
        </w:rPr>
        <w:t>,</w:t>
      </w:r>
      <w:r w:rsidR="00322F52">
        <w:rPr>
          <w:rFonts w:eastAsia="Calibri"/>
          <w:sz w:val="22"/>
          <w:szCs w:val="22"/>
          <w:lang w:val="es-SV"/>
        </w:rPr>
        <w:t xml:space="preserve"> </w:t>
      </w:r>
      <w:r w:rsidR="00B46E0B" w:rsidRPr="00700C1E">
        <w:rPr>
          <w:rFonts w:eastAsia="Calibri"/>
          <w:sz w:val="22"/>
          <w:szCs w:val="22"/>
          <w:lang w:val="es-SV"/>
        </w:rPr>
        <w:t xml:space="preserve">quien </w:t>
      </w:r>
      <w:r w:rsidR="00922EF8" w:rsidRPr="00700C1E">
        <w:rPr>
          <w:sz w:val="22"/>
          <w:szCs w:val="22"/>
          <w:lang w:val="es-SV"/>
        </w:rPr>
        <w:t>solicita</w:t>
      </w:r>
      <w:r w:rsidR="00423B3D">
        <w:rPr>
          <w:sz w:val="22"/>
          <w:szCs w:val="22"/>
          <w:lang w:val="es-SV"/>
        </w:rPr>
        <w:t>:</w:t>
      </w:r>
      <w:r w:rsidR="009B2791" w:rsidRPr="009B2791">
        <w:rPr>
          <w:lang w:val="es-ES"/>
        </w:rPr>
        <w:t xml:space="preserve"> </w:t>
      </w:r>
      <w:r w:rsidR="00322F52">
        <w:rPr>
          <w:sz w:val="22"/>
          <w:szCs w:val="22"/>
          <w:lang w:val="es-ES"/>
        </w:rPr>
        <w:t>Const</w:t>
      </w:r>
      <w:r w:rsidR="00316409">
        <w:rPr>
          <w:sz w:val="22"/>
          <w:szCs w:val="22"/>
          <w:lang w:val="es-ES"/>
        </w:rPr>
        <w:t>ancia de Alta y Baja</w:t>
      </w:r>
      <w:r w:rsidR="00F937C8">
        <w:rPr>
          <w:sz w:val="22"/>
          <w:szCs w:val="22"/>
          <w:lang w:val="es-SV"/>
        </w:rPr>
        <w:t xml:space="preserve">. </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3676E1">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363418">
        <w:rPr>
          <w:rFonts w:eastAsia="Calibri"/>
          <w:sz w:val="22"/>
          <w:szCs w:val="22"/>
          <w:lang w:val="es-SV"/>
        </w:rPr>
        <w:t xml:space="preserve">el señor </w:t>
      </w:r>
      <w:r w:rsidR="007B0DC5">
        <w:rPr>
          <w:sz w:val="22"/>
          <w:szCs w:val="22"/>
          <w:lang w:val="es-SV"/>
        </w:rPr>
        <w:t>XXXXXXXXXXXXXXXXXXXX</w:t>
      </w:r>
      <w:r w:rsidR="003676E1">
        <w:rPr>
          <w:rFonts w:eastAsia="Calibri"/>
          <w:sz w:val="22"/>
          <w:szCs w:val="22"/>
          <w:lang w:val="es-SV"/>
        </w:rPr>
        <w:t>,</w:t>
      </w:r>
      <w:r w:rsidR="00363418">
        <w:rPr>
          <w:rFonts w:eastAsia="Calibri"/>
          <w:sz w:val="22"/>
          <w:szCs w:val="22"/>
          <w:lang w:val="es-SV"/>
        </w:rPr>
        <w:t xml:space="preserve"> en fecha quin</w:t>
      </w:r>
      <w:r w:rsidR="00322F52">
        <w:rPr>
          <w:rFonts w:eastAsia="Calibri"/>
          <w:sz w:val="22"/>
          <w:szCs w:val="22"/>
          <w:lang w:val="es-SV"/>
        </w:rPr>
        <w:t>ce</w:t>
      </w:r>
      <w:r w:rsidR="006732F1">
        <w:rPr>
          <w:rFonts w:eastAsia="Calibri"/>
          <w:sz w:val="22"/>
          <w:szCs w:val="22"/>
          <w:lang w:val="es-SV"/>
        </w:rPr>
        <w:t xml:space="preserve"> </w:t>
      </w:r>
      <w:r w:rsidR="00870F18">
        <w:rPr>
          <w:rFonts w:eastAsia="Calibri"/>
          <w:sz w:val="22"/>
          <w:szCs w:val="22"/>
          <w:lang w:val="es-SV"/>
        </w:rPr>
        <w:t>de a</w:t>
      </w:r>
      <w:r w:rsidR="00632B77">
        <w:rPr>
          <w:rFonts w:eastAsia="Calibri"/>
          <w:sz w:val="22"/>
          <w:szCs w:val="22"/>
          <w:lang w:val="es-SV"/>
        </w:rPr>
        <w:t>b</w:t>
      </w:r>
      <w:r w:rsidR="00870F18">
        <w:rPr>
          <w:rFonts w:eastAsia="Calibri"/>
          <w:sz w:val="22"/>
          <w:szCs w:val="22"/>
          <w:lang w:val="es-SV"/>
        </w:rPr>
        <w:t>r</w:t>
      </w:r>
      <w:r w:rsidR="00632B77">
        <w:rPr>
          <w:rFonts w:eastAsia="Calibri"/>
          <w:sz w:val="22"/>
          <w:szCs w:val="22"/>
          <w:lang w:val="es-SV"/>
        </w:rPr>
        <w:t>il</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w:t>
      </w:r>
      <w:r w:rsidRPr="00411222">
        <w:rPr>
          <w:rFonts w:eastAsia="Calibri"/>
          <w:sz w:val="22"/>
          <w:szCs w:val="22"/>
          <w:lang w:val="es-SV"/>
        </w:rPr>
        <w:lastRenderedPageBreak/>
        <w:t xml:space="preserve">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3676E1">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EE06AE" w:rsidRPr="001245B8">
        <w:rPr>
          <w:rFonts w:eastAsia="Calibri"/>
          <w:sz w:val="22"/>
          <w:szCs w:val="22"/>
          <w:lang w:val="es-SV"/>
        </w:rPr>
        <w:t>señor</w:t>
      </w:r>
      <w:r w:rsidR="001C756C" w:rsidRPr="001C756C">
        <w:t xml:space="preserve"> </w:t>
      </w:r>
      <w:r w:rsidR="007B0DC5">
        <w:rPr>
          <w:sz w:val="22"/>
          <w:szCs w:val="22"/>
          <w:lang w:val="es-SV"/>
        </w:rPr>
        <w:t>XXXXXXXXXXXXXXXXXXXX</w:t>
      </w:r>
      <w:r w:rsidR="00C95240" w:rsidRPr="005C7644">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667EC0">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B56B2E" w:rsidRDefault="00B56B2E"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sectPr w:rsidR="003B5140" w:rsidSect="00D072E3">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6A5CB4" w:rsidP="00A9042C">
                          <w:pPr>
                            <w:jc w:val="center"/>
                            <w:rPr>
                              <w:lang w:val="es-SV"/>
                            </w:rPr>
                          </w:pPr>
                          <w:r>
                            <w:rPr>
                              <w:lang w:val="es-SV"/>
                            </w:rPr>
                            <w:t>218</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6A5CB4" w:rsidP="00A9042C">
                    <w:pPr>
                      <w:jc w:val="center"/>
                      <w:rPr>
                        <w:lang w:val="es-SV"/>
                      </w:rPr>
                    </w:pPr>
                    <w:r>
                      <w:rPr>
                        <w:lang w:val="es-SV"/>
                      </w:rPr>
                      <w:t>218</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2E3" w:rsidRDefault="00D072E3">
    <w:pPr>
      <w:pStyle w:val="Encabezado"/>
    </w:pPr>
    <w:r w:rsidRPr="00D072E3">
      <w:rPr>
        <w:noProof/>
        <w:lang w:val="es-SV" w:eastAsia="es-SV"/>
      </w:rPr>
      <w:drawing>
        <wp:anchor distT="0" distB="0" distL="114300" distR="114300" simplePos="0" relativeHeight="251660800" behindDoc="0" locked="0" layoutInCell="1" allowOverlap="1" wp14:anchorId="21B4126A" wp14:editId="14332382">
          <wp:simplePos x="0" y="0"/>
          <wp:positionH relativeFrom="margin">
            <wp:align>center</wp:align>
          </wp:positionH>
          <wp:positionV relativeFrom="paragraph">
            <wp:posOffset>95250</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75AF"/>
    <w:rsid w:val="000C2BEA"/>
    <w:rsid w:val="000C38ED"/>
    <w:rsid w:val="000C43DE"/>
    <w:rsid w:val="000C5524"/>
    <w:rsid w:val="000C7507"/>
    <w:rsid w:val="000D00A5"/>
    <w:rsid w:val="000D2A4C"/>
    <w:rsid w:val="000D3616"/>
    <w:rsid w:val="000D79D1"/>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F8D"/>
    <w:rsid w:val="00220EFC"/>
    <w:rsid w:val="002214E5"/>
    <w:rsid w:val="002223CF"/>
    <w:rsid w:val="00224CB4"/>
    <w:rsid w:val="00225DB7"/>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43E5"/>
    <w:rsid w:val="00276087"/>
    <w:rsid w:val="00277DA3"/>
    <w:rsid w:val="00277DAA"/>
    <w:rsid w:val="00285EFA"/>
    <w:rsid w:val="002918B2"/>
    <w:rsid w:val="00294AE2"/>
    <w:rsid w:val="00296B7D"/>
    <w:rsid w:val="002A038C"/>
    <w:rsid w:val="002A5E82"/>
    <w:rsid w:val="002B0556"/>
    <w:rsid w:val="002B1C1F"/>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230F"/>
    <w:rsid w:val="0030540D"/>
    <w:rsid w:val="00306BF4"/>
    <w:rsid w:val="00307196"/>
    <w:rsid w:val="00311092"/>
    <w:rsid w:val="00314A8B"/>
    <w:rsid w:val="003151D2"/>
    <w:rsid w:val="00316409"/>
    <w:rsid w:val="00322F52"/>
    <w:rsid w:val="0033122C"/>
    <w:rsid w:val="00334BAA"/>
    <w:rsid w:val="0034096C"/>
    <w:rsid w:val="00342ECA"/>
    <w:rsid w:val="00343C66"/>
    <w:rsid w:val="00346EDA"/>
    <w:rsid w:val="00347108"/>
    <w:rsid w:val="00350173"/>
    <w:rsid w:val="003511F4"/>
    <w:rsid w:val="00352BEB"/>
    <w:rsid w:val="00353508"/>
    <w:rsid w:val="00353F3D"/>
    <w:rsid w:val="00356387"/>
    <w:rsid w:val="003610A2"/>
    <w:rsid w:val="00363418"/>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6369"/>
    <w:rsid w:val="00486A6A"/>
    <w:rsid w:val="00495CEF"/>
    <w:rsid w:val="004960EA"/>
    <w:rsid w:val="004969DE"/>
    <w:rsid w:val="004A2784"/>
    <w:rsid w:val="004A3EEA"/>
    <w:rsid w:val="004A4532"/>
    <w:rsid w:val="004A51A6"/>
    <w:rsid w:val="004A7AF8"/>
    <w:rsid w:val="004B10D0"/>
    <w:rsid w:val="004B161A"/>
    <w:rsid w:val="004B531F"/>
    <w:rsid w:val="004B6BEB"/>
    <w:rsid w:val="004C0E7F"/>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5432"/>
    <w:rsid w:val="00585E7A"/>
    <w:rsid w:val="00590BC0"/>
    <w:rsid w:val="00590DFA"/>
    <w:rsid w:val="00590F3A"/>
    <w:rsid w:val="005915E9"/>
    <w:rsid w:val="005916C0"/>
    <w:rsid w:val="00591D0C"/>
    <w:rsid w:val="00593071"/>
    <w:rsid w:val="005A19AF"/>
    <w:rsid w:val="005A2BC4"/>
    <w:rsid w:val="005A3900"/>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F10C7"/>
    <w:rsid w:val="005F52FE"/>
    <w:rsid w:val="0060268E"/>
    <w:rsid w:val="00610DC8"/>
    <w:rsid w:val="0061117E"/>
    <w:rsid w:val="006115D6"/>
    <w:rsid w:val="0061286B"/>
    <w:rsid w:val="006155C9"/>
    <w:rsid w:val="00617CDF"/>
    <w:rsid w:val="00623548"/>
    <w:rsid w:val="00623D98"/>
    <w:rsid w:val="00624311"/>
    <w:rsid w:val="00626DF7"/>
    <w:rsid w:val="00632B77"/>
    <w:rsid w:val="00633C64"/>
    <w:rsid w:val="00637845"/>
    <w:rsid w:val="00640350"/>
    <w:rsid w:val="00644246"/>
    <w:rsid w:val="0064445C"/>
    <w:rsid w:val="00644936"/>
    <w:rsid w:val="00647594"/>
    <w:rsid w:val="006554C3"/>
    <w:rsid w:val="00657E47"/>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1"/>
    <w:rsid w:val="00693AE6"/>
    <w:rsid w:val="006950B3"/>
    <w:rsid w:val="00697580"/>
    <w:rsid w:val="006A0192"/>
    <w:rsid w:val="006A0932"/>
    <w:rsid w:val="006A0C53"/>
    <w:rsid w:val="006A2F18"/>
    <w:rsid w:val="006A305A"/>
    <w:rsid w:val="006A508B"/>
    <w:rsid w:val="006A5261"/>
    <w:rsid w:val="006A5ABE"/>
    <w:rsid w:val="006A5CB4"/>
    <w:rsid w:val="006A6210"/>
    <w:rsid w:val="006B1037"/>
    <w:rsid w:val="006B2F8C"/>
    <w:rsid w:val="006B4641"/>
    <w:rsid w:val="006B61BB"/>
    <w:rsid w:val="006B72A4"/>
    <w:rsid w:val="006C0CDC"/>
    <w:rsid w:val="006C1AFA"/>
    <w:rsid w:val="006C1C68"/>
    <w:rsid w:val="006C3FAC"/>
    <w:rsid w:val="006C768F"/>
    <w:rsid w:val="006D1967"/>
    <w:rsid w:val="006E0E8A"/>
    <w:rsid w:val="006E111D"/>
    <w:rsid w:val="006E2EF3"/>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409FD"/>
    <w:rsid w:val="00743B8D"/>
    <w:rsid w:val="0074776D"/>
    <w:rsid w:val="00747D9D"/>
    <w:rsid w:val="007528D9"/>
    <w:rsid w:val="00755562"/>
    <w:rsid w:val="00755602"/>
    <w:rsid w:val="00756448"/>
    <w:rsid w:val="00757244"/>
    <w:rsid w:val="00761D8B"/>
    <w:rsid w:val="0076413C"/>
    <w:rsid w:val="00765A53"/>
    <w:rsid w:val="0076690C"/>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A6987"/>
    <w:rsid w:val="007B0DC5"/>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72E4"/>
    <w:rsid w:val="007E4A49"/>
    <w:rsid w:val="007F1598"/>
    <w:rsid w:val="007F303F"/>
    <w:rsid w:val="007F777D"/>
    <w:rsid w:val="008023FC"/>
    <w:rsid w:val="00803327"/>
    <w:rsid w:val="00803D6B"/>
    <w:rsid w:val="0080412E"/>
    <w:rsid w:val="008053DB"/>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22E"/>
    <w:rsid w:val="008F5BAA"/>
    <w:rsid w:val="008F64F4"/>
    <w:rsid w:val="008F73CE"/>
    <w:rsid w:val="0090157A"/>
    <w:rsid w:val="0090230C"/>
    <w:rsid w:val="009031E3"/>
    <w:rsid w:val="009051DF"/>
    <w:rsid w:val="00905665"/>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7627"/>
    <w:rsid w:val="00940BAB"/>
    <w:rsid w:val="009471F3"/>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791"/>
    <w:rsid w:val="009B2EA3"/>
    <w:rsid w:val="009B6DCE"/>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0F5"/>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6EA4"/>
    <w:rsid w:val="00BB0291"/>
    <w:rsid w:val="00BB1431"/>
    <w:rsid w:val="00BB2936"/>
    <w:rsid w:val="00BB2AA5"/>
    <w:rsid w:val="00BB2DA5"/>
    <w:rsid w:val="00BB3A2E"/>
    <w:rsid w:val="00BB56DD"/>
    <w:rsid w:val="00BB651E"/>
    <w:rsid w:val="00BB6898"/>
    <w:rsid w:val="00BB756C"/>
    <w:rsid w:val="00BB7E46"/>
    <w:rsid w:val="00BC049F"/>
    <w:rsid w:val="00BC1201"/>
    <w:rsid w:val="00BC1225"/>
    <w:rsid w:val="00BC2155"/>
    <w:rsid w:val="00BC3A57"/>
    <w:rsid w:val="00BC611C"/>
    <w:rsid w:val="00BC6271"/>
    <w:rsid w:val="00BC724F"/>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31FA"/>
    <w:rsid w:val="00D03337"/>
    <w:rsid w:val="00D04851"/>
    <w:rsid w:val="00D064EE"/>
    <w:rsid w:val="00D072E3"/>
    <w:rsid w:val="00D11E30"/>
    <w:rsid w:val="00D124D3"/>
    <w:rsid w:val="00D12E95"/>
    <w:rsid w:val="00D24A47"/>
    <w:rsid w:val="00D30286"/>
    <w:rsid w:val="00D36A74"/>
    <w:rsid w:val="00D405AE"/>
    <w:rsid w:val="00D41247"/>
    <w:rsid w:val="00D437C5"/>
    <w:rsid w:val="00D441F7"/>
    <w:rsid w:val="00D46382"/>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5F59"/>
    <w:rsid w:val="00DE70AC"/>
    <w:rsid w:val="00DF0923"/>
    <w:rsid w:val="00DF0DF9"/>
    <w:rsid w:val="00DF1D12"/>
    <w:rsid w:val="00E01C4F"/>
    <w:rsid w:val="00E05E4A"/>
    <w:rsid w:val="00E05E51"/>
    <w:rsid w:val="00E079B6"/>
    <w:rsid w:val="00E11A78"/>
    <w:rsid w:val="00E12A8E"/>
    <w:rsid w:val="00E140C8"/>
    <w:rsid w:val="00E143F4"/>
    <w:rsid w:val="00E251E9"/>
    <w:rsid w:val="00E260FF"/>
    <w:rsid w:val="00E30119"/>
    <w:rsid w:val="00E3057D"/>
    <w:rsid w:val="00E33632"/>
    <w:rsid w:val="00E345DB"/>
    <w:rsid w:val="00E36BDC"/>
    <w:rsid w:val="00E37745"/>
    <w:rsid w:val="00E3782A"/>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940"/>
    <w:rsid w:val="00E91B00"/>
    <w:rsid w:val="00E942EB"/>
    <w:rsid w:val="00EA150B"/>
    <w:rsid w:val="00EA16D7"/>
    <w:rsid w:val="00EA1D34"/>
    <w:rsid w:val="00EA4B36"/>
    <w:rsid w:val="00EA4DD3"/>
    <w:rsid w:val="00EB683A"/>
    <w:rsid w:val="00EB6FD6"/>
    <w:rsid w:val="00EB7B11"/>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5EDD"/>
    <w:rsid w:val="00F80EC7"/>
    <w:rsid w:val="00F8259D"/>
    <w:rsid w:val="00F84C39"/>
    <w:rsid w:val="00F85982"/>
    <w:rsid w:val="00F90184"/>
    <w:rsid w:val="00F90C1B"/>
    <w:rsid w:val="00F915FC"/>
    <w:rsid w:val="00F9247F"/>
    <w:rsid w:val="00F937C8"/>
    <w:rsid w:val="00F95067"/>
    <w:rsid w:val="00FA0621"/>
    <w:rsid w:val="00FA1147"/>
    <w:rsid w:val="00FA2533"/>
    <w:rsid w:val="00FA4049"/>
    <w:rsid w:val="00FA73EE"/>
    <w:rsid w:val="00FB1590"/>
    <w:rsid w:val="00FB2F17"/>
    <w:rsid w:val="00FB5B5F"/>
    <w:rsid w:val="00FC1FA6"/>
    <w:rsid w:val="00FC5906"/>
    <w:rsid w:val="00FC5EBB"/>
    <w:rsid w:val="00FC71E7"/>
    <w:rsid w:val="00FD41CD"/>
    <w:rsid w:val="00FD47E2"/>
    <w:rsid w:val="00FD505E"/>
    <w:rsid w:val="00FD6D25"/>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8E5F225"/>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EE1D9-9856-4BF0-9E02-E7F9201E4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2554</TotalTime>
  <Pages>3</Pages>
  <Words>472</Words>
  <Characters>2600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3066</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264</cp:revision>
  <cp:lastPrinted>2021-05-03T16:47:00Z</cp:lastPrinted>
  <dcterms:created xsi:type="dcterms:W3CDTF">2020-10-01T19:41:00Z</dcterms:created>
  <dcterms:modified xsi:type="dcterms:W3CDTF">2021-05-06T20:20:00Z</dcterms:modified>
</cp:coreProperties>
</file>