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07FED" w:rsidRPr="00A07FED" w:rsidRDefault="00A07FED" w:rsidP="00A07FED">
      <w:pPr>
        <w:spacing w:line="240" w:lineRule="auto"/>
        <w:jc w:val="center"/>
        <w:rPr>
          <w:rFonts w:ascii="Museo Sans 100" w:hAnsi="Museo Sans 100"/>
          <w:b/>
          <w:sz w:val="96"/>
          <w:szCs w:val="96"/>
          <w:lang w:val="es-ES"/>
        </w:rPr>
      </w:pPr>
      <w:r w:rsidRPr="00A07FED">
        <w:rPr>
          <w:rFonts w:ascii="Museo Sans 100" w:hAnsi="Museo Sans 100"/>
          <w:b/>
          <w:sz w:val="96"/>
          <w:szCs w:val="96"/>
          <w:lang w:val="es-ES"/>
        </w:rPr>
        <w:t>DOCUMENTO EN</w:t>
      </w:r>
    </w:p>
    <w:p w:rsidR="00A07FED" w:rsidRPr="00A07FED" w:rsidRDefault="00A07FED" w:rsidP="00A07FED">
      <w:pPr>
        <w:spacing w:line="240" w:lineRule="auto"/>
        <w:jc w:val="center"/>
        <w:rPr>
          <w:rFonts w:ascii="Museo Sans 100" w:hAnsi="Museo Sans 100"/>
          <w:b/>
          <w:sz w:val="96"/>
          <w:szCs w:val="96"/>
          <w:lang w:val="es-ES"/>
        </w:rPr>
      </w:pPr>
      <w:r w:rsidRPr="00A07FED">
        <w:rPr>
          <w:rFonts w:ascii="Museo Sans 100" w:hAnsi="Museo Sans 100"/>
          <w:b/>
          <w:sz w:val="96"/>
          <w:szCs w:val="96"/>
          <w:lang w:val="es-ES"/>
        </w:rPr>
        <w:t>VERSION PÚBLICA</w:t>
      </w:r>
    </w:p>
    <w:p w:rsidR="00A07FED" w:rsidRPr="00A07FED" w:rsidRDefault="00A07FED" w:rsidP="00A07FED">
      <w:pPr>
        <w:spacing w:line="240" w:lineRule="auto"/>
        <w:jc w:val="center"/>
        <w:rPr>
          <w:rFonts w:ascii="Museo Sans 100" w:hAnsi="Museo Sans 100"/>
          <w:b/>
          <w:sz w:val="52"/>
          <w:szCs w:val="52"/>
          <w:lang w:val="es-ES"/>
        </w:rPr>
      </w:pPr>
      <w:r w:rsidRPr="00A07FED">
        <w:rPr>
          <w:rFonts w:ascii="Museo Sans 100" w:hAnsi="Museo Sans 100"/>
          <w:b/>
          <w:sz w:val="52"/>
          <w:szCs w:val="52"/>
          <w:lang w:val="es-ES"/>
        </w:rPr>
        <w:t>De conformidad a los</w:t>
      </w:r>
    </w:p>
    <w:p w:rsidR="00A07FED" w:rsidRPr="00A07FED" w:rsidRDefault="00A07FED" w:rsidP="00A07FED">
      <w:pPr>
        <w:spacing w:line="240" w:lineRule="auto"/>
        <w:jc w:val="center"/>
        <w:rPr>
          <w:rFonts w:ascii="Museo Sans 100" w:hAnsi="Museo Sans 100"/>
          <w:b/>
          <w:sz w:val="52"/>
          <w:szCs w:val="52"/>
          <w:lang w:val="es-ES"/>
        </w:rPr>
      </w:pPr>
      <w:r w:rsidRPr="00A07FED">
        <w:rPr>
          <w:rFonts w:ascii="Museo Sans 100" w:hAnsi="Museo Sans 100"/>
          <w:b/>
          <w:sz w:val="52"/>
          <w:szCs w:val="52"/>
          <w:lang w:val="es-ES"/>
        </w:rPr>
        <w:t>Artículos:</w:t>
      </w:r>
    </w:p>
    <w:p w:rsidR="00A07FED" w:rsidRPr="00A07FED" w:rsidRDefault="00A07FED" w:rsidP="00A07FED">
      <w:pPr>
        <w:spacing w:line="240" w:lineRule="auto"/>
        <w:jc w:val="center"/>
        <w:rPr>
          <w:rFonts w:ascii="Museo Sans 100" w:hAnsi="Museo Sans 100"/>
          <w:b/>
          <w:sz w:val="60"/>
          <w:szCs w:val="60"/>
          <w:lang w:val="es-ES"/>
        </w:rPr>
      </w:pPr>
      <w:r w:rsidRPr="00A07FED">
        <w:rPr>
          <w:rFonts w:ascii="Museo Sans 100" w:hAnsi="Museo Sans 100"/>
          <w:b/>
          <w:sz w:val="60"/>
          <w:szCs w:val="60"/>
          <w:lang w:val="es-ES"/>
        </w:rPr>
        <w:t>24 y 30 de la LAIP.</w:t>
      </w:r>
    </w:p>
    <w:p w:rsidR="00A07FED" w:rsidRPr="00A07FED" w:rsidRDefault="00A07FED" w:rsidP="00A07FED">
      <w:pPr>
        <w:spacing w:line="240" w:lineRule="auto"/>
        <w:jc w:val="center"/>
        <w:rPr>
          <w:rFonts w:ascii="Museo Sans 100" w:hAnsi="Museo Sans 100"/>
          <w:b/>
          <w:sz w:val="60"/>
          <w:szCs w:val="60"/>
          <w:lang w:val="es-ES"/>
        </w:rPr>
      </w:pPr>
      <w:r w:rsidRPr="00A07FED">
        <w:rPr>
          <w:rFonts w:ascii="Museo Sans 100" w:hAnsi="Museo Sans 100"/>
          <w:b/>
          <w:sz w:val="60"/>
          <w:szCs w:val="60"/>
          <w:lang w:val="es-ES"/>
        </w:rPr>
        <w:t>Se han eliminado los datos</w:t>
      </w:r>
    </w:p>
    <w:p w:rsidR="00A07FED" w:rsidRPr="00A07FED" w:rsidRDefault="00A07FED" w:rsidP="00A07FED">
      <w:pPr>
        <w:spacing w:line="240" w:lineRule="auto"/>
        <w:jc w:val="center"/>
        <w:rPr>
          <w:rFonts w:ascii="Museo Sans 100" w:hAnsi="Museo Sans 100"/>
          <w:b/>
          <w:sz w:val="60"/>
          <w:szCs w:val="60"/>
          <w:lang w:val="es-ES"/>
        </w:rPr>
      </w:pPr>
      <w:r w:rsidRPr="00A07FED">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A07FED" w:rsidRDefault="00A07FED"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FB05AA">
        <w:rPr>
          <w:rFonts w:eastAsia="Calibri"/>
          <w:sz w:val="22"/>
          <w:szCs w:val="22"/>
          <w:lang w:val="es-SV"/>
        </w:rPr>
        <w:t>las nueve</w:t>
      </w:r>
      <w:r w:rsidR="00274E44">
        <w:rPr>
          <w:rFonts w:eastAsia="Calibri"/>
          <w:sz w:val="22"/>
          <w:szCs w:val="22"/>
          <w:lang w:val="es-SV"/>
        </w:rPr>
        <w:t xml:space="preserve"> horas</w:t>
      </w:r>
      <w:r w:rsidR="003676E1">
        <w:rPr>
          <w:rFonts w:eastAsia="Calibri"/>
          <w:sz w:val="22"/>
          <w:szCs w:val="22"/>
          <w:lang w:val="es-SV"/>
        </w:rPr>
        <w:t xml:space="preserve"> </w:t>
      </w:r>
      <w:r w:rsidR="00FB05AA">
        <w:rPr>
          <w:rFonts w:eastAsia="Calibri"/>
          <w:sz w:val="22"/>
          <w:szCs w:val="22"/>
          <w:lang w:val="es-SV"/>
        </w:rPr>
        <w:t xml:space="preserve">y treinta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324D9">
        <w:rPr>
          <w:rFonts w:eastAsia="Calibri"/>
          <w:sz w:val="22"/>
          <w:szCs w:val="22"/>
          <w:lang w:val="es-SV"/>
        </w:rPr>
        <w:t>veintidós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62362E">
        <w:rPr>
          <w:rFonts w:eastAsia="Calibri"/>
          <w:sz w:val="22"/>
          <w:szCs w:val="22"/>
          <w:lang w:val="es-SV"/>
        </w:rPr>
        <w:t>veintidós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476D38">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62362E">
        <w:rPr>
          <w:sz w:val="22"/>
          <w:szCs w:val="22"/>
          <w:lang w:val="es-ES"/>
        </w:rPr>
        <w:t xml:space="preserve"> simple y certificada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476D38">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a veintidós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476D38">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2362E">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07FE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03CEF" w:rsidP="00A9042C">
                          <w:pPr>
                            <w:jc w:val="center"/>
                            <w:rPr>
                              <w:lang w:val="es-SV"/>
                            </w:rPr>
                          </w:pPr>
                          <w:r>
                            <w:rPr>
                              <w:lang w:val="es-SV"/>
                            </w:rPr>
                            <w:t>244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03CEF" w:rsidP="00A9042C">
                    <w:pPr>
                      <w:jc w:val="center"/>
                      <w:rPr>
                        <w:lang w:val="es-SV"/>
                      </w:rPr>
                    </w:pPr>
                    <w:r>
                      <w:rPr>
                        <w:lang w:val="es-SV"/>
                      </w:rPr>
                      <w:t>244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ED" w:rsidRDefault="00A07FED">
    <w:pPr>
      <w:pStyle w:val="Encabezado"/>
    </w:pPr>
    <w:r w:rsidRPr="00A07FED">
      <w:rPr>
        <w:noProof/>
        <w:lang w:val="es-SV" w:eastAsia="es-SV"/>
      </w:rPr>
      <w:drawing>
        <wp:anchor distT="0" distB="0" distL="114300" distR="114300" simplePos="0" relativeHeight="251660800" behindDoc="0" locked="0" layoutInCell="1" allowOverlap="1" wp14:anchorId="396F7D59" wp14:editId="0528967A">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38"/>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C7F90"/>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07FED"/>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21835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E685-9CD2-4EE2-85A9-2855DCFE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2798</TotalTime>
  <Pages>3</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273</cp:revision>
  <cp:lastPrinted>2021-04-22T16:03:00Z</cp:lastPrinted>
  <dcterms:created xsi:type="dcterms:W3CDTF">2020-10-01T19:41:00Z</dcterms:created>
  <dcterms:modified xsi:type="dcterms:W3CDTF">2021-05-06T20:59:00Z</dcterms:modified>
</cp:coreProperties>
</file>