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1A6BF7" w:rsidRPr="00BB4B4F" w:rsidRDefault="001A6BF7" w:rsidP="001A6BF7">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1A6BF7" w:rsidRPr="00BB4B4F" w:rsidRDefault="001A6BF7" w:rsidP="001A6BF7">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1A6BF7" w:rsidRPr="00BB4B4F" w:rsidRDefault="001A6BF7" w:rsidP="001A6BF7">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1A6BF7" w:rsidRPr="00BB4B4F" w:rsidRDefault="001A6BF7" w:rsidP="001A6BF7">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1A6BF7" w:rsidRPr="00BB4B4F" w:rsidRDefault="001A6BF7" w:rsidP="001A6BF7">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1A6BF7" w:rsidRPr="00BB4B4F" w:rsidRDefault="001A6BF7" w:rsidP="001A6BF7">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870B85" w:rsidRDefault="001A6BF7" w:rsidP="001A6BF7">
      <w:pPr>
        <w:spacing w:after="0" w:line="240" w:lineRule="auto"/>
        <w:jc w:val="center"/>
        <w:rPr>
          <w:rFonts w:ascii="Museo Sans 100" w:hAnsi="Museo Sans 100"/>
          <w:b/>
          <w:sz w:val="60"/>
          <w:szCs w:val="60"/>
          <w:lang w:val="es-ES"/>
        </w:rPr>
      </w:pPr>
      <w:r w:rsidRPr="00BB4B4F">
        <w:rPr>
          <w:rFonts w:ascii="Museo Sans 100" w:hAnsi="Museo Sans 100"/>
          <w:b/>
          <w:sz w:val="60"/>
          <w:szCs w:val="60"/>
          <w:lang w:val="es-ES"/>
        </w:rPr>
        <w:t>Personales</w:t>
      </w:r>
    </w:p>
    <w:p w:rsidR="001A6BF7" w:rsidRDefault="001A6BF7" w:rsidP="001A6BF7">
      <w:pPr>
        <w:spacing w:after="0" w:line="240" w:lineRule="auto"/>
        <w:jc w:val="center"/>
        <w:rPr>
          <w:rFonts w:ascii="Museo Sans 100" w:hAnsi="Museo Sans 100"/>
          <w:b/>
          <w:sz w:val="60"/>
          <w:szCs w:val="60"/>
          <w:lang w:val="es-ES"/>
        </w:rPr>
      </w:pPr>
    </w:p>
    <w:p w:rsidR="001A6BF7" w:rsidRDefault="001A6BF7" w:rsidP="001A6BF7">
      <w:pPr>
        <w:spacing w:after="0" w:line="240" w:lineRule="auto"/>
        <w:jc w:val="center"/>
        <w:rPr>
          <w:rFonts w:ascii="Museo Sans 100" w:hAnsi="Museo Sans 100"/>
          <w:b/>
          <w:sz w:val="60"/>
          <w:szCs w:val="60"/>
          <w:lang w:val="es-ES"/>
        </w:rPr>
      </w:pPr>
    </w:p>
    <w:p w:rsidR="001A6BF7" w:rsidRDefault="001A6BF7" w:rsidP="001A6BF7">
      <w:pPr>
        <w:spacing w:after="0" w:line="240" w:lineRule="auto"/>
        <w:jc w:val="center"/>
        <w:rPr>
          <w:rFonts w:ascii="Museo Sans 100" w:hAnsi="Museo Sans 100"/>
          <w:b/>
          <w:sz w:val="60"/>
          <w:szCs w:val="60"/>
          <w:lang w:val="es-ES"/>
        </w:rPr>
      </w:pPr>
    </w:p>
    <w:p w:rsidR="001A6BF7" w:rsidRDefault="001A6BF7" w:rsidP="001A6BF7">
      <w:pPr>
        <w:spacing w:after="0" w:line="240" w:lineRule="auto"/>
        <w:jc w:val="center"/>
        <w:rPr>
          <w:rFonts w:ascii="Museo Sans 100" w:hAnsi="Museo Sans 100"/>
          <w:b/>
          <w:sz w:val="60"/>
          <w:szCs w:val="60"/>
          <w:lang w:val="es-ES"/>
        </w:rPr>
      </w:pPr>
    </w:p>
    <w:p w:rsidR="001A6BF7" w:rsidRDefault="001A6BF7" w:rsidP="001A6BF7">
      <w:pPr>
        <w:spacing w:after="0" w:line="240" w:lineRule="auto"/>
        <w:jc w:val="center"/>
        <w:rPr>
          <w:rFonts w:ascii="Museo Sans 100" w:hAnsi="Museo Sans 100"/>
          <w:b/>
          <w:sz w:val="60"/>
          <w:szCs w:val="60"/>
          <w:lang w:val="es-ES"/>
        </w:rPr>
      </w:pPr>
    </w:p>
    <w:p w:rsidR="001A6BF7" w:rsidRDefault="001A6BF7" w:rsidP="001A6BF7">
      <w:pPr>
        <w:spacing w:after="0" w:line="240" w:lineRule="auto"/>
        <w:jc w:val="center"/>
        <w:rPr>
          <w:rFonts w:eastAsia="Times New Roman" w:cs="Calibri"/>
          <w:sz w:val="15"/>
          <w:szCs w:val="15"/>
          <w:lang w:val="es-SV"/>
        </w:rPr>
      </w:pPr>
    </w:p>
    <w:p w:rsidR="001A6BF7" w:rsidRDefault="001A6BF7" w:rsidP="00B46E0B">
      <w:pPr>
        <w:spacing w:after="0" w:line="240" w:lineRule="auto"/>
        <w:jc w:val="both"/>
        <w:rPr>
          <w:rFonts w:eastAsia="Times New Roman" w:cs="Calibri"/>
          <w:sz w:val="15"/>
          <w:szCs w:val="15"/>
          <w:lang w:val="es-SV"/>
        </w:rPr>
      </w:pPr>
    </w:p>
    <w:p w:rsidR="00081062" w:rsidRDefault="00081062"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lastRenderedPageBreak/>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5E4069">
        <w:rPr>
          <w:rFonts w:eastAsia="Calibri"/>
          <w:sz w:val="22"/>
          <w:szCs w:val="22"/>
          <w:lang w:val="es-SV"/>
        </w:rPr>
        <w:t xml:space="preserve">las </w:t>
      </w:r>
      <w:r w:rsidR="008F021B">
        <w:rPr>
          <w:rFonts w:eastAsia="Calibri"/>
          <w:sz w:val="22"/>
          <w:szCs w:val="22"/>
          <w:lang w:val="es-SV"/>
        </w:rPr>
        <w:t>ocho</w:t>
      </w:r>
      <w:r w:rsidR="00DB52CB">
        <w:rPr>
          <w:rFonts w:eastAsia="Calibri"/>
          <w:sz w:val="22"/>
          <w:szCs w:val="22"/>
          <w:lang w:val="es-SV"/>
        </w:rPr>
        <w:t xml:space="preserve"> horas </w:t>
      </w:r>
      <w:r w:rsidR="005A3900">
        <w:rPr>
          <w:rFonts w:eastAsia="Calibri"/>
          <w:sz w:val="22"/>
          <w:szCs w:val="22"/>
          <w:lang w:val="es-SV"/>
        </w:rPr>
        <w:t xml:space="preserve">del </w:t>
      </w:r>
      <w:r w:rsidR="00E50A85">
        <w:rPr>
          <w:rFonts w:eastAsia="Calibri"/>
          <w:sz w:val="22"/>
          <w:szCs w:val="22"/>
          <w:lang w:val="es-SV"/>
        </w:rPr>
        <w:t>día</w:t>
      </w:r>
      <w:r w:rsidR="005E4069">
        <w:rPr>
          <w:rFonts w:eastAsia="Calibri"/>
          <w:sz w:val="22"/>
          <w:szCs w:val="22"/>
          <w:lang w:val="es-SV"/>
        </w:rPr>
        <w:t xml:space="preserve"> </w:t>
      </w:r>
      <w:r w:rsidR="008F021B">
        <w:rPr>
          <w:rFonts w:eastAsia="Calibri"/>
          <w:sz w:val="22"/>
          <w:szCs w:val="22"/>
          <w:lang w:val="es-SV"/>
        </w:rPr>
        <w:t>treinta y uno</w:t>
      </w:r>
      <w:bookmarkStart w:id="0" w:name="_GoBack"/>
      <w:bookmarkEnd w:id="0"/>
      <w:r w:rsidR="00333FA5">
        <w:rPr>
          <w:rFonts w:eastAsia="Calibri"/>
          <w:sz w:val="22"/>
          <w:szCs w:val="22"/>
          <w:lang w:val="es-SV"/>
        </w:rPr>
        <w:t xml:space="preserve"> </w:t>
      </w:r>
      <w:r w:rsidR="00821032">
        <w:rPr>
          <w:rFonts w:eastAsia="Calibri"/>
          <w:sz w:val="22"/>
          <w:szCs w:val="22"/>
          <w:lang w:val="es-SV"/>
        </w:rPr>
        <w:t xml:space="preserve">de mayo </w:t>
      </w:r>
      <w:r w:rsidR="005A3900">
        <w:rPr>
          <w:rFonts w:eastAsia="Calibri"/>
          <w:sz w:val="22"/>
          <w:szCs w:val="22"/>
          <w:lang w:val="es-SV"/>
        </w:rPr>
        <w:t xml:space="preserve">de </w:t>
      </w:r>
      <w:r w:rsidR="0057670F">
        <w:rPr>
          <w:rFonts w:eastAsia="Calibri"/>
          <w:sz w:val="22"/>
          <w:szCs w:val="22"/>
          <w:lang w:val="es-SV"/>
        </w:rPr>
        <w:t>dos mil veintiuno</w:t>
      </w:r>
      <w:r w:rsidR="005A3900">
        <w:rPr>
          <w:rFonts w:eastAsia="Calibri"/>
          <w:sz w:val="22"/>
          <w:szCs w:val="22"/>
          <w:lang w:val="es-SV"/>
        </w:rPr>
        <w:t>.</w:t>
      </w:r>
    </w:p>
    <w:p w:rsidR="00323DAA" w:rsidRDefault="005453FD" w:rsidP="00323DAA">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323DAA" w:rsidRDefault="00DD6124" w:rsidP="00323DAA">
      <w:pPr>
        <w:pStyle w:val="Prrafodelista"/>
        <w:numPr>
          <w:ilvl w:val="0"/>
          <w:numId w:val="1"/>
        </w:numPr>
        <w:tabs>
          <w:tab w:val="left" w:pos="7929"/>
          <w:tab w:val="right" w:pos="9360"/>
        </w:tabs>
        <w:jc w:val="both"/>
        <w:rPr>
          <w:rFonts w:eastAsia="Times New Roman"/>
          <w:sz w:val="22"/>
          <w:szCs w:val="22"/>
          <w:lang w:val="es-ES"/>
        </w:rPr>
      </w:pPr>
      <w:r w:rsidRPr="00323DAA">
        <w:rPr>
          <w:rFonts w:eastAsia="Calibri"/>
          <w:sz w:val="22"/>
          <w:szCs w:val="22"/>
          <w:lang w:val="es-SV"/>
        </w:rPr>
        <w:t xml:space="preserve">El día </w:t>
      </w:r>
      <w:r w:rsidR="00DB52CB">
        <w:rPr>
          <w:rFonts w:eastAsia="Calibri"/>
          <w:sz w:val="22"/>
          <w:szCs w:val="22"/>
          <w:lang w:val="es-SV"/>
        </w:rPr>
        <w:t>veintisiete</w:t>
      </w:r>
      <w:r w:rsidR="006378C4" w:rsidRPr="00323DAA">
        <w:rPr>
          <w:rFonts w:eastAsia="Calibri"/>
          <w:sz w:val="22"/>
          <w:szCs w:val="22"/>
          <w:lang w:val="es-SV"/>
        </w:rPr>
        <w:t xml:space="preserve"> </w:t>
      </w:r>
      <w:r w:rsidR="00821032" w:rsidRPr="00323DAA">
        <w:rPr>
          <w:rFonts w:eastAsia="Calibri"/>
          <w:sz w:val="22"/>
          <w:szCs w:val="22"/>
          <w:lang w:val="es-SV"/>
        </w:rPr>
        <w:t>de mayo</w:t>
      </w:r>
      <w:r w:rsidR="00BB651E" w:rsidRPr="00323DAA">
        <w:rPr>
          <w:rFonts w:eastAsia="Calibri"/>
          <w:sz w:val="22"/>
          <w:szCs w:val="22"/>
          <w:lang w:val="es-SV"/>
        </w:rPr>
        <w:t xml:space="preserve"> del</w:t>
      </w:r>
      <w:r w:rsidR="00B46E0B" w:rsidRPr="00323DAA">
        <w:rPr>
          <w:rFonts w:eastAsia="Calibri"/>
          <w:sz w:val="22"/>
          <w:szCs w:val="22"/>
          <w:lang w:val="es-SV"/>
        </w:rPr>
        <w:t xml:space="preserve"> presente año</w:t>
      </w:r>
      <w:r w:rsidR="00786B05" w:rsidRPr="00323DAA">
        <w:rPr>
          <w:rFonts w:eastAsia="Calibri"/>
          <w:sz w:val="22"/>
          <w:szCs w:val="22"/>
          <w:lang w:val="es-SV"/>
        </w:rPr>
        <w:t>,</w:t>
      </w:r>
      <w:r w:rsidR="00B46E0B" w:rsidRPr="00323DAA">
        <w:rPr>
          <w:rFonts w:eastAsia="Calibri"/>
          <w:sz w:val="22"/>
          <w:szCs w:val="22"/>
          <w:lang w:val="es-SV"/>
        </w:rPr>
        <w:t xml:space="preserve"> se recibió solicitud de información</w:t>
      </w:r>
      <w:r w:rsidR="002E7654" w:rsidRPr="00323DAA">
        <w:rPr>
          <w:rFonts w:eastAsia="Calibri"/>
          <w:sz w:val="22"/>
          <w:szCs w:val="22"/>
          <w:lang w:val="es-SV"/>
        </w:rPr>
        <w:t xml:space="preserve"> de datos personales</w:t>
      </w:r>
      <w:r w:rsidR="00707975" w:rsidRPr="00323DAA">
        <w:rPr>
          <w:rFonts w:eastAsia="Calibri"/>
          <w:sz w:val="22"/>
          <w:szCs w:val="22"/>
          <w:lang w:val="es-SV"/>
        </w:rPr>
        <w:t xml:space="preserve"> </w:t>
      </w:r>
      <w:r w:rsidR="00B46E0B" w:rsidRPr="00323DAA">
        <w:rPr>
          <w:rFonts w:eastAsia="Calibri"/>
          <w:sz w:val="22"/>
          <w:szCs w:val="22"/>
          <w:lang w:val="es-SV"/>
        </w:rPr>
        <w:t xml:space="preserve">por parte </w:t>
      </w:r>
      <w:r w:rsidR="00C076AC" w:rsidRPr="00323DAA">
        <w:rPr>
          <w:rFonts w:eastAsia="Calibri"/>
          <w:sz w:val="22"/>
          <w:szCs w:val="22"/>
          <w:lang w:val="es-SV"/>
        </w:rPr>
        <w:t xml:space="preserve">del </w:t>
      </w:r>
      <w:r w:rsidR="005E4069">
        <w:rPr>
          <w:rFonts w:eastAsia="Calibri"/>
          <w:sz w:val="22"/>
          <w:szCs w:val="22"/>
          <w:lang w:val="es-SV"/>
        </w:rPr>
        <w:t xml:space="preserve">señor </w:t>
      </w:r>
      <w:r w:rsidR="001A6BF7">
        <w:rPr>
          <w:sz w:val="22"/>
          <w:szCs w:val="22"/>
          <w:lang w:val="es-SV"/>
        </w:rPr>
        <w:t>José XXXXXXXXXXXXXXXXXXXX</w:t>
      </w:r>
      <w:r w:rsidR="00351FFC" w:rsidRPr="00323DAA">
        <w:rPr>
          <w:rFonts w:eastAsia="Calibri"/>
          <w:sz w:val="22"/>
          <w:szCs w:val="22"/>
          <w:lang w:val="es-SV"/>
        </w:rPr>
        <w:t>, quien</w:t>
      </w:r>
      <w:r w:rsidR="00B46E0B" w:rsidRPr="00323DAA">
        <w:rPr>
          <w:rFonts w:eastAsia="Calibri"/>
          <w:sz w:val="22"/>
          <w:szCs w:val="22"/>
          <w:lang w:val="es-SV"/>
        </w:rPr>
        <w:t xml:space="preserve"> </w:t>
      </w:r>
      <w:r w:rsidR="00922EF8" w:rsidRPr="00323DAA">
        <w:rPr>
          <w:sz w:val="22"/>
          <w:szCs w:val="22"/>
          <w:lang w:val="es-SV"/>
        </w:rPr>
        <w:t>solicita</w:t>
      </w:r>
      <w:r w:rsidR="00423B3D" w:rsidRPr="00323DAA">
        <w:rPr>
          <w:sz w:val="22"/>
          <w:szCs w:val="22"/>
          <w:lang w:val="es-SV"/>
        </w:rPr>
        <w:t>:</w:t>
      </w:r>
      <w:r w:rsidR="00475916" w:rsidRPr="00323DAA">
        <w:rPr>
          <w:sz w:val="22"/>
          <w:szCs w:val="22"/>
          <w:lang w:val="es-ES"/>
        </w:rPr>
        <w:t xml:space="preserve"> </w:t>
      </w:r>
      <w:r w:rsidR="008649A0" w:rsidRPr="00323DAA">
        <w:rPr>
          <w:sz w:val="22"/>
          <w:szCs w:val="22"/>
          <w:lang w:val="es-ES"/>
        </w:rPr>
        <w:t>Constancia</w:t>
      </w:r>
      <w:r w:rsidR="005E4069">
        <w:rPr>
          <w:sz w:val="22"/>
          <w:szCs w:val="22"/>
          <w:lang w:val="es-ES"/>
        </w:rPr>
        <w:t xml:space="preserve"> de Apoyo Productivo</w:t>
      </w:r>
      <w:r w:rsidR="00347311" w:rsidRPr="00323DAA">
        <w:rPr>
          <w:sz w:val="22"/>
          <w:szCs w:val="22"/>
          <w:lang w:val="es-ES"/>
        </w:rPr>
        <w:t>.</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8814DD">
      <w:pPr>
        <w:numPr>
          <w:ilvl w:val="0"/>
          <w:numId w:val="1"/>
        </w:numPr>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475916">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D55A6">
        <w:rPr>
          <w:rFonts w:eastAsia="Calibri"/>
          <w:sz w:val="22"/>
          <w:szCs w:val="22"/>
          <w:lang w:val="es-SV"/>
        </w:rPr>
        <w:t xml:space="preserve">el </w:t>
      </w:r>
      <w:r w:rsidR="002A7F28">
        <w:rPr>
          <w:rFonts w:eastAsia="Calibri"/>
          <w:sz w:val="22"/>
          <w:szCs w:val="22"/>
          <w:lang w:val="es-SV"/>
        </w:rPr>
        <w:t>señor</w:t>
      </w:r>
      <w:r w:rsidR="005E4069">
        <w:rPr>
          <w:sz w:val="22"/>
          <w:szCs w:val="22"/>
          <w:lang w:val="es-SV"/>
        </w:rPr>
        <w:t xml:space="preserve">: </w:t>
      </w:r>
      <w:r w:rsidR="001A6BF7">
        <w:rPr>
          <w:sz w:val="22"/>
          <w:szCs w:val="22"/>
          <w:lang w:val="es-SV"/>
        </w:rPr>
        <w:t>XXXXXXXXXXXXXXXXXXXX</w:t>
      </w:r>
      <w:r w:rsidR="000D71BA" w:rsidRPr="00D77E90">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DD6124">
        <w:rPr>
          <w:rFonts w:eastAsia="Calibri"/>
          <w:sz w:val="22"/>
          <w:szCs w:val="22"/>
          <w:lang w:val="es-SV"/>
        </w:rPr>
        <w:t xml:space="preserve">a </w:t>
      </w:r>
      <w:r w:rsidR="00DB52CB">
        <w:rPr>
          <w:rFonts w:eastAsia="Calibri"/>
          <w:sz w:val="22"/>
          <w:szCs w:val="22"/>
          <w:lang w:val="es-SV"/>
        </w:rPr>
        <w:t>veintisiete</w:t>
      </w:r>
      <w:r w:rsidR="00A82C66">
        <w:rPr>
          <w:rFonts w:eastAsia="Calibri"/>
          <w:sz w:val="22"/>
          <w:szCs w:val="22"/>
          <w:lang w:val="es-SV"/>
        </w:rPr>
        <w:t xml:space="preserve"> </w:t>
      </w:r>
      <w:r w:rsidR="00821032">
        <w:rPr>
          <w:rFonts w:eastAsia="Calibri"/>
          <w:sz w:val="22"/>
          <w:szCs w:val="22"/>
          <w:lang w:val="es-SV"/>
        </w:rPr>
        <w:t xml:space="preserve">de mayo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475916">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D77E90">
        <w:rPr>
          <w:rFonts w:eastAsia="Calibri"/>
          <w:sz w:val="22"/>
          <w:szCs w:val="22"/>
          <w:lang w:val="es-SV"/>
        </w:rPr>
        <w:t>señor</w:t>
      </w:r>
      <w:r w:rsidR="00DB52CB">
        <w:rPr>
          <w:rFonts w:eastAsia="Calibri"/>
          <w:sz w:val="22"/>
          <w:szCs w:val="22"/>
          <w:lang w:val="es-SV"/>
        </w:rPr>
        <w:t xml:space="preserve"> </w:t>
      </w:r>
      <w:r w:rsidR="001A6BF7">
        <w:rPr>
          <w:sz w:val="22"/>
          <w:szCs w:val="22"/>
          <w:lang w:val="es-SV"/>
        </w:rPr>
        <w:t>XXXXXXXXXXXXXXXXXXXX</w:t>
      </w:r>
      <w:r w:rsidR="00C95240" w:rsidRPr="00D77E90">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DB52CB">
        <w:rPr>
          <w:rFonts w:eastAsia="Calibri"/>
          <w:sz w:val="22"/>
          <w:szCs w:val="22"/>
          <w:lang w:val="es-SV"/>
        </w:rPr>
        <w:t xml:space="preserve">no </w:t>
      </w:r>
      <w:r w:rsidR="00A76C05">
        <w:rPr>
          <w:rFonts w:eastAsia="Calibri"/>
          <w:sz w:val="22"/>
          <w:szCs w:val="22"/>
          <w:lang w:val="es-SV"/>
        </w:rPr>
        <w:t>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3B05BF" w:rsidRDefault="003B05BF" w:rsidP="001245B8">
      <w:pPr>
        <w:jc w:val="center"/>
        <w:rPr>
          <w:rFonts w:eastAsia="Calibri"/>
          <w:b/>
          <w:sz w:val="22"/>
          <w:szCs w:val="22"/>
          <w:lang w:val="es-SV"/>
        </w:rPr>
      </w:pPr>
    </w:p>
    <w:p w:rsidR="003B05BF" w:rsidRDefault="003B05BF"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DB52CB" w:rsidRDefault="00DB52CB" w:rsidP="001245B8">
      <w:pPr>
        <w:jc w:val="center"/>
        <w:rPr>
          <w:rFonts w:eastAsia="Calibri"/>
          <w:b/>
          <w:sz w:val="22"/>
          <w:szCs w:val="22"/>
          <w:lang w:val="es-SV"/>
        </w:rPr>
      </w:pPr>
    </w:p>
    <w:sectPr w:rsidR="00DB52CB" w:rsidSect="001A6BF7">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5E4069" w:rsidP="00A9042C">
                          <w:pPr>
                            <w:jc w:val="center"/>
                            <w:rPr>
                              <w:lang w:val="es-SV"/>
                            </w:rPr>
                          </w:pPr>
                          <w:r>
                            <w:rPr>
                              <w:lang w:val="es-SV"/>
                            </w:rPr>
                            <w:t>371</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5E4069" w:rsidP="00A9042C">
                    <w:pPr>
                      <w:jc w:val="center"/>
                      <w:rPr>
                        <w:lang w:val="es-SV"/>
                      </w:rPr>
                    </w:pPr>
                    <w:r>
                      <w:rPr>
                        <w:lang w:val="es-SV"/>
                      </w:rPr>
                      <w:t>371</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BF7" w:rsidRDefault="001A6BF7">
    <w:pPr>
      <w:pStyle w:val="Encabezado"/>
    </w:pPr>
    <w:r w:rsidRPr="00FC2486">
      <w:rPr>
        <w:noProof/>
        <w:lang w:val="es-SV" w:eastAsia="es-SV"/>
      </w:rPr>
      <w:drawing>
        <wp:anchor distT="0" distB="0" distL="114300" distR="114300" simplePos="0" relativeHeight="251660800" behindDoc="0" locked="0" layoutInCell="1" allowOverlap="1" wp14:anchorId="396904E0" wp14:editId="0CECE031">
          <wp:simplePos x="0" y="0"/>
          <wp:positionH relativeFrom="margin">
            <wp:align>center</wp:align>
          </wp:positionH>
          <wp:positionV relativeFrom="paragraph">
            <wp:posOffset>95250</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0D0CE83C"/>
    <w:lvl w:ilvl="0" w:tplc="E03AB49E">
      <w:start w:val="1"/>
      <w:numFmt w:val="decimal"/>
      <w:lvlText w:val="%1."/>
      <w:lvlJc w:val="left"/>
      <w:pPr>
        <w:ind w:left="360" w:hanging="360"/>
      </w:pPr>
      <w:rPr>
        <w:rFonts w:ascii="Arial" w:eastAsia="Calibri" w:hAnsi="Arial" w:cs="Arial"/>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37DA6"/>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6BF7"/>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275"/>
    <w:rsid w:val="000D3616"/>
    <w:rsid w:val="000D71BA"/>
    <w:rsid w:val="000D79D1"/>
    <w:rsid w:val="000E2846"/>
    <w:rsid w:val="000E6A04"/>
    <w:rsid w:val="000F0F04"/>
    <w:rsid w:val="000F22A5"/>
    <w:rsid w:val="000F34F9"/>
    <w:rsid w:val="000F5A9C"/>
    <w:rsid w:val="000F5E02"/>
    <w:rsid w:val="000F79D3"/>
    <w:rsid w:val="00105653"/>
    <w:rsid w:val="00106157"/>
    <w:rsid w:val="001064E5"/>
    <w:rsid w:val="001072A6"/>
    <w:rsid w:val="00112BBD"/>
    <w:rsid w:val="0011382A"/>
    <w:rsid w:val="00113B81"/>
    <w:rsid w:val="0011421F"/>
    <w:rsid w:val="00115510"/>
    <w:rsid w:val="00121E4C"/>
    <w:rsid w:val="00122165"/>
    <w:rsid w:val="00122876"/>
    <w:rsid w:val="001245B8"/>
    <w:rsid w:val="00130105"/>
    <w:rsid w:val="00131E90"/>
    <w:rsid w:val="001325C1"/>
    <w:rsid w:val="00135B5F"/>
    <w:rsid w:val="0013642F"/>
    <w:rsid w:val="00137532"/>
    <w:rsid w:val="001408D1"/>
    <w:rsid w:val="00140D14"/>
    <w:rsid w:val="00141FA3"/>
    <w:rsid w:val="00144EE9"/>
    <w:rsid w:val="00151917"/>
    <w:rsid w:val="00154EC2"/>
    <w:rsid w:val="00155308"/>
    <w:rsid w:val="0016159A"/>
    <w:rsid w:val="001645EF"/>
    <w:rsid w:val="00165C6A"/>
    <w:rsid w:val="00170A13"/>
    <w:rsid w:val="001713DE"/>
    <w:rsid w:val="001716EB"/>
    <w:rsid w:val="00172306"/>
    <w:rsid w:val="00172957"/>
    <w:rsid w:val="001739C0"/>
    <w:rsid w:val="00174AAA"/>
    <w:rsid w:val="00175C4C"/>
    <w:rsid w:val="0018307C"/>
    <w:rsid w:val="001840B8"/>
    <w:rsid w:val="00184C6B"/>
    <w:rsid w:val="00185289"/>
    <w:rsid w:val="00186C82"/>
    <w:rsid w:val="00190DEF"/>
    <w:rsid w:val="00193EF9"/>
    <w:rsid w:val="00196A9B"/>
    <w:rsid w:val="00197BFB"/>
    <w:rsid w:val="001A1F04"/>
    <w:rsid w:val="001A5283"/>
    <w:rsid w:val="001A6BF7"/>
    <w:rsid w:val="001B150F"/>
    <w:rsid w:val="001B1F65"/>
    <w:rsid w:val="001B352B"/>
    <w:rsid w:val="001B3866"/>
    <w:rsid w:val="001B3CA5"/>
    <w:rsid w:val="001B41DA"/>
    <w:rsid w:val="001B4337"/>
    <w:rsid w:val="001C0786"/>
    <w:rsid w:val="001C1D84"/>
    <w:rsid w:val="001C30CD"/>
    <w:rsid w:val="001C756C"/>
    <w:rsid w:val="001C795D"/>
    <w:rsid w:val="001D0B80"/>
    <w:rsid w:val="001D1006"/>
    <w:rsid w:val="001D353B"/>
    <w:rsid w:val="001D726E"/>
    <w:rsid w:val="001E2AA4"/>
    <w:rsid w:val="001E2D7A"/>
    <w:rsid w:val="001E442B"/>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1878"/>
    <w:rsid w:val="0021249E"/>
    <w:rsid w:val="0021286A"/>
    <w:rsid w:val="00213061"/>
    <w:rsid w:val="002147E6"/>
    <w:rsid w:val="00214EE5"/>
    <w:rsid w:val="00216C26"/>
    <w:rsid w:val="00217F8D"/>
    <w:rsid w:val="00220113"/>
    <w:rsid w:val="00220EFC"/>
    <w:rsid w:val="002214E5"/>
    <w:rsid w:val="002223CF"/>
    <w:rsid w:val="002244BF"/>
    <w:rsid w:val="00224CB4"/>
    <w:rsid w:val="00225DB7"/>
    <w:rsid w:val="00226909"/>
    <w:rsid w:val="00230E12"/>
    <w:rsid w:val="00231568"/>
    <w:rsid w:val="00233B75"/>
    <w:rsid w:val="0023662D"/>
    <w:rsid w:val="0023700F"/>
    <w:rsid w:val="0024175D"/>
    <w:rsid w:val="002500E1"/>
    <w:rsid w:val="00253CCE"/>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2435"/>
    <w:rsid w:val="002C6337"/>
    <w:rsid w:val="002E0BFF"/>
    <w:rsid w:val="002E0F82"/>
    <w:rsid w:val="002E15D1"/>
    <w:rsid w:val="002E40F4"/>
    <w:rsid w:val="002E534F"/>
    <w:rsid w:val="002E5429"/>
    <w:rsid w:val="002E732C"/>
    <w:rsid w:val="002E7654"/>
    <w:rsid w:val="002F193E"/>
    <w:rsid w:val="002F1D0F"/>
    <w:rsid w:val="002F207E"/>
    <w:rsid w:val="002F225A"/>
    <w:rsid w:val="002F43E1"/>
    <w:rsid w:val="002F7542"/>
    <w:rsid w:val="00300881"/>
    <w:rsid w:val="0030540D"/>
    <w:rsid w:val="00306BF4"/>
    <w:rsid w:val="00307196"/>
    <w:rsid w:val="00311092"/>
    <w:rsid w:val="00314A8B"/>
    <w:rsid w:val="003151D2"/>
    <w:rsid w:val="00316409"/>
    <w:rsid w:val="00322F52"/>
    <w:rsid w:val="00323DAA"/>
    <w:rsid w:val="0033122C"/>
    <w:rsid w:val="00333FA5"/>
    <w:rsid w:val="00334BAA"/>
    <w:rsid w:val="0034096C"/>
    <w:rsid w:val="003418C5"/>
    <w:rsid w:val="00342ECA"/>
    <w:rsid w:val="00343C66"/>
    <w:rsid w:val="00346EDA"/>
    <w:rsid w:val="00347108"/>
    <w:rsid w:val="00347311"/>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05BF"/>
    <w:rsid w:val="003B28A0"/>
    <w:rsid w:val="003B3F2F"/>
    <w:rsid w:val="003B4227"/>
    <w:rsid w:val="003B4B0A"/>
    <w:rsid w:val="003B5140"/>
    <w:rsid w:val="003B59FF"/>
    <w:rsid w:val="003B6F30"/>
    <w:rsid w:val="003B7DCE"/>
    <w:rsid w:val="003C22D0"/>
    <w:rsid w:val="003C2556"/>
    <w:rsid w:val="003C2FB2"/>
    <w:rsid w:val="003C58D0"/>
    <w:rsid w:val="003C7261"/>
    <w:rsid w:val="003C7A34"/>
    <w:rsid w:val="003C7B21"/>
    <w:rsid w:val="003D0CC9"/>
    <w:rsid w:val="003D19AC"/>
    <w:rsid w:val="003D2690"/>
    <w:rsid w:val="003D62B3"/>
    <w:rsid w:val="003E0270"/>
    <w:rsid w:val="003E1A92"/>
    <w:rsid w:val="003E22B5"/>
    <w:rsid w:val="003E6B32"/>
    <w:rsid w:val="003F0095"/>
    <w:rsid w:val="003F385B"/>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5916"/>
    <w:rsid w:val="00476DEE"/>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4A29"/>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4E43"/>
    <w:rsid w:val="00505AF2"/>
    <w:rsid w:val="005069B3"/>
    <w:rsid w:val="00507385"/>
    <w:rsid w:val="00510274"/>
    <w:rsid w:val="005110C8"/>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2DA7"/>
    <w:rsid w:val="005349BD"/>
    <w:rsid w:val="005366B0"/>
    <w:rsid w:val="0053778B"/>
    <w:rsid w:val="005453FD"/>
    <w:rsid w:val="005505E7"/>
    <w:rsid w:val="00552CDF"/>
    <w:rsid w:val="005564C2"/>
    <w:rsid w:val="005603C4"/>
    <w:rsid w:val="005604EB"/>
    <w:rsid w:val="00561C39"/>
    <w:rsid w:val="00562587"/>
    <w:rsid w:val="00563ED0"/>
    <w:rsid w:val="00566A87"/>
    <w:rsid w:val="00566DAA"/>
    <w:rsid w:val="005676B8"/>
    <w:rsid w:val="00571C74"/>
    <w:rsid w:val="005739CE"/>
    <w:rsid w:val="0057670F"/>
    <w:rsid w:val="00581B41"/>
    <w:rsid w:val="00581B47"/>
    <w:rsid w:val="00582A21"/>
    <w:rsid w:val="00585432"/>
    <w:rsid w:val="00585E7A"/>
    <w:rsid w:val="00586042"/>
    <w:rsid w:val="00590BC0"/>
    <w:rsid w:val="00590DFA"/>
    <w:rsid w:val="00590F3A"/>
    <w:rsid w:val="005915E9"/>
    <w:rsid w:val="005916C0"/>
    <w:rsid w:val="00591D0C"/>
    <w:rsid w:val="00593071"/>
    <w:rsid w:val="005936B9"/>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4069"/>
    <w:rsid w:val="005E51FE"/>
    <w:rsid w:val="005E5742"/>
    <w:rsid w:val="005E60E2"/>
    <w:rsid w:val="005F10C7"/>
    <w:rsid w:val="005F20D6"/>
    <w:rsid w:val="005F52FE"/>
    <w:rsid w:val="0060268E"/>
    <w:rsid w:val="00605E9D"/>
    <w:rsid w:val="00610DC8"/>
    <w:rsid w:val="0061117E"/>
    <w:rsid w:val="006115D6"/>
    <w:rsid w:val="0061286B"/>
    <w:rsid w:val="0061407F"/>
    <w:rsid w:val="00617CDF"/>
    <w:rsid w:val="006210C6"/>
    <w:rsid w:val="00623548"/>
    <w:rsid w:val="0062362E"/>
    <w:rsid w:val="00623D98"/>
    <w:rsid w:val="00624311"/>
    <w:rsid w:val="00626DF7"/>
    <w:rsid w:val="00630171"/>
    <w:rsid w:val="00632B77"/>
    <w:rsid w:val="00633C64"/>
    <w:rsid w:val="00637845"/>
    <w:rsid w:val="006378C4"/>
    <w:rsid w:val="00640350"/>
    <w:rsid w:val="00644246"/>
    <w:rsid w:val="0064445C"/>
    <w:rsid w:val="00644936"/>
    <w:rsid w:val="0064727B"/>
    <w:rsid w:val="00647594"/>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3AB3"/>
    <w:rsid w:val="006F4B49"/>
    <w:rsid w:val="006F76D0"/>
    <w:rsid w:val="00700C1E"/>
    <w:rsid w:val="00700DF5"/>
    <w:rsid w:val="00707736"/>
    <w:rsid w:val="00707975"/>
    <w:rsid w:val="007121DC"/>
    <w:rsid w:val="0071240F"/>
    <w:rsid w:val="00712800"/>
    <w:rsid w:val="007148CA"/>
    <w:rsid w:val="00722A9B"/>
    <w:rsid w:val="0072394F"/>
    <w:rsid w:val="00724184"/>
    <w:rsid w:val="00725738"/>
    <w:rsid w:val="007269C7"/>
    <w:rsid w:val="00726F13"/>
    <w:rsid w:val="007274AA"/>
    <w:rsid w:val="00727A87"/>
    <w:rsid w:val="007336A1"/>
    <w:rsid w:val="00733D03"/>
    <w:rsid w:val="007409FD"/>
    <w:rsid w:val="00743B8D"/>
    <w:rsid w:val="0074776D"/>
    <w:rsid w:val="00747D9D"/>
    <w:rsid w:val="007528D9"/>
    <w:rsid w:val="00755562"/>
    <w:rsid w:val="00755602"/>
    <w:rsid w:val="00756448"/>
    <w:rsid w:val="00757244"/>
    <w:rsid w:val="0076115B"/>
    <w:rsid w:val="00761D8B"/>
    <w:rsid w:val="0076413C"/>
    <w:rsid w:val="00765A53"/>
    <w:rsid w:val="0076690C"/>
    <w:rsid w:val="00767978"/>
    <w:rsid w:val="00771314"/>
    <w:rsid w:val="007713F5"/>
    <w:rsid w:val="007723F5"/>
    <w:rsid w:val="00773D18"/>
    <w:rsid w:val="007746D1"/>
    <w:rsid w:val="007822B1"/>
    <w:rsid w:val="00786B05"/>
    <w:rsid w:val="007878D8"/>
    <w:rsid w:val="007905D6"/>
    <w:rsid w:val="00791702"/>
    <w:rsid w:val="00792197"/>
    <w:rsid w:val="007924B1"/>
    <w:rsid w:val="0079391A"/>
    <w:rsid w:val="00793B03"/>
    <w:rsid w:val="007941F5"/>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0DCD"/>
    <w:rsid w:val="007C1808"/>
    <w:rsid w:val="007C39F5"/>
    <w:rsid w:val="007C49DB"/>
    <w:rsid w:val="007C4AA3"/>
    <w:rsid w:val="007C71AC"/>
    <w:rsid w:val="007C7A12"/>
    <w:rsid w:val="007D65B9"/>
    <w:rsid w:val="007D66B0"/>
    <w:rsid w:val="007D6A97"/>
    <w:rsid w:val="007D72E4"/>
    <w:rsid w:val="007E4A49"/>
    <w:rsid w:val="007F1598"/>
    <w:rsid w:val="007F303F"/>
    <w:rsid w:val="007F777D"/>
    <w:rsid w:val="00801EC3"/>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509C9"/>
    <w:rsid w:val="0085563F"/>
    <w:rsid w:val="008573D0"/>
    <w:rsid w:val="008612EB"/>
    <w:rsid w:val="008642C3"/>
    <w:rsid w:val="008649A0"/>
    <w:rsid w:val="00865311"/>
    <w:rsid w:val="00866638"/>
    <w:rsid w:val="008673DF"/>
    <w:rsid w:val="00870B85"/>
    <w:rsid w:val="00870F18"/>
    <w:rsid w:val="008720A1"/>
    <w:rsid w:val="00874D4A"/>
    <w:rsid w:val="008767D3"/>
    <w:rsid w:val="008814DD"/>
    <w:rsid w:val="00883AF1"/>
    <w:rsid w:val="008842CA"/>
    <w:rsid w:val="00895451"/>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E6094"/>
    <w:rsid w:val="008F021B"/>
    <w:rsid w:val="008F0F10"/>
    <w:rsid w:val="008F364F"/>
    <w:rsid w:val="008F522E"/>
    <w:rsid w:val="008F5BAA"/>
    <w:rsid w:val="008F64F4"/>
    <w:rsid w:val="008F73CE"/>
    <w:rsid w:val="0090157A"/>
    <w:rsid w:val="0090230C"/>
    <w:rsid w:val="009031E3"/>
    <w:rsid w:val="00903CEF"/>
    <w:rsid w:val="009051DF"/>
    <w:rsid w:val="00905665"/>
    <w:rsid w:val="00906233"/>
    <w:rsid w:val="00906ABA"/>
    <w:rsid w:val="00906BE7"/>
    <w:rsid w:val="00906D85"/>
    <w:rsid w:val="0091067D"/>
    <w:rsid w:val="00911062"/>
    <w:rsid w:val="0091296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06BA"/>
    <w:rsid w:val="00985C52"/>
    <w:rsid w:val="0098789B"/>
    <w:rsid w:val="009903E3"/>
    <w:rsid w:val="00990FA0"/>
    <w:rsid w:val="00992C44"/>
    <w:rsid w:val="00993118"/>
    <w:rsid w:val="00993B3D"/>
    <w:rsid w:val="009961A8"/>
    <w:rsid w:val="00996856"/>
    <w:rsid w:val="009A2AC1"/>
    <w:rsid w:val="009A4D26"/>
    <w:rsid w:val="009A5E28"/>
    <w:rsid w:val="009A6873"/>
    <w:rsid w:val="009A6939"/>
    <w:rsid w:val="009A6A45"/>
    <w:rsid w:val="009A76A1"/>
    <w:rsid w:val="009A793F"/>
    <w:rsid w:val="009B2791"/>
    <w:rsid w:val="009B2EA3"/>
    <w:rsid w:val="009B6DCE"/>
    <w:rsid w:val="009B71D9"/>
    <w:rsid w:val="009C3A30"/>
    <w:rsid w:val="009C4A3E"/>
    <w:rsid w:val="009C775B"/>
    <w:rsid w:val="009D3BF1"/>
    <w:rsid w:val="009D3F0D"/>
    <w:rsid w:val="009D4C06"/>
    <w:rsid w:val="009E0FA7"/>
    <w:rsid w:val="009E1BB0"/>
    <w:rsid w:val="009E7177"/>
    <w:rsid w:val="009F072E"/>
    <w:rsid w:val="009F378E"/>
    <w:rsid w:val="009F41C2"/>
    <w:rsid w:val="009F5A8C"/>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7B0D"/>
    <w:rsid w:val="00A22078"/>
    <w:rsid w:val="00A227B9"/>
    <w:rsid w:val="00A23491"/>
    <w:rsid w:val="00A263B6"/>
    <w:rsid w:val="00A26A00"/>
    <w:rsid w:val="00A271DB"/>
    <w:rsid w:val="00A3084B"/>
    <w:rsid w:val="00A33EDB"/>
    <w:rsid w:val="00A41150"/>
    <w:rsid w:val="00A43B65"/>
    <w:rsid w:val="00A440EB"/>
    <w:rsid w:val="00A4457A"/>
    <w:rsid w:val="00A44F52"/>
    <w:rsid w:val="00A451BA"/>
    <w:rsid w:val="00A471B6"/>
    <w:rsid w:val="00A51DB8"/>
    <w:rsid w:val="00A53296"/>
    <w:rsid w:val="00A61ABF"/>
    <w:rsid w:val="00A63394"/>
    <w:rsid w:val="00A63F8F"/>
    <w:rsid w:val="00A658CA"/>
    <w:rsid w:val="00A669E7"/>
    <w:rsid w:val="00A706D3"/>
    <w:rsid w:val="00A71D84"/>
    <w:rsid w:val="00A7590E"/>
    <w:rsid w:val="00A76C05"/>
    <w:rsid w:val="00A77C10"/>
    <w:rsid w:val="00A81DE0"/>
    <w:rsid w:val="00A82C66"/>
    <w:rsid w:val="00A83587"/>
    <w:rsid w:val="00A85202"/>
    <w:rsid w:val="00A9042C"/>
    <w:rsid w:val="00A9182E"/>
    <w:rsid w:val="00A93F11"/>
    <w:rsid w:val="00A94997"/>
    <w:rsid w:val="00A956F3"/>
    <w:rsid w:val="00A9584A"/>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08AA"/>
    <w:rsid w:val="00B5415B"/>
    <w:rsid w:val="00B56B2E"/>
    <w:rsid w:val="00B6045A"/>
    <w:rsid w:val="00B6083C"/>
    <w:rsid w:val="00B60A73"/>
    <w:rsid w:val="00B61592"/>
    <w:rsid w:val="00B63146"/>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2419"/>
    <w:rsid w:val="00B83F15"/>
    <w:rsid w:val="00B84AFA"/>
    <w:rsid w:val="00B92DD0"/>
    <w:rsid w:val="00B936B7"/>
    <w:rsid w:val="00B9792D"/>
    <w:rsid w:val="00B97DEC"/>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ECF"/>
    <w:rsid w:val="00BE41F3"/>
    <w:rsid w:val="00BE52D3"/>
    <w:rsid w:val="00BE6B4B"/>
    <w:rsid w:val="00BE7030"/>
    <w:rsid w:val="00BE7362"/>
    <w:rsid w:val="00BF114A"/>
    <w:rsid w:val="00BF1534"/>
    <w:rsid w:val="00BF4C69"/>
    <w:rsid w:val="00C044F2"/>
    <w:rsid w:val="00C06A1E"/>
    <w:rsid w:val="00C076AC"/>
    <w:rsid w:val="00C0784D"/>
    <w:rsid w:val="00C13F39"/>
    <w:rsid w:val="00C20035"/>
    <w:rsid w:val="00C231E5"/>
    <w:rsid w:val="00C239A6"/>
    <w:rsid w:val="00C25F94"/>
    <w:rsid w:val="00C27764"/>
    <w:rsid w:val="00C3078D"/>
    <w:rsid w:val="00C319EB"/>
    <w:rsid w:val="00C328E9"/>
    <w:rsid w:val="00C34336"/>
    <w:rsid w:val="00C356B0"/>
    <w:rsid w:val="00C36784"/>
    <w:rsid w:val="00C36894"/>
    <w:rsid w:val="00C37574"/>
    <w:rsid w:val="00C430FE"/>
    <w:rsid w:val="00C4324E"/>
    <w:rsid w:val="00C52013"/>
    <w:rsid w:val="00C52146"/>
    <w:rsid w:val="00C531A1"/>
    <w:rsid w:val="00C53985"/>
    <w:rsid w:val="00C5546D"/>
    <w:rsid w:val="00C61302"/>
    <w:rsid w:val="00C61923"/>
    <w:rsid w:val="00C628FD"/>
    <w:rsid w:val="00C63341"/>
    <w:rsid w:val="00C6466F"/>
    <w:rsid w:val="00C721BF"/>
    <w:rsid w:val="00C72AB1"/>
    <w:rsid w:val="00C7321C"/>
    <w:rsid w:val="00C73A72"/>
    <w:rsid w:val="00C73EBF"/>
    <w:rsid w:val="00C73F59"/>
    <w:rsid w:val="00C74777"/>
    <w:rsid w:val="00C74CD7"/>
    <w:rsid w:val="00C77D13"/>
    <w:rsid w:val="00C806D7"/>
    <w:rsid w:val="00C84EF4"/>
    <w:rsid w:val="00C859CA"/>
    <w:rsid w:val="00C86CEA"/>
    <w:rsid w:val="00C87411"/>
    <w:rsid w:val="00C8789F"/>
    <w:rsid w:val="00C87EA4"/>
    <w:rsid w:val="00C901C2"/>
    <w:rsid w:val="00C93D35"/>
    <w:rsid w:val="00C94D7B"/>
    <w:rsid w:val="00C95240"/>
    <w:rsid w:val="00C95BF8"/>
    <w:rsid w:val="00C96251"/>
    <w:rsid w:val="00C96299"/>
    <w:rsid w:val="00C9717B"/>
    <w:rsid w:val="00C9792E"/>
    <w:rsid w:val="00CA0F9E"/>
    <w:rsid w:val="00CA28FC"/>
    <w:rsid w:val="00CA29EE"/>
    <w:rsid w:val="00CA3158"/>
    <w:rsid w:val="00CA326B"/>
    <w:rsid w:val="00CA4062"/>
    <w:rsid w:val="00CA4FEB"/>
    <w:rsid w:val="00CB00D1"/>
    <w:rsid w:val="00CB31EC"/>
    <w:rsid w:val="00CB383B"/>
    <w:rsid w:val="00CB5302"/>
    <w:rsid w:val="00CB5DBD"/>
    <w:rsid w:val="00CB69CE"/>
    <w:rsid w:val="00CB69D7"/>
    <w:rsid w:val="00CB77F8"/>
    <w:rsid w:val="00CC02DB"/>
    <w:rsid w:val="00CC03BC"/>
    <w:rsid w:val="00CC2325"/>
    <w:rsid w:val="00CD3599"/>
    <w:rsid w:val="00CE0CA3"/>
    <w:rsid w:val="00CE20E1"/>
    <w:rsid w:val="00CE4D38"/>
    <w:rsid w:val="00CE53A0"/>
    <w:rsid w:val="00CE59E3"/>
    <w:rsid w:val="00CE6E4C"/>
    <w:rsid w:val="00CE735E"/>
    <w:rsid w:val="00CF1203"/>
    <w:rsid w:val="00CF2609"/>
    <w:rsid w:val="00CF2722"/>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07C"/>
    <w:rsid w:val="00D437C5"/>
    <w:rsid w:val="00D441F7"/>
    <w:rsid w:val="00D46382"/>
    <w:rsid w:val="00D503CC"/>
    <w:rsid w:val="00D60F0E"/>
    <w:rsid w:val="00D65ACA"/>
    <w:rsid w:val="00D71108"/>
    <w:rsid w:val="00D71B5D"/>
    <w:rsid w:val="00D73519"/>
    <w:rsid w:val="00D736C0"/>
    <w:rsid w:val="00D739A0"/>
    <w:rsid w:val="00D75D45"/>
    <w:rsid w:val="00D76642"/>
    <w:rsid w:val="00D77E90"/>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2CB"/>
    <w:rsid w:val="00DB585D"/>
    <w:rsid w:val="00DB6085"/>
    <w:rsid w:val="00DB6CFB"/>
    <w:rsid w:val="00DB6EFC"/>
    <w:rsid w:val="00DB7883"/>
    <w:rsid w:val="00DB7B4B"/>
    <w:rsid w:val="00DC0EEB"/>
    <w:rsid w:val="00DC341D"/>
    <w:rsid w:val="00DD01E6"/>
    <w:rsid w:val="00DD129D"/>
    <w:rsid w:val="00DD2DAA"/>
    <w:rsid w:val="00DD4B71"/>
    <w:rsid w:val="00DD55A6"/>
    <w:rsid w:val="00DD6124"/>
    <w:rsid w:val="00DD6466"/>
    <w:rsid w:val="00DE1EEF"/>
    <w:rsid w:val="00DE5F59"/>
    <w:rsid w:val="00DE62BC"/>
    <w:rsid w:val="00DE70AC"/>
    <w:rsid w:val="00DF0923"/>
    <w:rsid w:val="00DF0DF9"/>
    <w:rsid w:val="00DF109A"/>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24EE"/>
    <w:rsid w:val="00EC7A7B"/>
    <w:rsid w:val="00ED08E1"/>
    <w:rsid w:val="00ED2727"/>
    <w:rsid w:val="00ED2FEC"/>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1E4A"/>
    <w:rsid w:val="00F75769"/>
    <w:rsid w:val="00F75EDD"/>
    <w:rsid w:val="00F77F38"/>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1BDC"/>
    <w:rsid w:val="00FB2F17"/>
    <w:rsid w:val="00FB5B5F"/>
    <w:rsid w:val="00FC1FA6"/>
    <w:rsid w:val="00FC5906"/>
    <w:rsid w:val="00FC5EBB"/>
    <w:rsid w:val="00FC71E7"/>
    <w:rsid w:val="00FD41CD"/>
    <w:rsid w:val="00FD47E2"/>
    <w:rsid w:val="00FD505E"/>
    <w:rsid w:val="00FD5ED0"/>
    <w:rsid w:val="00FD6D25"/>
    <w:rsid w:val="00FD79ED"/>
    <w:rsid w:val="00FE263A"/>
    <w:rsid w:val="00FE2CF3"/>
    <w:rsid w:val="00FE4771"/>
    <w:rsid w:val="00FE5044"/>
    <w:rsid w:val="00FE5E12"/>
    <w:rsid w:val="00FF114A"/>
    <w:rsid w:val="00FF181A"/>
    <w:rsid w:val="00FF47DA"/>
    <w:rsid w:val="00FF50E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88417"/>
    <o:shapelayout v:ext="edit">
      <o:idmap v:ext="edit" data="1"/>
    </o:shapelayout>
  </w:shapeDefaults>
  <w:decimalSymbol w:val="."/>
  <w:listSeparator w:val=","/>
  <w14:docId w14:val="6E5BAE18"/>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2EDDF-D75A-482C-8153-D62EED40A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3769</TotalTime>
  <Pages>3</Pages>
  <Words>478</Words>
  <Characters>2629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3101</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Evelyn Magdalena Caceres Morales</cp:lastModifiedBy>
  <cp:revision>397</cp:revision>
  <cp:lastPrinted>2021-05-26T19:55:00Z</cp:lastPrinted>
  <dcterms:created xsi:type="dcterms:W3CDTF">2020-10-01T19:41:00Z</dcterms:created>
  <dcterms:modified xsi:type="dcterms:W3CDTF">2021-07-05T21:01:00Z</dcterms:modified>
</cp:coreProperties>
</file>