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FD0FBD" w:rsidRDefault="00FD0FBD" w:rsidP="00FD0FBD">
      <w:pPr>
        <w:tabs>
          <w:tab w:val="left" w:pos="1845"/>
          <w:tab w:val="center" w:pos="4702"/>
          <w:tab w:val="center" w:pos="4860"/>
          <w:tab w:val="left" w:pos="6150"/>
          <w:tab w:val="left" w:pos="8640"/>
          <w:tab w:val="right" w:pos="9720"/>
        </w:tabs>
        <w:spacing w:after="0" w:line="240" w:lineRule="auto"/>
        <w:rPr>
          <w:rFonts w:ascii="Times New Roman" w:eastAsia="Times New Roman" w:hAnsi="Times New Roman" w:cs="Calibri"/>
          <w:b/>
          <w:bCs/>
          <w:spacing w:val="-1"/>
          <w:sz w:val="22"/>
          <w:szCs w:val="22"/>
          <w:lang w:val="es-SV"/>
        </w:rPr>
      </w:pPr>
      <w:r>
        <w:rPr>
          <w:rFonts w:ascii="Times New Roman" w:eastAsia="Times New Roman" w:hAnsi="Times New Roman" w:cs="Calibri"/>
          <w:b/>
          <w:bCs/>
          <w:spacing w:val="-1"/>
          <w:sz w:val="22"/>
          <w:szCs w:val="22"/>
          <w:lang w:val="es-SV"/>
        </w:rPr>
        <w:tab/>
      </w:r>
    </w:p>
    <w:p w:rsidR="00FD0FBD" w:rsidRPr="00FD0FBD" w:rsidRDefault="00FD0FBD" w:rsidP="00FD0FBD">
      <w:pPr>
        <w:spacing w:line="240" w:lineRule="auto"/>
        <w:jc w:val="center"/>
        <w:rPr>
          <w:rFonts w:ascii="Museo Sans 100" w:hAnsi="Museo Sans 100"/>
          <w:b/>
          <w:sz w:val="96"/>
          <w:szCs w:val="96"/>
          <w:lang w:val="es-ES"/>
        </w:rPr>
      </w:pPr>
      <w:r w:rsidRPr="00FD0FBD">
        <w:rPr>
          <w:rFonts w:ascii="Museo Sans 100" w:hAnsi="Museo Sans 100"/>
          <w:b/>
          <w:sz w:val="96"/>
          <w:szCs w:val="96"/>
          <w:lang w:val="es-ES"/>
        </w:rPr>
        <w:t>DOCUMENTO EN</w:t>
      </w:r>
    </w:p>
    <w:p w:rsidR="00FD0FBD" w:rsidRPr="00FD0FBD" w:rsidRDefault="00FD0FBD" w:rsidP="00FD0FBD">
      <w:pPr>
        <w:spacing w:line="240" w:lineRule="auto"/>
        <w:jc w:val="center"/>
        <w:rPr>
          <w:rFonts w:ascii="Museo Sans 100" w:hAnsi="Museo Sans 100"/>
          <w:b/>
          <w:sz w:val="96"/>
          <w:szCs w:val="96"/>
          <w:lang w:val="es-ES"/>
        </w:rPr>
      </w:pPr>
      <w:r w:rsidRPr="00FD0FBD">
        <w:rPr>
          <w:rFonts w:ascii="Museo Sans 100" w:hAnsi="Museo Sans 100"/>
          <w:b/>
          <w:sz w:val="96"/>
          <w:szCs w:val="96"/>
          <w:lang w:val="es-ES"/>
        </w:rPr>
        <w:t>VERSION PÚBLICA</w:t>
      </w:r>
    </w:p>
    <w:p w:rsidR="00FD0FBD" w:rsidRPr="00FD0FBD" w:rsidRDefault="00FD0FBD" w:rsidP="00FD0FBD">
      <w:pPr>
        <w:spacing w:line="240" w:lineRule="auto"/>
        <w:jc w:val="center"/>
        <w:rPr>
          <w:rFonts w:ascii="Museo Sans 100" w:hAnsi="Museo Sans 100"/>
          <w:b/>
          <w:sz w:val="52"/>
          <w:szCs w:val="52"/>
          <w:lang w:val="es-ES"/>
        </w:rPr>
      </w:pPr>
      <w:r w:rsidRPr="00FD0FBD">
        <w:rPr>
          <w:rFonts w:ascii="Museo Sans 100" w:hAnsi="Museo Sans 100"/>
          <w:b/>
          <w:sz w:val="52"/>
          <w:szCs w:val="52"/>
          <w:lang w:val="es-ES"/>
        </w:rPr>
        <w:t>De conformidad a los</w:t>
      </w:r>
    </w:p>
    <w:p w:rsidR="00FD0FBD" w:rsidRPr="00FD0FBD" w:rsidRDefault="00FD0FBD" w:rsidP="00FD0FBD">
      <w:pPr>
        <w:spacing w:line="240" w:lineRule="auto"/>
        <w:jc w:val="center"/>
        <w:rPr>
          <w:rFonts w:ascii="Museo Sans 100" w:hAnsi="Museo Sans 100"/>
          <w:b/>
          <w:sz w:val="52"/>
          <w:szCs w:val="52"/>
          <w:lang w:val="es-ES"/>
        </w:rPr>
      </w:pPr>
      <w:r w:rsidRPr="00FD0FBD">
        <w:rPr>
          <w:rFonts w:ascii="Museo Sans 100" w:hAnsi="Museo Sans 100"/>
          <w:b/>
          <w:sz w:val="52"/>
          <w:szCs w:val="52"/>
          <w:lang w:val="es-ES"/>
        </w:rPr>
        <w:t>Artículos:</w:t>
      </w:r>
    </w:p>
    <w:p w:rsidR="00FD0FBD" w:rsidRPr="00FD0FBD" w:rsidRDefault="00FD0FBD" w:rsidP="00FD0FBD">
      <w:pPr>
        <w:spacing w:line="240" w:lineRule="auto"/>
        <w:jc w:val="center"/>
        <w:rPr>
          <w:rFonts w:ascii="Museo Sans 100" w:hAnsi="Museo Sans 100"/>
          <w:b/>
          <w:sz w:val="60"/>
          <w:szCs w:val="60"/>
          <w:lang w:val="es-ES"/>
        </w:rPr>
      </w:pPr>
      <w:r w:rsidRPr="00FD0FBD">
        <w:rPr>
          <w:rFonts w:ascii="Museo Sans 100" w:hAnsi="Museo Sans 100"/>
          <w:b/>
          <w:sz w:val="60"/>
          <w:szCs w:val="60"/>
          <w:lang w:val="es-ES"/>
        </w:rPr>
        <w:t>24 y 30 de la LAIP.</w:t>
      </w:r>
    </w:p>
    <w:p w:rsidR="00FD0FBD" w:rsidRPr="00FD0FBD" w:rsidRDefault="00FD0FBD" w:rsidP="00FD0FBD">
      <w:pPr>
        <w:spacing w:line="240" w:lineRule="auto"/>
        <w:jc w:val="center"/>
        <w:rPr>
          <w:rFonts w:ascii="Museo Sans 100" w:hAnsi="Museo Sans 100"/>
          <w:b/>
          <w:sz w:val="60"/>
          <w:szCs w:val="60"/>
          <w:lang w:val="es-ES"/>
        </w:rPr>
      </w:pPr>
      <w:r w:rsidRPr="00FD0FBD">
        <w:rPr>
          <w:rFonts w:ascii="Museo Sans 100" w:hAnsi="Museo Sans 100"/>
          <w:b/>
          <w:sz w:val="60"/>
          <w:szCs w:val="60"/>
          <w:lang w:val="es-ES"/>
        </w:rPr>
        <w:t>Se han eliminado los datos</w:t>
      </w:r>
    </w:p>
    <w:p w:rsidR="00FD0FBD" w:rsidRDefault="00FD0FBD" w:rsidP="00FD0FBD">
      <w:pPr>
        <w:tabs>
          <w:tab w:val="left" w:pos="1845"/>
          <w:tab w:val="center" w:pos="4702"/>
          <w:tab w:val="center" w:pos="4860"/>
          <w:tab w:val="left" w:pos="6150"/>
          <w:tab w:val="left" w:pos="8640"/>
          <w:tab w:val="right" w:pos="9720"/>
        </w:tabs>
        <w:spacing w:after="0" w:line="240" w:lineRule="auto"/>
        <w:jc w:val="center"/>
        <w:rPr>
          <w:rFonts w:ascii="Museo Sans 100" w:hAnsi="Museo Sans 100"/>
          <w:b/>
          <w:sz w:val="60"/>
          <w:szCs w:val="60"/>
          <w:lang w:val="es-ES"/>
        </w:rPr>
      </w:pPr>
      <w:r w:rsidRPr="00FD0FBD">
        <w:rPr>
          <w:rFonts w:ascii="Museo Sans 100" w:hAnsi="Museo Sans 100"/>
          <w:b/>
          <w:sz w:val="60"/>
          <w:szCs w:val="60"/>
          <w:lang w:val="es-ES"/>
        </w:rPr>
        <w:t>Personales</w:t>
      </w:r>
    </w:p>
    <w:p w:rsidR="00FD0FBD" w:rsidRDefault="00FD0FBD" w:rsidP="00FD0FBD">
      <w:pPr>
        <w:tabs>
          <w:tab w:val="left" w:pos="1845"/>
          <w:tab w:val="center" w:pos="4702"/>
          <w:tab w:val="center" w:pos="4860"/>
          <w:tab w:val="left" w:pos="6150"/>
          <w:tab w:val="left" w:pos="8640"/>
          <w:tab w:val="right" w:pos="9720"/>
        </w:tabs>
        <w:spacing w:after="0" w:line="240" w:lineRule="auto"/>
        <w:jc w:val="center"/>
        <w:rPr>
          <w:rFonts w:ascii="Museo Sans 100" w:hAnsi="Museo Sans 100"/>
          <w:b/>
          <w:sz w:val="60"/>
          <w:szCs w:val="60"/>
          <w:lang w:val="es-ES"/>
        </w:rPr>
      </w:pPr>
    </w:p>
    <w:p w:rsidR="00FD0FBD" w:rsidRDefault="00FD0FBD" w:rsidP="00FD0FBD">
      <w:pPr>
        <w:tabs>
          <w:tab w:val="left" w:pos="1845"/>
          <w:tab w:val="center" w:pos="4702"/>
          <w:tab w:val="center" w:pos="4860"/>
          <w:tab w:val="left" w:pos="6150"/>
          <w:tab w:val="left" w:pos="8640"/>
          <w:tab w:val="right" w:pos="9720"/>
        </w:tabs>
        <w:spacing w:after="0" w:line="240" w:lineRule="auto"/>
        <w:jc w:val="center"/>
        <w:rPr>
          <w:rFonts w:ascii="Museo Sans 100" w:hAnsi="Museo Sans 100"/>
          <w:b/>
          <w:sz w:val="60"/>
          <w:szCs w:val="60"/>
          <w:lang w:val="es-ES"/>
        </w:rPr>
      </w:pPr>
    </w:p>
    <w:p w:rsidR="00FD0FBD" w:rsidRDefault="00FD0FBD" w:rsidP="00FD0FBD">
      <w:pPr>
        <w:tabs>
          <w:tab w:val="left" w:pos="1845"/>
          <w:tab w:val="center" w:pos="4702"/>
          <w:tab w:val="center" w:pos="4860"/>
          <w:tab w:val="left" w:pos="6150"/>
          <w:tab w:val="left" w:pos="8640"/>
          <w:tab w:val="right" w:pos="9720"/>
        </w:tabs>
        <w:spacing w:after="0" w:line="240" w:lineRule="auto"/>
        <w:jc w:val="center"/>
        <w:rPr>
          <w:rFonts w:ascii="Museo Sans 100" w:hAnsi="Museo Sans 100"/>
          <w:b/>
          <w:sz w:val="60"/>
          <w:szCs w:val="60"/>
          <w:lang w:val="es-ES"/>
        </w:rPr>
      </w:pPr>
    </w:p>
    <w:p w:rsidR="00FD0FBD" w:rsidRDefault="00FD0FBD" w:rsidP="00FD0FBD">
      <w:pPr>
        <w:tabs>
          <w:tab w:val="left" w:pos="1845"/>
          <w:tab w:val="center" w:pos="4702"/>
          <w:tab w:val="center" w:pos="4860"/>
          <w:tab w:val="left" w:pos="6150"/>
          <w:tab w:val="left" w:pos="8640"/>
          <w:tab w:val="right" w:pos="9720"/>
        </w:tabs>
        <w:spacing w:after="0" w:line="240" w:lineRule="auto"/>
        <w:jc w:val="center"/>
        <w:rPr>
          <w:rFonts w:ascii="Museo Sans 100" w:hAnsi="Museo Sans 100"/>
          <w:b/>
          <w:sz w:val="60"/>
          <w:szCs w:val="60"/>
          <w:lang w:val="es-ES"/>
        </w:rPr>
      </w:pPr>
    </w:p>
    <w:p w:rsidR="00FD0FBD" w:rsidRDefault="00FD0FBD" w:rsidP="00FD0FBD">
      <w:pPr>
        <w:tabs>
          <w:tab w:val="left" w:pos="1845"/>
          <w:tab w:val="center" w:pos="4702"/>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FD0FBD" w:rsidRDefault="00FD0FBD" w:rsidP="00FD0FBD">
      <w:pPr>
        <w:tabs>
          <w:tab w:val="left" w:pos="1845"/>
          <w:tab w:val="center" w:pos="4702"/>
          <w:tab w:val="center" w:pos="4860"/>
          <w:tab w:val="left" w:pos="6150"/>
          <w:tab w:val="left" w:pos="8640"/>
          <w:tab w:val="right" w:pos="9720"/>
        </w:tabs>
        <w:spacing w:after="0" w:line="240" w:lineRule="auto"/>
        <w:rPr>
          <w:rFonts w:ascii="Times New Roman" w:eastAsia="Times New Roman" w:hAnsi="Times New Roman" w:cs="Calibri"/>
          <w:b/>
          <w:bCs/>
          <w:spacing w:val="-1"/>
          <w:sz w:val="22"/>
          <w:szCs w:val="22"/>
          <w:lang w:val="es-SV"/>
        </w:rPr>
      </w:pPr>
    </w:p>
    <w:p w:rsidR="00FD0FBD" w:rsidRDefault="00FD0FBD" w:rsidP="00FD0FBD">
      <w:pPr>
        <w:tabs>
          <w:tab w:val="left" w:pos="1845"/>
          <w:tab w:val="center" w:pos="4702"/>
          <w:tab w:val="center" w:pos="4860"/>
          <w:tab w:val="left" w:pos="6150"/>
          <w:tab w:val="left" w:pos="8640"/>
          <w:tab w:val="right" w:pos="9720"/>
        </w:tabs>
        <w:spacing w:after="0" w:line="240" w:lineRule="auto"/>
        <w:rPr>
          <w:rFonts w:ascii="Times New Roman" w:eastAsia="Times New Roman" w:hAnsi="Times New Roman" w:cs="Calibri"/>
          <w:b/>
          <w:bCs/>
          <w:spacing w:val="-1"/>
          <w:sz w:val="22"/>
          <w:szCs w:val="22"/>
          <w:lang w:val="es-SV"/>
        </w:rPr>
      </w:pPr>
    </w:p>
    <w:p w:rsidR="00FD0FBD" w:rsidRDefault="00FD0FBD" w:rsidP="00FD0FBD">
      <w:pPr>
        <w:tabs>
          <w:tab w:val="left" w:pos="1845"/>
          <w:tab w:val="center" w:pos="4702"/>
          <w:tab w:val="center" w:pos="4860"/>
          <w:tab w:val="left" w:pos="6150"/>
          <w:tab w:val="left" w:pos="8640"/>
          <w:tab w:val="right" w:pos="9720"/>
        </w:tabs>
        <w:spacing w:after="0" w:line="240" w:lineRule="auto"/>
        <w:rPr>
          <w:rFonts w:ascii="Times New Roman" w:eastAsia="Times New Roman" w:hAnsi="Times New Roman" w:cs="Calibri"/>
          <w:b/>
          <w:bCs/>
          <w:spacing w:val="-1"/>
          <w:sz w:val="22"/>
          <w:szCs w:val="22"/>
          <w:lang w:val="es-SV"/>
        </w:rPr>
      </w:pPr>
    </w:p>
    <w:p w:rsidR="00FD0FBD" w:rsidRDefault="00FD0FBD" w:rsidP="00FD0FBD">
      <w:pPr>
        <w:tabs>
          <w:tab w:val="left" w:pos="1845"/>
          <w:tab w:val="center" w:pos="4702"/>
          <w:tab w:val="center" w:pos="4860"/>
          <w:tab w:val="left" w:pos="6150"/>
          <w:tab w:val="left" w:pos="8640"/>
          <w:tab w:val="right" w:pos="9720"/>
        </w:tabs>
        <w:spacing w:after="0" w:line="240" w:lineRule="auto"/>
        <w:rPr>
          <w:rFonts w:ascii="Times New Roman" w:eastAsia="Times New Roman" w:hAnsi="Times New Roman" w:cs="Calibri"/>
          <w:b/>
          <w:bCs/>
          <w:spacing w:val="-1"/>
          <w:sz w:val="22"/>
          <w:szCs w:val="22"/>
          <w:lang w:val="es-SV"/>
        </w:rPr>
      </w:pPr>
    </w:p>
    <w:p w:rsidR="00FD0FBD" w:rsidRDefault="00FD0FBD" w:rsidP="00FD0FBD">
      <w:pPr>
        <w:tabs>
          <w:tab w:val="left" w:pos="1845"/>
          <w:tab w:val="center" w:pos="4702"/>
          <w:tab w:val="center" w:pos="4860"/>
          <w:tab w:val="left" w:pos="6150"/>
          <w:tab w:val="left" w:pos="8640"/>
          <w:tab w:val="right" w:pos="9720"/>
        </w:tabs>
        <w:spacing w:after="0" w:line="240" w:lineRule="auto"/>
        <w:rPr>
          <w:rFonts w:ascii="Times New Roman" w:eastAsia="Times New Roman" w:hAnsi="Times New Roman" w:cs="Calibri"/>
          <w:b/>
          <w:bCs/>
          <w:spacing w:val="-1"/>
          <w:sz w:val="22"/>
          <w:szCs w:val="22"/>
          <w:lang w:val="es-SV"/>
        </w:rPr>
      </w:pPr>
    </w:p>
    <w:p w:rsidR="00B46E0B" w:rsidRDefault="00FD0FBD" w:rsidP="00FD0FBD">
      <w:pPr>
        <w:tabs>
          <w:tab w:val="left" w:pos="1845"/>
          <w:tab w:val="center" w:pos="4702"/>
          <w:tab w:val="center" w:pos="4860"/>
          <w:tab w:val="left" w:pos="6150"/>
          <w:tab w:val="left" w:pos="8640"/>
          <w:tab w:val="right" w:pos="9720"/>
        </w:tabs>
        <w:spacing w:after="0" w:line="240" w:lineRule="auto"/>
        <w:rPr>
          <w:rFonts w:eastAsia="Times New Roman" w:cs="Calibri"/>
          <w:sz w:val="15"/>
          <w:szCs w:val="15"/>
          <w:lang w:val="es-SV"/>
        </w:rPr>
      </w:pPr>
      <w:r>
        <w:rPr>
          <w:rFonts w:ascii="Times New Roman" w:eastAsia="Times New Roman" w:hAnsi="Times New Roman" w:cs="Calibri"/>
          <w:b/>
          <w:bCs/>
          <w:spacing w:val="-1"/>
          <w:sz w:val="22"/>
          <w:szCs w:val="22"/>
          <w:lang w:val="es-SV"/>
        </w:rPr>
        <w:tab/>
      </w:r>
    </w:p>
    <w:p w:rsidR="00870B85" w:rsidRDefault="00870B85" w:rsidP="00B46E0B">
      <w:pPr>
        <w:spacing w:after="0" w:line="240" w:lineRule="auto"/>
        <w:jc w:val="both"/>
        <w:rPr>
          <w:rFonts w:eastAsia="Times New Roman" w:cs="Calibri"/>
          <w:sz w:val="15"/>
          <w:szCs w:val="15"/>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1657B1">
        <w:rPr>
          <w:rFonts w:eastAsia="Calibri"/>
          <w:sz w:val="22"/>
          <w:szCs w:val="22"/>
          <w:lang w:val="es-SV"/>
        </w:rPr>
        <w:t xml:space="preserve"> trece</w:t>
      </w:r>
      <w:r w:rsidR="00DB52CB">
        <w:rPr>
          <w:rFonts w:eastAsia="Calibri"/>
          <w:sz w:val="22"/>
          <w:szCs w:val="22"/>
          <w:lang w:val="es-SV"/>
        </w:rPr>
        <w:t xml:space="preserve"> horas</w:t>
      </w:r>
      <w:r w:rsidR="007E4A30">
        <w:rPr>
          <w:rFonts w:eastAsia="Calibri"/>
          <w:sz w:val="22"/>
          <w:szCs w:val="22"/>
          <w:lang w:val="es-SV"/>
        </w:rPr>
        <w:t xml:space="preserve"> </w:t>
      </w:r>
      <w:r w:rsidR="001657B1">
        <w:rPr>
          <w:rFonts w:eastAsia="Calibri"/>
          <w:sz w:val="22"/>
          <w:szCs w:val="22"/>
          <w:lang w:val="es-SV"/>
        </w:rPr>
        <w:t>y quince</w:t>
      </w:r>
      <w:r w:rsidR="00DB0803">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1657B1">
        <w:rPr>
          <w:rFonts w:eastAsia="Calibri"/>
          <w:sz w:val="22"/>
          <w:szCs w:val="22"/>
          <w:lang w:val="es-SV"/>
        </w:rPr>
        <w:t xml:space="preserve"> veintiocho</w:t>
      </w:r>
      <w:r w:rsidR="00333FA5">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8C063E" w:rsidP="00DB0803">
      <w:pPr>
        <w:pStyle w:val="Prrafodelista"/>
        <w:numPr>
          <w:ilvl w:val="0"/>
          <w:numId w:val="1"/>
        </w:numPr>
        <w:jc w:val="both"/>
        <w:rPr>
          <w:lang w:val="es-MX"/>
        </w:rPr>
      </w:pPr>
      <w:r>
        <w:rPr>
          <w:rFonts w:eastAsia="Calibri"/>
          <w:sz w:val="22"/>
          <w:szCs w:val="22"/>
          <w:lang w:val="es-SV"/>
        </w:rPr>
        <w:t>El día veintiuno</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C076AC" w:rsidRPr="001806DF">
        <w:rPr>
          <w:rFonts w:eastAsia="Calibri"/>
          <w:sz w:val="22"/>
          <w:szCs w:val="22"/>
          <w:lang w:val="es-SV"/>
        </w:rPr>
        <w:t xml:space="preserve">del </w:t>
      </w:r>
      <w:r w:rsidR="00526B67">
        <w:rPr>
          <w:rFonts w:eastAsia="Calibri"/>
          <w:sz w:val="22"/>
          <w:szCs w:val="22"/>
          <w:lang w:val="es-SV"/>
        </w:rPr>
        <w:t>señor</w:t>
      </w:r>
      <w:r w:rsidR="00FD0FBD">
        <w:rPr>
          <w:sz w:val="22"/>
          <w:szCs w:val="22"/>
          <w:lang w:val="es-SV"/>
        </w:rPr>
        <w:t xml:space="preserve"> 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sidR="00526B67">
        <w:rPr>
          <w:sz w:val="22"/>
          <w:szCs w:val="22"/>
          <w:lang w:val="es-ES"/>
        </w:rPr>
        <w:t xml:space="preserve"> </w:t>
      </w:r>
      <w:r w:rsidR="00775702">
        <w:rPr>
          <w:sz w:val="22"/>
          <w:szCs w:val="22"/>
          <w:lang w:val="es-ES"/>
        </w:rPr>
        <w:t>Constancia de Alta y Baja</w:t>
      </w:r>
      <w:r w:rsidR="00DB0803">
        <w:rPr>
          <w:sz w:val="22"/>
          <w:szCs w:val="22"/>
          <w:lang w:val="es-ES"/>
        </w:rPr>
        <w:t xml:space="preserve"> y d lesión</w:t>
      </w:r>
      <w:r w:rsidR="00775702">
        <w:rPr>
          <w:sz w:val="22"/>
          <w:szCs w:val="22"/>
          <w:lang w:val="es-ES"/>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DB0803">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FD0FBD">
        <w:rPr>
          <w:sz w:val="22"/>
          <w:szCs w:val="22"/>
          <w:lang w:val="es-SV"/>
        </w:rPr>
        <w:t xml:space="preserve">: </w:t>
      </w:r>
      <w:r w:rsidR="00FD0FBD">
        <w:rPr>
          <w:sz w:val="22"/>
          <w:szCs w:val="22"/>
          <w:lang w:val="es-SV"/>
        </w:rPr>
        <w:t>XXXXXXXXXXXXXXXXXXX</w:t>
      </w:r>
      <w:r w:rsidR="000D71BA" w:rsidRPr="009C4212">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8C063E">
        <w:rPr>
          <w:rFonts w:eastAsia="Calibri"/>
          <w:sz w:val="22"/>
          <w:szCs w:val="22"/>
          <w:lang w:val="es-SV"/>
        </w:rPr>
        <w:t>veintiuno</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w:t>
      </w:r>
      <w:r w:rsidRPr="00BC718E">
        <w:rPr>
          <w:rFonts w:eastAsia="Calibri"/>
          <w:sz w:val="22"/>
          <w:szCs w:val="22"/>
          <w:lang w:val="es-SV"/>
        </w:rPr>
        <w:lastRenderedPageBreak/>
        <w:t xml:space="preserve">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B0803">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8338F">
        <w:rPr>
          <w:rFonts w:eastAsia="Calibri"/>
          <w:sz w:val="22"/>
          <w:szCs w:val="22"/>
          <w:lang w:val="es-SV"/>
        </w:rPr>
        <w:t>señor</w:t>
      </w:r>
      <w:r w:rsidR="00DB0803">
        <w:rPr>
          <w:sz w:val="22"/>
          <w:szCs w:val="22"/>
          <w:lang w:val="es-SV"/>
        </w:rPr>
        <w:t xml:space="preserve"> </w:t>
      </w:r>
      <w:r w:rsidR="00FD0FBD">
        <w:rPr>
          <w:sz w:val="22"/>
          <w:szCs w:val="22"/>
          <w:lang w:val="es-SV"/>
        </w:rPr>
        <w:t>XXXXXXXXXXXXXXXXXXX</w:t>
      </w:r>
      <w:bookmarkStart w:id="0" w:name="_GoBack"/>
      <w:bookmarkEnd w:id="0"/>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sectPr w:rsidR="00775702" w:rsidSect="00FD0FB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ED6EBB" w:rsidP="00A9042C">
                          <w:pPr>
                            <w:jc w:val="center"/>
                            <w:rPr>
                              <w:lang w:val="es-SV"/>
                            </w:rPr>
                          </w:pPr>
                          <w:r>
                            <w:rPr>
                              <w:lang w:val="es-SV"/>
                            </w:rPr>
                            <w:t>423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ED6EBB" w:rsidP="00A9042C">
                    <w:pPr>
                      <w:jc w:val="center"/>
                      <w:rPr>
                        <w:lang w:val="es-SV"/>
                      </w:rPr>
                    </w:pPr>
                    <w:r>
                      <w:rPr>
                        <w:lang w:val="es-SV"/>
                      </w:rPr>
                      <w:t>423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FBD" w:rsidRDefault="00FD0FBD">
    <w:pPr>
      <w:pStyle w:val="Encabezado"/>
    </w:pPr>
    <w:r w:rsidRPr="00FC2486">
      <w:rPr>
        <w:noProof/>
        <w:lang w:val="es-SV" w:eastAsia="es-SV"/>
      </w:rPr>
      <w:drawing>
        <wp:anchor distT="0" distB="0" distL="114300" distR="114300" simplePos="0" relativeHeight="251660800" behindDoc="0" locked="0" layoutInCell="1" allowOverlap="1" wp14:anchorId="47F656C5" wp14:editId="506B8DD2">
          <wp:simplePos x="0" y="0"/>
          <wp:positionH relativeFrom="margin">
            <wp:align>center</wp:align>
          </wp:positionH>
          <wp:positionV relativeFrom="paragraph">
            <wp:posOffset>38100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EC2"/>
    <w:rsid w:val="00155308"/>
    <w:rsid w:val="001579E0"/>
    <w:rsid w:val="0016159A"/>
    <w:rsid w:val="001645EF"/>
    <w:rsid w:val="001657B1"/>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629"/>
    <w:rsid w:val="004F5B91"/>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487"/>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338C"/>
    <w:rsid w:val="00754D45"/>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75657"/>
    <w:rsid w:val="00775702"/>
    <w:rsid w:val="007822B1"/>
    <w:rsid w:val="00786B05"/>
    <w:rsid w:val="007878D8"/>
    <w:rsid w:val="007905D6"/>
    <w:rsid w:val="00790F07"/>
    <w:rsid w:val="00791702"/>
    <w:rsid w:val="0079213C"/>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063E"/>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0FBD"/>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92C8B5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91DA8-5D92-41DB-A347-E39186F4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602</TotalTime>
  <Pages>3</Pages>
  <Words>481</Words>
  <Characters>2647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83</cp:revision>
  <cp:lastPrinted>2021-06-21T15:41:00Z</cp:lastPrinted>
  <dcterms:created xsi:type="dcterms:W3CDTF">2021-05-28T19:19:00Z</dcterms:created>
  <dcterms:modified xsi:type="dcterms:W3CDTF">2021-07-02T16:22:00Z</dcterms:modified>
</cp:coreProperties>
</file>