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7613E3" w:rsidRDefault="007613E3"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SV"/>
        </w:rPr>
      </w:pPr>
    </w:p>
    <w:p w:rsidR="00F42135" w:rsidRPr="00BB4B4F" w:rsidRDefault="00B46E0B" w:rsidP="00F42135">
      <w:pPr>
        <w:spacing w:line="240" w:lineRule="auto"/>
        <w:jc w:val="center"/>
        <w:rPr>
          <w:rFonts w:ascii="Museo Sans 100" w:hAnsi="Museo Sans 100"/>
          <w:b/>
          <w:sz w:val="96"/>
          <w:szCs w:val="96"/>
          <w:lang w:val="es-ES"/>
        </w:rPr>
      </w:pPr>
      <w:r w:rsidRPr="00B46E0B">
        <w:rPr>
          <w:rFonts w:eastAsia="Times New Roman" w:cs="Calibri"/>
          <w:sz w:val="15"/>
          <w:szCs w:val="15"/>
          <w:lang w:val="es-SV"/>
        </w:rPr>
        <w:t>.</w:t>
      </w:r>
      <w:r w:rsidR="00F42135">
        <w:rPr>
          <w:rFonts w:eastAsia="Times New Roman" w:cs="Calibri"/>
          <w:sz w:val="15"/>
          <w:szCs w:val="15"/>
          <w:lang w:val="es-SV"/>
        </w:rPr>
        <w:tab/>
      </w:r>
      <w:r w:rsidR="00F42135" w:rsidRPr="00BB4B4F">
        <w:rPr>
          <w:rFonts w:ascii="Museo Sans 100" w:hAnsi="Museo Sans 100"/>
          <w:b/>
          <w:sz w:val="96"/>
          <w:szCs w:val="96"/>
          <w:lang w:val="es-ES"/>
        </w:rPr>
        <w:t>DOCUMENTO EN</w:t>
      </w:r>
    </w:p>
    <w:p w:rsidR="00F42135" w:rsidRPr="00BB4B4F" w:rsidRDefault="00F42135" w:rsidP="00F42135">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F42135" w:rsidRPr="00BB4B4F" w:rsidRDefault="00F42135" w:rsidP="00F42135">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F42135" w:rsidRPr="00BB4B4F" w:rsidRDefault="00F42135" w:rsidP="00F42135">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F42135" w:rsidRPr="00BB4B4F" w:rsidRDefault="00F42135" w:rsidP="00F42135">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F42135" w:rsidRPr="00BB4B4F" w:rsidRDefault="00F42135" w:rsidP="00F42135">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B46E0B" w:rsidRDefault="00F42135" w:rsidP="00F42135">
      <w:pPr>
        <w:tabs>
          <w:tab w:val="center" w:pos="4702"/>
        </w:tabs>
        <w:spacing w:after="0" w:line="240" w:lineRule="auto"/>
        <w:jc w:val="center"/>
        <w:rPr>
          <w:rFonts w:ascii="Museo Sans 100" w:hAnsi="Museo Sans 100"/>
          <w:b/>
          <w:sz w:val="60"/>
          <w:szCs w:val="60"/>
          <w:lang w:val="es-ES"/>
        </w:rPr>
      </w:pPr>
      <w:r w:rsidRPr="00BB4B4F">
        <w:rPr>
          <w:rFonts w:ascii="Museo Sans 100" w:hAnsi="Museo Sans 100"/>
          <w:b/>
          <w:sz w:val="60"/>
          <w:szCs w:val="60"/>
          <w:lang w:val="es-ES"/>
        </w:rPr>
        <w:t>Personales</w:t>
      </w:r>
    </w:p>
    <w:p w:rsidR="00F42135" w:rsidRDefault="00F42135" w:rsidP="00F42135">
      <w:pPr>
        <w:tabs>
          <w:tab w:val="center" w:pos="4702"/>
        </w:tabs>
        <w:spacing w:after="0" w:line="240" w:lineRule="auto"/>
        <w:jc w:val="center"/>
        <w:rPr>
          <w:rFonts w:ascii="Museo Sans 100" w:hAnsi="Museo Sans 100"/>
          <w:b/>
          <w:sz w:val="60"/>
          <w:szCs w:val="60"/>
          <w:lang w:val="es-ES"/>
        </w:rPr>
      </w:pPr>
    </w:p>
    <w:p w:rsidR="00F42135" w:rsidRDefault="00F42135" w:rsidP="00F42135">
      <w:pPr>
        <w:tabs>
          <w:tab w:val="center" w:pos="4702"/>
        </w:tabs>
        <w:spacing w:after="0" w:line="240" w:lineRule="auto"/>
        <w:jc w:val="center"/>
        <w:rPr>
          <w:rFonts w:ascii="Museo Sans 100" w:hAnsi="Museo Sans 100"/>
          <w:b/>
          <w:sz w:val="60"/>
          <w:szCs w:val="60"/>
          <w:lang w:val="es-ES"/>
        </w:rPr>
      </w:pPr>
    </w:p>
    <w:p w:rsidR="00F42135" w:rsidRDefault="00F42135" w:rsidP="00F42135">
      <w:pPr>
        <w:tabs>
          <w:tab w:val="center" w:pos="4702"/>
        </w:tabs>
        <w:spacing w:after="0" w:line="240" w:lineRule="auto"/>
        <w:jc w:val="center"/>
        <w:rPr>
          <w:rFonts w:ascii="Museo Sans 100" w:hAnsi="Museo Sans 100"/>
          <w:b/>
          <w:sz w:val="60"/>
          <w:szCs w:val="60"/>
          <w:lang w:val="es-ES"/>
        </w:rPr>
      </w:pPr>
    </w:p>
    <w:p w:rsidR="00F42135" w:rsidRDefault="00F42135" w:rsidP="00F42135">
      <w:pPr>
        <w:tabs>
          <w:tab w:val="center" w:pos="4702"/>
        </w:tabs>
        <w:spacing w:after="0" w:line="240" w:lineRule="auto"/>
        <w:jc w:val="center"/>
        <w:rPr>
          <w:rFonts w:ascii="Museo Sans 100" w:hAnsi="Museo Sans 100"/>
          <w:b/>
          <w:sz w:val="60"/>
          <w:szCs w:val="60"/>
          <w:lang w:val="es-ES"/>
        </w:rPr>
      </w:pPr>
    </w:p>
    <w:p w:rsidR="00F42135" w:rsidRDefault="00F42135" w:rsidP="00F42135">
      <w:pPr>
        <w:tabs>
          <w:tab w:val="center" w:pos="4702"/>
        </w:tabs>
        <w:spacing w:after="0" w:line="240" w:lineRule="auto"/>
        <w:jc w:val="center"/>
        <w:rPr>
          <w:rFonts w:eastAsia="Times New Roman" w:cs="Calibri"/>
          <w:sz w:val="15"/>
          <w:szCs w:val="15"/>
          <w:lang w:val="es-SV"/>
        </w:rPr>
      </w:pPr>
    </w:p>
    <w:p w:rsidR="00870B85" w:rsidRDefault="00870B85" w:rsidP="00B46E0B">
      <w:pPr>
        <w:spacing w:after="0" w:line="240" w:lineRule="auto"/>
        <w:jc w:val="both"/>
        <w:rPr>
          <w:rFonts w:eastAsia="Times New Roman" w:cs="Calibri"/>
          <w:sz w:val="15"/>
          <w:szCs w:val="15"/>
          <w:lang w:val="es-SV"/>
        </w:rPr>
      </w:pPr>
    </w:p>
    <w:p w:rsidR="00081062" w:rsidRDefault="00081062" w:rsidP="00B325C5">
      <w:pPr>
        <w:spacing w:before="240" w:after="60"/>
        <w:outlineLvl w:val="0"/>
        <w:rPr>
          <w:rFonts w:eastAsia="Times New Roman"/>
          <w:b/>
          <w:bCs/>
          <w:kern w:val="28"/>
          <w:lang w:val="es-SV"/>
        </w:rPr>
      </w:pPr>
    </w:p>
    <w:p w:rsidR="00775702" w:rsidRDefault="00775702"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lastRenderedPageBreak/>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4A5325">
        <w:rPr>
          <w:rFonts w:eastAsia="Calibri"/>
          <w:sz w:val="22"/>
          <w:szCs w:val="22"/>
          <w:lang w:val="es-SV"/>
        </w:rPr>
        <w:t xml:space="preserve"> catorce</w:t>
      </w:r>
      <w:r w:rsidR="00DB52CB">
        <w:rPr>
          <w:rFonts w:eastAsia="Calibri"/>
          <w:sz w:val="22"/>
          <w:szCs w:val="22"/>
          <w:lang w:val="es-SV"/>
        </w:rPr>
        <w:t xml:space="preserve"> horas</w:t>
      </w:r>
      <w:r w:rsidR="007E4A30">
        <w:rPr>
          <w:rFonts w:eastAsia="Calibri"/>
          <w:sz w:val="22"/>
          <w:szCs w:val="22"/>
          <w:lang w:val="es-SV"/>
        </w:rPr>
        <w:t xml:space="preserve"> </w:t>
      </w:r>
      <w:r w:rsidR="008C063E">
        <w:rPr>
          <w:rFonts w:eastAsia="Calibri"/>
          <w:sz w:val="22"/>
          <w:szCs w:val="22"/>
          <w:lang w:val="es-SV"/>
        </w:rPr>
        <w:t xml:space="preserve">y </w:t>
      </w:r>
      <w:r w:rsidR="004A5325">
        <w:rPr>
          <w:rFonts w:eastAsia="Calibri"/>
          <w:sz w:val="22"/>
          <w:szCs w:val="22"/>
          <w:lang w:val="es-SV"/>
        </w:rPr>
        <w:t>treinta</w:t>
      </w:r>
      <w:r w:rsidR="003974F4">
        <w:rPr>
          <w:rFonts w:eastAsia="Calibri"/>
          <w:sz w:val="22"/>
          <w:szCs w:val="22"/>
          <w:lang w:val="es-SV"/>
        </w:rPr>
        <w:t xml:space="preserve"> </w:t>
      </w:r>
      <w:r w:rsidR="00F417C8">
        <w:rPr>
          <w:rFonts w:eastAsia="Calibri"/>
          <w:sz w:val="22"/>
          <w:szCs w:val="22"/>
          <w:lang w:val="es-SV"/>
        </w:rPr>
        <w:t xml:space="preserve">minutos </w:t>
      </w:r>
      <w:r w:rsidR="005A3900">
        <w:rPr>
          <w:rFonts w:eastAsia="Calibri"/>
          <w:sz w:val="22"/>
          <w:szCs w:val="22"/>
          <w:lang w:val="es-SV"/>
        </w:rPr>
        <w:t xml:space="preserve">del </w:t>
      </w:r>
      <w:r w:rsidR="00E50A85">
        <w:rPr>
          <w:rFonts w:eastAsia="Calibri"/>
          <w:sz w:val="22"/>
          <w:szCs w:val="22"/>
          <w:lang w:val="es-SV"/>
        </w:rPr>
        <w:t>día</w:t>
      </w:r>
      <w:r w:rsidR="004A5325">
        <w:rPr>
          <w:rFonts w:eastAsia="Calibri"/>
          <w:sz w:val="22"/>
          <w:szCs w:val="22"/>
          <w:lang w:val="es-SV"/>
        </w:rPr>
        <w:t xml:space="preserve"> veintinueve</w:t>
      </w:r>
      <w:r w:rsidR="007613E3">
        <w:rPr>
          <w:rFonts w:eastAsia="Calibri"/>
          <w:sz w:val="22"/>
          <w:szCs w:val="22"/>
          <w:lang w:val="es-SV"/>
        </w:rPr>
        <w:t xml:space="preserve"> </w:t>
      </w:r>
      <w:r w:rsidR="009B1A43">
        <w:rPr>
          <w:rFonts w:eastAsia="Calibri"/>
          <w:sz w:val="22"/>
          <w:szCs w:val="22"/>
          <w:lang w:val="es-SV"/>
        </w:rPr>
        <w:t>de junio</w:t>
      </w:r>
      <w:r w:rsidR="00821032">
        <w:rPr>
          <w:rFonts w:eastAsia="Calibri"/>
          <w:sz w:val="22"/>
          <w:szCs w:val="22"/>
          <w:lang w:val="es-SV"/>
        </w:rPr>
        <w:t xml:space="preserve"> </w:t>
      </w:r>
      <w:r w:rsidR="005A3900">
        <w:rPr>
          <w:rFonts w:eastAsia="Calibri"/>
          <w:sz w:val="22"/>
          <w:szCs w:val="22"/>
          <w:lang w:val="es-SV"/>
        </w:rPr>
        <w:t xml:space="preserve">de </w:t>
      </w:r>
      <w:r w:rsidR="0057670F">
        <w:rPr>
          <w:rFonts w:eastAsia="Calibri"/>
          <w:sz w:val="22"/>
          <w:szCs w:val="22"/>
          <w:lang w:val="es-SV"/>
        </w:rPr>
        <w:t>dos mil veintiuno</w:t>
      </w:r>
      <w:r w:rsidR="005A3900">
        <w:rPr>
          <w:rFonts w:eastAsia="Calibri"/>
          <w:sz w:val="22"/>
          <w:szCs w:val="22"/>
          <w:lang w:val="es-SV"/>
        </w:rPr>
        <w:t>.</w:t>
      </w:r>
    </w:p>
    <w:p w:rsidR="00323DAA" w:rsidRDefault="005453FD" w:rsidP="00323DAA">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700C1E" w:rsidRPr="001806DF" w:rsidRDefault="004A5325" w:rsidP="004A5325">
      <w:pPr>
        <w:pStyle w:val="Prrafodelista"/>
        <w:numPr>
          <w:ilvl w:val="0"/>
          <w:numId w:val="1"/>
        </w:numPr>
        <w:jc w:val="both"/>
        <w:rPr>
          <w:lang w:val="es-MX"/>
        </w:rPr>
      </w:pPr>
      <w:r>
        <w:rPr>
          <w:rFonts w:eastAsia="Calibri"/>
          <w:sz w:val="22"/>
          <w:szCs w:val="22"/>
          <w:lang w:val="es-SV"/>
        </w:rPr>
        <w:t>El día veintinueve</w:t>
      </w:r>
      <w:r w:rsidR="009B1A43" w:rsidRPr="001806DF">
        <w:rPr>
          <w:rFonts w:eastAsia="Calibri"/>
          <w:sz w:val="22"/>
          <w:szCs w:val="22"/>
          <w:lang w:val="es-SV"/>
        </w:rPr>
        <w:t xml:space="preserve"> de junio</w:t>
      </w:r>
      <w:r w:rsidR="00BB651E" w:rsidRPr="001806DF">
        <w:rPr>
          <w:rFonts w:eastAsia="Calibri"/>
          <w:sz w:val="22"/>
          <w:szCs w:val="22"/>
          <w:lang w:val="es-SV"/>
        </w:rPr>
        <w:t xml:space="preserve"> del</w:t>
      </w:r>
      <w:r w:rsidR="00B46E0B" w:rsidRPr="001806DF">
        <w:rPr>
          <w:rFonts w:eastAsia="Calibri"/>
          <w:sz w:val="22"/>
          <w:szCs w:val="22"/>
          <w:lang w:val="es-SV"/>
        </w:rPr>
        <w:t xml:space="preserve"> presente año</w:t>
      </w:r>
      <w:r w:rsidR="00786B05" w:rsidRPr="001806DF">
        <w:rPr>
          <w:rFonts w:eastAsia="Calibri"/>
          <w:sz w:val="22"/>
          <w:szCs w:val="22"/>
          <w:lang w:val="es-SV"/>
        </w:rPr>
        <w:t>,</w:t>
      </w:r>
      <w:r w:rsidR="00B46E0B" w:rsidRPr="001806DF">
        <w:rPr>
          <w:rFonts w:eastAsia="Calibri"/>
          <w:sz w:val="22"/>
          <w:szCs w:val="22"/>
          <w:lang w:val="es-SV"/>
        </w:rPr>
        <w:t xml:space="preserve"> se recibió solicitud de información</w:t>
      </w:r>
      <w:r w:rsidR="002E7654" w:rsidRPr="001806DF">
        <w:rPr>
          <w:rFonts w:eastAsia="Calibri"/>
          <w:sz w:val="22"/>
          <w:szCs w:val="22"/>
          <w:lang w:val="es-SV"/>
        </w:rPr>
        <w:t xml:space="preserve"> de datos personales</w:t>
      </w:r>
      <w:r w:rsidR="00707975" w:rsidRPr="001806DF">
        <w:rPr>
          <w:rFonts w:eastAsia="Calibri"/>
          <w:sz w:val="22"/>
          <w:szCs w:val="22"/>
          <w:lang w:val="es-SV"/>
        </w:rPr>
        <w:t xml:space="preserve"> </w:t>
      </w:r>
      <w:r w:rsidR="00B46E0B" w:rsidRPr="001806DF">
        <w:rPr>
          <w:rFonts w:eastAsia="Calibri"/>
          <w:sz w:val="22"/>
          <w:szCs w:val="22"/>
          <w:lang w:val="es-SV"/>
        </w:rPr>
        <w:t xml:space="preserve">por parte </w:t>
      </w:r>
      <w:r>
        <w:rPr>
          <w:rFonts w:eastAsia="Calibri"/>
          <w:sz w:val="22"/>
          <w:szCs w:val="22"/>
          <w:lang w:val="es-SV"/>
        </w:rPr>
        <w:t>del</w:t>
      </w:r>
      <w:r w:rsidR="00485F1C">
        <w:rPr>
          <w:rFonts w:eastAsia="Calibri"/>
          <w:sz w:val="22"/>
          <w:szCs w:val="22"/>
          <w:lang w:val="es-SV"/>
        </w:rPr>
        <w:t xml:space="preserve"> </w:t>
      </w:r>
      <w:r w:rsidR="00526B67">
        <w:rPr>
          <w:rFonts w:eastAsia="Calibri"/>
          <w:sz w:val="22"/>
          <w:szCs w:val="22"/>
          <w:lang w:val="es-SV"/>
        </w:rPr>
        <w:t>señor</w:t>
      </w:r>
      <w:r w:rsidR="00F42135">
        <w:rPr>
          <w:rFonts w:eastAsia="Calibri"/>
          <w:sz w:val="22"/>
          <w:szCs w:val="22"/>
          <w:lang w:val="es-SV"/>
        </w:rPr>
        <w:t xml:space="preserve"> XXXXXXXXXXXXXXXXXXXXX</w:t>
      </w:r>
      <w:r w:rsidR="00351FFC" w:rsidRPr="001806DF">
        <w:rPr>
          <w:rFonts w:eastAsia="Calibri"/>
          <w:sz w:val="22"/>
          <w:szCs w:val="22"/>
          <w:lang w:val="es-SV"/>
        </w:rPr>
        <w:t>, quien</w:t>
      </w:r>
      <w:r w:rsidR="00B46E0B" w:rsidRPr="001806DF">
        <w:rPr>
          <w:rFonts w:eastAsia="Calibri"/>
          <w:sz w:val="22"/>
          <w:szCs w:val="22"/>
          <w:lang w:val="es-SV"/>
        </w:rPr>
        <w:t xml:space="preserve"> </w:t>
      </w:r>
      <w:r w:rsidR="00922EF8" w:rsidRPr="001806DF">
        <w:rPr>
          <w:sz w:val="22"/>
          <w:szCs w:val="22"/>
          <w:lang w:val="es-SV"/>
        </w:rPr>
        <w:t>solicita</w:t>
      </w:r>
      <w:r w:rsidR="00423B3D" w:rsidRPr="001806DF">
        <w:rPr>
          <w:sz w:val="22"/>
          <w:szCs w:val="22"/>
          <w:lang w:val="es-SV"/>
        </w:rPr>
        <w:t>:</w:t>
      </w:r>
      <w:r>
        <w:rPr>
          <w:sz w:val="22"/>
          <w:szCs w:val="22"/>
          <w:lang w:val="es-ES"/>
        </w:rPr>
        <w:t xml:space="preserve"> Constancia de No Pensión</w:t>
      </w:r>
      <w:r w:rsidR="007213D6">
        <w:rPr>
          <w:sz w:val="22"/>
          <w:szCs w:val="22"/>
          <w:lang w:val="es-ES"/>
        </w:rPr>
        <w:t>.</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8814DD">
      <w:pPr>
        <w:numPr>
          <w:ilvl w:val="0"/>
          <w:numId w:val="1"/>
        </w:numPr>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740CDD">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4A5325">
        <w:rPr>
          <w:rFonts w:eastAsia="Calibri"/>
          <w:sz w:val="22"/>
          <w:szCs w:val="22"/>
          <w:lang w:val="es-SV"/>
        </w:rPr>
        <w:t>el señor</w:t>
      </w:r>
      <w:r w:rsidR="00F42135">
        <w:rPr>
          <w:rFonts w:eastAsia="Calibri"/>
          <w:sz w:val="22"/>
          <w:szCs w:val="22"/>
          <w:lang w:val="es-SV"/>
        </w:rPr>
        <w:t xml:space="preserve"> </w:t>
      </w:r>
      <w:r w:rsidR="00F42135">
        <w:rPr>
          <w:rFonts w:eastAsia="Calibri"/>
          <w:sz w:val="22"/>
          <w:szCs w:val="22"/>
          <w:lang w:val="es-SV"/>
        </w:rPr>
        <w:t>XXXXXXXXXXXXXXXXXXXXX</w:t>
      </w:r>
      <w:r w:rsidR="007613E3">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5A061F">
        <w:rPr>
          <w:rFonts w:eastAsia="Calibri"/>
          <w:sz w:val="22"/>
          <w:szCs w:val="22"/>
          <w:lang w:val="es-SV"/>
        </w:rPr>
        <w:t xml:space="preserve">a </w:t>
      </w:r>
      <w:r w:rsidR="004A5325">
        <w:rPr>
          <w:rFonts w:eastAsia="Calibri"/>
          <w:sz w:val="22"/>
          <w:szCs w:val="22"/>
          <w:lang w:val="es-SV"/>
        </w:rPr>
        <w:t>veintinueve</w:t>
      </w:r>
      <w:r w:rsidR="008C5826">
        <w:rPr>
          <w:rFonts w:eastAsia="Calibri"/>
          <w:sz w:val="22"/>
          <w:szCs w:val="22"/>
          <w:lang w:val="es-SV"/>
        </w:rPr>
        <w:t xml:space="preserve"> </w:t>
      </w:r>
      <w:r w:rsidR="009B1A43">
        <w:rPr>
          <w:rFonts w:eastAsia="Calibri"/>
          <w:sz w:val="22"/>
          <w:szCs w:val="22"/>
          <w:lang w:val="es-SV"/>
        </w:rPr>
        <w:t>de junio</w:t>
      </w:r>
      <w:r w:rsidR="00821032">
        <w:rPr>
          <w:rFonts w:eastAsia="Calibri"/>
          <w:sz w:val="22"/>
          <w:szCs w:val="22"/>
          <w:lang w:val="es-SV"/>
        </w:rPr>
        <w:t xml:space="preserve">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740CDD">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7A0BF2">
        <w:rPr>
          <w:rFonts w:eastAsia="Calibri"/>
          <w:sz w:val="22"/>
          <w:szCs w:val="22"/>
          <w:lang w:val="es-SV"/>
        </w:rPr>
        <w:t xml:space="preserve">por </w:t>
      </w:r>
      <w:r w:rsidR="004A5325">
        <w:rPr>
          <w:rFonts w:eastAsia="Calibri"/>
          <w:sz w:val="22"/>
          <w:szCs w:val="22"/>
          <w:lang w:val="es-SV"/>
        </w:rPr>
        <w:t>el</w:t>
      </w:r>
      <w:r w:rsidR="00485F1C">
        <w:rPr>
          <w:rFonts w:eastAsia="Calibri"/>
          <w:sz w:val="22"/>
          <w:szCs w:val="22"/>
          <w:lang w:val="es-SV"/>
        </w:rPr>
        <w:t xml:space="preserve"> </w:t>
      </w:r>
      <w:r w:rsidR="004A5325">
        <w:rPr>
          <w:rFonts w:eastAsia="Calibri"/>
          <w:sz w:val="22"/>
          <w:szCs w:val="22"/>
          <w:lang w:val="es-SV"/>
        </w:rPr>
        <w:t>señor</w:t>
      </w:r>
      <w:r w:rsidR="00485F1C">
        <w:rPr>
          <w:rFonts w:eastAsia="Calibri"/>
          <w:sz w:val="22"/>
          <w:szCs w:val="22"/>
          <w:lang w:val="es-SV"/>
        </w:rPr>
        <w:t xml:space="preserve"> </w:t>
      </w:r>
      <w:r w:rsidR="00F42135">
        <w:rPr>
          <w:rFonts w:eastAsia="Calibri"/>
          <w:sz w:val="22"/>
          <w:szCs w:val="22"/>
          <w:lang w:val="es-SV"/>
        </w:rPr>
        <w:t>XXXXXXXXXXXXXXXXXXXXX</w:t>
      </w:r>
      <w:r w:rsidR="00C95240" w:rsidRPr="00D77E90">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990ACA">
        <w:rPr>
          <w:rFonts w:eastAsia="Calibri"/>
          <w:sz w:val="22"/>
          <w:szCs w:val="22"/>
          <w:lang w:val="es-SV"/>
        </w:rPr>
        <w:t xml:space="preserve"> no</w:t>
      </w:r>
      <w:r w:rsidR="00DB52CB">
        <w:rPr>
          <w:rFonts w:eastAsia="Calibri"/>
          <w:sz w:val="22"/>
          <w:szCs w:val="22"/>
          <w:lang w:val="es-SV"/>
        </w:rPr>
        <w:t xml:space="preserve"> </w:t>
      </w:r>
      <w:r w:rsidR="00A76C05">
        <w:rPr>
          <w:rFonts w:eastAsia="Calibri"/>
          <w:sz w:val="22"/>
          <w:szCs w:val="22"/>
          <w:lang w:val="es-SV"/>
        </w:rPr>
        <w:t>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D521E7" w:rsidRPr="00B46E0B" w:rsidRDefault="00D521E7"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EF7F19" w:rsidRDefault="00EF7F19" w:rsidP="001245B8">
      <w:pPr>
        <w:jc w:val="center"/>
        <w:rPr>
          <w:rFonts w:eastAsia="Calibri"/>
          <w:b/>
          <w:sz w:val="22"/>
          <w:szCs w:val="22"/>
          <w:lang w:val="es-SV"/>
        </w:rPr>
      </w:pPr>
    </w:p>
    <w:p w:rsidR="00775702" w:rsidRDefault="00775702" w:rsidP="001245B8">
      <w:pPr>
        <w:jc w:val="center"/>
        <w:rPr>
          <w:rFonts w:eastAsia="Calibri"/>
          <w:b/>
          <w:sz w:val="22"/>
          <w:szCs w:val="22"/>
          <w:lang w:val="es-SV"/>
        </w:rPr>
      </w:pPr>
    </w:p>
    <w:p w:rsidR="006C4EA6" w:rsidRDefault="006C4EA6" w:rsidP="001245B8">
      <w:pPr>
        <w:jc w:val="center"/>
        <w:rPr>
          <w:rFonts w:eastAsia="Calibri"/>
          <w:b/>
          <w:sz w:val="22"/>
          <w:szCs w:val="22"/>
          <w:lang w:val="es-SV"/>
        </w:rPr>
      </w:pPr>
    </w:p>
    <w:p w:rsidR="006C4EA6" w:rsidRDefault="006C4EA6" w:rsidP="001245B8">
      <w:pPr>
        <w:jc w:val="center"/>
        <w:rPr>
          <w:rFonts w:eastAsia="Calibri"/>
          <w:b/>
          <w:sz w:val="22"/>
          <w:szCs w:val="22"/>
          <w:lang w:val="es-SV"/>
        </w:rPr>
      </w:pPr>
      <w:bookmarkStart w:id="0" w:name="_GoBack"/>
      <w:bookmarkEnd w:id="0"/>
    </w:p>
    <w:sectPr w:rsidR="006C4EA6" w:rsidSect="00F42135">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3DB" w:rsidRDefault="007E63DB">
      <w:pPr>
        <w:spacing w:after="0" w:line="240" w:lineRule="auto"/>
      </w:pPr>
      <w:r>
        <w:separator/>
      </w:r>
    </w:p>
  </w:endnote>
  <w:endnote w:type="continuationSeparator" w:id="0">
    <w:p w:rsidR="007E63DB" w:rsidRDefault="007E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3DB" w:rsidRDefault="007E63DB">
      <w:pPr>
        <w:spacing w:after="0" w:line="240" w:lineRule="auto"/>
      </w:pPr>
      <w:r>
        <w:separator/>
      </w:r>
    </w:p>
  </w:footnote>
  <w:footnote w:type="continuationSeparator" w:id="0">
    <w:p w:rsidR="007E63DB" w:rsidRDefault="007E6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BC047E" w:rsidP="00A9042C">
                          <w:pPr>
                            <w:jc w:val="center"/>
                            <w:rPr>
                              <w:lang w:val="es-SV"/>
                            </w:rPr>
                          </w:pPr>
                          <w:r>
                            <w:rPr>
                              <w:lang w:val="es-SV"/>
                            </w:rPr>
                            <w:t>436</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DSxjQIAABk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" fillcolor="window" strokecolor="#4f81bd" strokeweight="1pt">
              <v:path arrowok="t"/>
              <v:textbox>
                <w:txbxContent>
                  <w:p w:rsidR="003676E1" w:rsidRDefault="00BC047E" w:rsidP="00A9042C">
                    <w:pPr>
                      <w:jc w:val="center"/>
                      <w:rPr>
                        <w:lang w:val="es-SV"/>
                      </w:rPr>
                    </w:pPr>
                    <w:r>
                      <w:rPr>
                        <w:lang w:val="es-SV"/>
                      </w:rPr>
                      <w:t>436</w:t>
                    </w:r>
                    <w:bookmarkStart w:id="1" w:name="_GoBack"/>
                    <w:bookmarkEnd w:id="1"/>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135" w:rsidRDefault="00F42135">
    <w:pPr>
      <w:pStyle w:val="Encabezado"/>
    </w:pPr>
    <w:r w:rsidRPr="00FC2486">
      <w:rPr>
        <w:noProof/>
        <w:lang w:val="es-SV" w:eastAsia="es-SV"/>
      </w:rPr>
      <w:drawing>
        <wp:anchor distT="0" distB="0" distL="114300" distR="114300" simplePos="0" relativeHeight="251660800" behindDoc="0" locked="0" layoutInCell="1" allowOverlap="1" wp14:anchorId="75327FC6" wp14:editId="2D5CD13B">
          <wp:simplePos x="0" y="0"/>
          <wp:positionH relativeFrom="margin">
            <wp:align>center</wp:align>
          </wp:positionH>
          <wp:positionV relativeFrom="paragraph">
            <wp:posOffset>-9525</wp:posOffset>
          </wp:positionV>
          <wp:extent cx="4215393" cy="1100330"/>
          <wp:effectExtent l="0" t="0" r="0" b="5080"/>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753636B0"/>
    <w:lvl w:ilvl="0" w:tplc="88F23AC8">
      <w:start w:val="1"/>
      <w:numFmt w:val="decimal"/>
      <w:lvlText w:val="%1."/>
      <w:lvlJc w:val="left"/>
      <w:pPr>
        <w:ind w:left="360" w:hanging="360"/>
      </w:pPr>
      <w:rPr>
        <w:rFonts w:ascii="Arial" w:eastAsia="Calibri" w:hAnsi="Arial" w:cs="Arial"/>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02436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2B93"/>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37DA6"/>
    <w:rsid w:val="000406B1"/>
    <w:rsid w:val="00042707"/>
    <w:rsid w:val="000457BD"/>
    <w:rsid w:val="000474B1"/>
    <w:rsid w:val="00050053"/>
    <w:rsid w:val="00050E7D"/>
    <w:rsid w:val="00051265"/>
    <w:rsid w:val="00052FB7"/>
    <w:rsid w:val="000538B4"/>
    <w:rsid w:val="00054064"/>
    <w:rsid w:val="000554DB"/>
    <w:rsid w:val="00056689"/>
    <w:rsid w:val="000611E0"/>
    <w:rsid w:val="00071A87"/>
    <w:rsid w:val="00071F51"/>
    <w:rsid w:val="00073D58"/>
    <w:rsid w:val="000749EE"/>
    <w:rsid w:val="00076BF7"/>
    <w:rsid w:val="00077076"/>
    <w:rsid w:val="0008100D"/>
    <w:rsid w:val="00081062"/>
    <w:rsid w:val="000840A2"/>
    <w:rsid w:val="0009194F"/>
    <w:rsid w:val="0009464C"/>
    <w:rsid w:val="0009542A"/>
    <w:rsid w:val="00095A3C"/>
    <w:rsid w:val="00095B68"/>
    <w:rsid w:val="00096FCA"/>
    <w:rsid w:val="00097229"/>
    <w:rsid w:val="000A127D"/>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275"/>
    <w:rsid w:val="000D3616"/>
    <w:rsid w:val="000D3961"/>
    <w:rsid w:val="000D7098"/>
    <w:rsid w:val="000D71BA"/>
    <w:rsid w:val="000D79D1"/>
    <w:rsid w:val="000E0501"/>
    <w:rsid w:val="000E2846"/>
    <w:rsid w:val="000E6A04"/>
    <w:rsid w:val="000F0F04"/>
    <w:rsid w:val="000F22A5"/>
    <w:rsid w:val="000F34F9"/>
    <w:rsid w:val="000F5A9C"/>
    <w:rsid w:val="000F5E02"/>
    <w:rsid w:val="000F79D3"/>
    <w:rsid w:val="000F7A22"/>
    <w:rsid w:val="00105653"/>
    <w:rsid w:val="00106157"/>
    <w:rsid w:val="001064E5"/>
    <w:rsid w:val="001072A6"/>
    <w:rsid w:val="00110046"/>
    <w:rsid w:val="00112BBD"/>
    <w:rsid w:val="0011382A"/>
    <w:rsid w:val="00113B81"/>
    <w:rsid w:val="0011421F"/>
    <w:rsid w:val="00115510"/>
    <w:rsid w:val="00121E4C"/>
    <w:rsid w:val="00122165"/>
    <w:rsid w:val="001223DE"/>
    <w:rsid w:val="00122876"/>
    <w:rsid w:val="0012366B"/>
    <w:rsid w:val="001245B8"/>
    <w:rsid w:val="00130105"/>
    <w:rsid w:val="00131E90"/>
    <w:rsid w:val="001325C1"/>
    <w:rsid w:val="00135B5F"/>
    <w:rsid w:val="0013642F"/>
    <w:rsid w:val="00137532"/>
    <w:rsid w:val="001408D1"/>
    <w:rsid w:val="00140D14"/>
    <w:rsid w:val="00141339"/>
    <w:rsid w:val="00141FA3"/>
    <w:rsid w:val="00144EE9"/>
    <w:rsid w:val="0014781B"/>
    <w:rsid w:val="00151917"/>
    <w:rsid w:val="00152FB7"/>
    <w:rsid w:val="00153C38"/>
    <w:rsid w:val="001547B4"/>
    <w:rsid w:val="00154EC2"/>
    <w:rsid w:val="00155308"/>
    <w:rsid w:val="001579E0"/>
    <w:rsid w:val="0016159A"/>
    <w:rsid w:val="001645EF"/>
    <w:rsid w:val="00165C6A"/>
    <w:rsid w:val="00170A13"/>
    <w:rsid w:val="001713DE"/>
    <w:rsid w:val="001716EB"/>
    <w:rsid w:val="00172306"/>
    <w:rsid w:val="00172957"/>
    <w:rsid w:val="001739C0"/>
    <w:rsid w:val="00174AAA"/>
    <w:rsid w:val="00175C4C"/>
    <w:rsid w:val="001806DF"/>
    <w:rsid w:val="0018307C"/>
    <w:rsid w:val="001840B8"/>
    <w:rsid w:val="00184C6B"/>
    <w:rsid w:val="00185289"/>
    <w:rsid w:val="00186C82"/>
    <w:rsid w:val="00190DEF"/>
    <w:rsid w:val="00193850"/>
    <w:rsid w:val="00193EF9"/>
    <w:rsid w:val="00196A9B"/>
    <w:rsid w:val="00197BFB"/>
    <w:rsid w:val="001A0D63"/>
    <w:rsid w:val="001A1F04"/>
    <w:rsid w:val="001A5283"/>
    <w:rsid w:val="001B09C1"/>
    <w:rsid w:val="001B150F"/>
    <w:rsid w:val="001B1F65"/>
    <w:rsid w:val="001B352B"/>
    <w:rsid w:val="001B3866"/>
    <w:rsid w:val="001B3CA5"/>
    <w:rsid w:val="001B41DA"/>
    <w:rsid w:val="001B4337"/>
    <w:rsid w:val="001B6577"/>
    <w:rsid w:val="001C0786"/>
    <w:rsid w:val="001C1D84"/>
    <w:rsid w:val="001C30CD"/>
    <w:rsid w:val="001C7504"/>
    <w:rsid w:val="001C756C"/>
    <w:rsid w:val="001C795D"/>
    <w:rsid w:val="001D0B80"/>
    <w:rsid w:val="001D1006"/>
    <w:rsid w:val="001D353B"/>
    <w:rsid w:val="001D726E"/>
    <w:rsid w:val="001E2AA4"/>
    <w:rsid w:val="001E2D7A"/>
    <w:rsid w:val="001E442B"/>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1878"/>
    <w:rsid w:val="0021249E"/>
    <w:rsid w:val="0021286A"/>
    <w:rsid w:val="00213061"/>
    <w:rsid w:val="002147E6"/>
    <w:rsid w:val="00214EE5"/>
    <w:rsid w:val="002166E5"/>
    <w:rsid w:val="00216C26"/>
    <w:rsid w:val="00217F8D"/>
    <w:rsid w:val="00220113"/>
    <w:rsid w:val="00220EFC"/>
    <w:rsid w:val="002214E5"/>
    <w:rsid w:val="002223CF"/>
    <w:rsid w:val="002244BF"/>
    <w:rsid w:val="00224CB4"/>
    <w:rsid w:val="0022596E"/>
    <w:rsid w:val="00225DB7"/>
    <w:rsid w:val="00226909"/>
    <w:rsid w:val="00226DD2"/>
    <w:rsid w:val="00227239"/>
    <w:rsid w:val="00230E12"/>
    <w:rsid w:val="00231568"/>
    <w:rsid w:val="00233B75"/>
    <w:rsid w:val="0023662D"/>
    <w:rsid w:val="0023700F"/>
    <w:rsid w:val="0024175D"/>
    <w:rsid w:val="002462E3"/>
    <w:rsid w:val="00247347"/>
    <w:rsid w:val="002500E1"/>
    <w:rsid w:val="00253CCE"/>
    <w:rsid w:val="00255F36"/>
    <w:rsid w:val="00255FC9"/>
    <w:rsid w:val="002560A7"/>
    <w:rsid w:val="002605BC"/>
    <w:rsid w:val="002607F1"/>
    <w:rsid w:val="00262C5D"/>
    <w:rsid w:val="002646A4"/>
    <w:rsid w:val="00264782"/>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0E48"/>
    <w:rsid w:val="002B1C1F"/>
    <w:rsid w:val="002B5C4D"/>
    <w:rsid w:val="002C1110"/>
    <w:rsid w:val="002C2435"/>
    <w:rsid w:val="002C6337"/>
    <w:rsid w:val="002E0BFF"/>
    <w:rsid w:val="002E0F82"/>
    <w:rsid w:val="002E15D1"/>
    <w:rsid w:val="002E3AB0"/>
    <w:rsid w:val="002E40F4"/>
    <w:rsid w:val="002E534F"/>
    <w:rsid w:val="002E5429"/>
    <w:rsid w:val="002E732C"/>
    <w:rsid w:val="002E7654"/>
    <w:rsid w:val="002F193E"/>
    <w:rsid w:val="002F1D0F"/>
    <w:rsid w:val="002F207E"/>
    <w:rsid w:val="002F225A"/>
    <w:rsid w:val="002F259F"/>
    <w:rsid w:val="002F43E1"/>
    <w:rsid w:val="002F6C09"/>
    <w:rsid w:val="002F7542"/>
    <w:rsid w:val="00300881"/>
    <w:rsid w:val="0030540D"/>
    <w:rsid w:val="00306BF4"/>
    <w:rsid w:val="00307196"/>
    <w:rsid w:val="00307A23"/>
    <w:rsid w:val="00311092"/>
    <w:rsid w:val="00314A8B"/>
    <w:rsid w:val="003151D2"/>
    <w:rsid w:val="00316409"/>
    <w:rsid w:val="00322F52"/>
    <w:rsid w:val="00323DAA"/>
    <w:rsid w:val="0033122C"/>
    <w:rsid w:val="00333FA5"/>
    <w:rsid w:val="00334BAA"/>
    <w:rsid w:val="0034096C"/>
    <w:rsid w:val="003418C5"/>
    <w:rsid w:val="00342ECA"/>
    <w:rsid w:val="00343C66"/>
    <w:rsid w:val="00346EDA"/>
    <w:rsid w:val="00347108"/>
    <w:rsid w:val="00347311"/>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338F"/>
    <w:rsid w:val="003854A4"/>
    <w:rsid w:val="00386DED"/>
    <w:rsid w:val="00387F3E"/>
    <w:rsid w:val="00394AD3"/>
    <w:rsid w:val="003974F4"/>
    <w:rsid w:val="00397C5B"/>
    <w:rsid w:val="003A1438"/>
    <w:rsid w:val="003A17A4"/>
    <w:rsid w:val="003A44FE"/>
    <w:rsid w:val="003A535A"/>
    <w:rsid w:val="003A5F5B"/>
    <w:rsid w:val="003A6584"/>
    <w:rsid w:val="003A6F26"/>
    <w:rsid w:val="003A7DA0"/>
    <w:rsid w:val="003B05BF"/>
    <w:rsid w:val="003B28A0"/>
    <w:rsid w:val="003B3F2F"/>
    <w:rsid w:val="003B4227"/>
    <w:rsid w:val="003B4B0A"/>
    <w:rsid w:val="003B5140"/>
    <w:rsid w:val="003B59FF"/>
    <w:rsid w:val="003B6F30"/>
    <w:rsid w:val="003B7DCE"/>
    <w:rsid w:val="003C22D0"/>
    <w:rsid w:val="003C2556"/>
    <w:rsid w:val="003C2FB2"/>
    <w:rsid w:val="003C58D0"/>
    <w:rsid w:val="003C7261"/>
    <w:rsid w:val="003C7A34"/>
    <w:rsid w:val="003C7B21"/>
    <w:rsid w:val="003D0CC9"/>
    <w:rsid w:val="003D19AC"/>
    <w:rsid w:val="003D2690"/>
    <w:rsid w:val="003D62B3"/>
    <w:rsid w:val="003E0270"/>
    <w:rsid w:val="003E1A92"/>
    <w:rsid w:val="003E22B5"/>
    <w:rsid w:val="003E6B32"/>
    <w:rsid w:val="003F0095"/>
    <w:rsid w:val="003F385B"/>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346"/>
    <w:rsid w:val="00465804"/>
    <w:rsid w:val="00465B13"/>
    <w:rsid w:val="004674DA"/>
    <w:rsid w:val="00475916"/>
    <w:rsid w:val="00476DEE"/>
    <w:rsid w:val="00477984"/>
    <w:rsid w:val="00477CDA"/>
    <w:rsid w:val="00480C0F"/>
    <w:rsid w:val="0048551F"/>
    <w:rsid w:val="00485F1C"/>
    <w:rsid w:val="00486369"/>
    <w:rsid w:val="00486A6A"/>
    <w:rsid w:val="00495CEF"/>
    <w:rsid w:val="004960EA"/>
    <w:rsid w:val="00496778"/>
    <w:rsid w:val="004969DE"/>
    <w:rsid w:val="004A2784"/>
    <w:rsid w:val="004A3EEA"/>
    <w:rsid w:val="004A4532"/>
    <w:rsid w:val="004A51A6"/>
    <w:rsid w:val="004A5325"/>
    <w:rsid w:val="004A7AF8"/>
    <w:rsid w:val="004B10D0"/>
    <w:rsid w:val="004B161A"/>
    <w:rsid w:val="004B42C2"/>
    <w:rsid w:val="004B4A29"/>
    <w:rsid w:val="004B531F"/>
    <w:rsid w:val="004B6BEB"/>
    <w:rsid w:val="004C0E7F"/>
    <w:rsid w:val="004C3FE5"/>
    <w:rsid w:val="004C503B"/>
    <w:rsid w:val="004C6A3C"/>
    <w:rsid w:val="004D2E59"/>
    <w:rsid w:val="004D6B50"/>
    <w:rsid w:val="004E0A69"/>
    <w:rsid w:val="004E1AFC"/>
    <w:rsid w:val="004E1D99"/>
    <w:rsid w:val="004E24E4"/>
    <w:rsid w:val="004E3A08"/>
    <w:rsid w:val="004E3FF9"/>
    <w:rsid w:val="004E4693"/>
    <w:rsid w:val="004E52EB"/>
    <w:rsid w:val="004F5629"/>
    <w:rsid w:val="004F5B91"/>
    <w:rsid w:val="004F7040"/>
    <w:rsid w:val="00500364"/>
    <w:rsid w:val="00500B81"/>
    <w:rsid w:val="00501663"/>
    <w:rsid w:val="005019A9"/>
    <w:rsid w:val="005047B6"/>
    <w:rsid w:val="00504E43"/>
    <w:rsid w:val="00505AF2"/>
    <w:rsid w:val="005069B3"/>
    <w:rsid w:val="00507385"/>
    <w:rsid w:val="00510274"/>
    <w:rsid w:val="005110C8"/>
    <w:rsid w:val="005126E6"/>
    <w:rsid w:val="00513D65"/>
    <w:rsid w:val="00513DD0"/>
    <w:rsid w:val="00514CB9"/>
    <w:rsid w:val="00515ECF"/>
    <w:rsid w:val="0051641E"/>
    <w:rsid w:val="00516BC9"/>
    <w:rsid w:val="00517D8F"/>
    <w:rsid w:val="00517FBA"/>
    <w:rsid w:val="005240CF"/>
    <w:rsid w:val="005241B1"/>
    <w:rsid w:val="0052526C"/>
    <w:rsid w:val="005252B9"/>
    <w:rsid w:val="00526039"/>
    <w:rsid w:val="00526B67"/>
    <w:rsid w:val="00526E2E"/>
    <w:rsid w:val="005318B6"/>
    <w:rsid w:val="00532DA7"/>
    <w:rsid w:val="005349BD"/>
    <w:rsid w:val="005366B0"/>
    <w:rsid w:val="0053778B"/>
    <w:rsid w:val="005453FD"/>
    <w:rsid w:val="005505E7"/>
    <w:rsid w:val="00552CDF"/>
    <w:rsid w:val="005564C2"/>
    <w:rsid w:val="005603C4"/>
    <w:rsid w:val="005604EB"/>
    <w:rsid w:val="00561C39"/>
    <w:rsid w:val="00562587"/>
    <w:rsid w:val="00563ED0"/>
    <w:rsid w:val="00566A87"/>
    <w:rsid w:val="00566DAA"/>
    <w:rsid w:val="005676B8"/>
    <w:rsid w:val="00571C74"/>
    <w:rsid w:val="005739CE"/>
    <w:rsid w:val="00574048"/>
    <w:rsid w:val="0057670F"/>
    <w:rsid w:val="00581B41"/>
    <w:rsid w:val="00581B47"/>
    <w:rsid w:val="00582A21"/>
    <w:rsid w:val="00585432"/>
    <w:rsid w:val="00585E7A"/>
    <w:rsid w:val="00586042"/>
    <w:rsid w:val="00587ADC"/>
    <w:rsid w:val="00590BC0"/>
    <w:rsid w:val="00590DFA"/>
    <w:rsid w:val="00590F3A"/>
    <w:rsid w:val="005915E9"/>
    <w:rsid w:val="005916C0"/>
    <w:rsid w:val="00591D0C"/>
    <w:rsid w:val="00593071"/>
    <w:rsid w:val="005936B9"/>
    <w:rsid w:val="005A061F"/>
    <w:rsid w:val="005A19AF"/>
    <w:rsid w:val="005A2BC4"/>
    <w:rsid w:val="005A3900"/>
    <w:rsid w:val="005A60A2"/>
    <w:rsid w:val="005B02B9"/>
    <w:rsid w:val="005B25B9"/>
    <w:rsid w:val="005B30D2"/>
    <w:rsid w:val="005B5918"/>
    <w:rsid w:val="005B7DCD"/>
    <w:rsid w:val="005C38C4"/>
    <w:rsid w:val="005C5E2B"/>
    <w:rsid w:val="005C65DF"/>
    <w:rsid w:val="005C691C"/>
    <w:rsid w:val="005C7644"/>
    <w:rsid w:val="005C76C6"/>
    <w:rsid w:val="005C7731"/>
    <w:rsid w:val="005D19F5"/>
    <w:rsid w:val="005D1CF7"/>
    <w:rsid w:val="005D45D7"/>
    <w:rsid w:val="005E148A"/>
    <w:rsid w:val="005E51FE"/>
    <w:rsid w:val="005E5742"/>
    <w:rsid w:val="005E60E2"/>
    <w:rsid w:val="005F10C7"/>
    <w:rsid w:val="005F20D6"/>
    <w:rsid w:val="005F52FE"/>
    <w:rsid w:val="0060268E"/>
    <w:rsid w:val="00605E9D"/>
    <w:rsid w:val="00610DC8"/>
    <w:rsid w:val="0061117E"/>
    <w:rsid w:val="006115D6"/>
    <w:rsid w:val="0061286B"/>
    <w:rsid w:val="0061407F"/>
    <w:rsid w:val="00617CDF"/>
    <w:rsid w:val="006210C6"/>
    <w:rsid w:val="00623548"/>
    <w:rsid w:val="0062362E"/>
    <w:rsid w:val="00623D98"/>
    <w:rsid w:val="00624311"/>
    <w:rsid w:val="00626DF7"/>
    <w:rsid w:val="00630171"/>
    <w:rsid w:val="00630D53"/>
    <w:rsid w:val="00632B77"/>
    <w:rsid w:val="00633C64"/>
    <w:rsid w:val="00637845"/>
    <w:rsid w:val="006378C4"/>
    <w:rsid w:val="00640350"/>
    <w:rsid w:val="00644246"/>
    <w:rsid w:val="0064445C"/>
    <w:rsid w:val="00644936"/>
    <w:rsid w:val="0064727B"/>
    <w:rsid w:val="00647594"/>
    <w:rsid w:val="00651353"/>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220B"/>
    <w:rsid w:val="00693093"/>
    <w:rsid w:val="00693893"/>
    <w:rsid w:val="00693AE6"/>
    <w:rsid w:val="006950B3"/>
    <w:rsid w:val="00697580"/>
    <w:rsid w:val="006A0192"/>
    <w:rsid w:val="006A0932"/>
    <w:rsid w:val="006A0C53"/>
    <w:rsid w:val="006A2F18"/>
    <w:rsid w:val="006A305A"/>
    <w:rsid w:val="006A5261"/>
    <w:rsid w:val="006A5ABE"/>
    <w:rsid w:val="006A6210"/>
    <w:rsid w:val="006B1037"/>
    <w:rsid w:val="006B2F8C"/>
    <w:rsid w:val="006B3146"/>
    <w:rsid w:val="006B4641"/>
    <w:rsid w:val="006B61BB"/>
    <w:rsid w:val="006B72A4"/>
    <w:rsid w:val="006B7ADF"/>
    <w:rsid w:val="006C0CDC"/>
    <w:rsid w:val="006C1AFA"/>
    <w:rsid w:val="006C1C68"/>
    <w:rsid w:val="006C3FAC"/>
    <w:rsid w:val="006C4EA6"/>
    <w:rsid w:val="006C768F"/>
    <w:rsid w:val="006D1967"/>
    <w:rsid w:val="006E0E8A"/>
    <w:rsid w:val="006E111D"/>
    <w:rsid w:val="006E14E6"/>
    <w:rsid w:val="006E2EF3"/>
    <w:rsid w:val="006F05BA"/>
    <w:rsid w:val="006F240F"/>
    <w:rsid w:val="006F27D8"/>
    <w:rsid w:val="006F3AB3"/>
    <w:rsid w:val="006F4B49"/>
    <w:rsid w:val="006F76D0"/>
    <w:rsid w:val="00700C1E"/>
    <w:rsid w:val="00700DF5"/>
    <w:rsid w:val="00707487"/>
    <w:rsid w:val="00707736"/>
    <w:rsid w:val="00707975"/>
    <w:rsid w:val="007121DC"/>
    <w:rsid w:val="0071240F"/>
    <w:rsid w:val="00712800"/>
    <w:rsid w:val="007148CA"/>
    <w:rsid w:val="007213D6"/>
    <w:rsid w:val="00722A9B"/>
    <w:rsid w:val="0072394F"/>
    <w:rsid w:val="00724184"/>
    <w:rsid w:val="00725738"/>
    <w:rsid w:val="007269C7"/>
    <w:rsid w:val="00726F13"/>
    <w:rsid w:val="007274AA"/>
    <w:rsid w:val="00727A87"/>
    <w:rsid w:val="007336A1"/>
    <w:rsid w:val="00733D03"/>
    <w:rsid w:val="007409FD"/>
    <w:rsid w:val="00740CDD"/>
    <w:rsid w:val="00743B8D"/>
    <w:rsid w:val="0074776D"/>
    <w:rsid w:val="00747D9D"/>
    <w:rsid w:val="0075280A"/>
    <w:rsid w:val="007528D9"/>
    <w:rsid w:val="0075338C"/>
    <w:rsid w:val="00754D45"/>
    <w:rsid w:val="00755562"/>
    <w:rsid w:val="00755602"/>
    <w:rsid w:val="00756448"/>
    <w:rsid w:val="00757244"/>
    <w:rsid w:val="0076115B"/>
    <w:rsid w:val="007613E3"/>
    <w:rsid w:val="00761D8B"/>
    <w:rsid w:val="0076413C"/>
    <w:rsid w:val="00765A53"/>
    <w:rsid w:val="0076690C"/>
    <w:rsid w:val="00767978"/>
    <w:rsid w:val="00771314"/>
    <w:rsid w:val="007713F5"/>
    <w:rsid w:val="007723F5"/>
    <w:rsid w:val="00773D18"/>
    <w:rsid w:val="007746D1"/>
    <w:rsid w:val="00775657"/>
    <w:rsid w:val="00775702"/>
    <w:rsid w:val="007822B1"/>
    <w:rsid w:val="0078571D"/>
    <w:rsid w:val="00786B05"/>
    <w:rsid w:val="007878D8"/>
    <w:rsid w:val="007905D6"/>
    <w:rsid w:val="00790F07"/>
    <w:rsid w:val="00791702"/>
    <w:rsid w:val="0079213C"/>
    <w:rsid w:val="00792197"/>
    <w:rsid w:val="007924B1"/>
    <w:rsid w:val="0079391A"/>
    <w:rsid w:val="00793B03"/>
    <w:rsid w:val="007941F5"/>
    <w:rsid w:val="00794D89"/>
    <w:rsid w:val="007A0BF2"/>
    <w:rsid w:val="007A1C4F"/>
    <w:rsid w:val="007A2C0D"/>
    <w:rsid w:val="007A3964"/>
    <w:rsid w:val="007A520C"/>
    <w:rsid w:val="007A5C30"/>
    <w:rsid w:val="007A7B15"/>
    <w:rsid w:val="007B3185"/>
    <w:rsid w:val="007B42C1"/>
    <w:rsid w:val="007B559C"/>
    <w:rsid w:val="007B60CA"/>
    <w:rsid w:val="007B6CC0"/>
    <w:rsid w:val="007B75E9"/>
    <w:rsid w:val="007B7989"/>
    <w:rsid w:val="007C0DCD"/>
    <w:rsid w:val="007C1808"/>
    <w:rsid w:val="007C37A2"/>
    <w:rsid w:val="007C39F5"/>
    <w:rsid w:val="007C49DB"/>
    <w:rsid w:val="007C4AA3"/>
    <w:rsid w:val="007C71AC"/>
    <w:rsid w:val="007C7A12"/>
    <w:rsid w:val="007D65B9"/>
    <w:rsid w:val="007D66B0"/>
    <w:rsid w:val="007D6A97"/>
    <w:rsid w:val="007D72E4"/>
    <w:rsid w:val="007E4A30"/>
    <w:rsid w:val="007E4A49"/>
    <w:rsid w:val="007E63DB"/>
    <w:rsid w:val="007F1598"/>
    <w:rsid w:val="007F303F"/>
    <w:rsid w:val="007F777D"/>
    <w:rsid w:val="00801EC3"/>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509C9"/>
    <w:rsid w:val="0085563F"/>
    <w:rsid w:val="008573D0"/>
    <w:rsid w:val="008612EB"/>
    <w:rsid w:val="008642C3"/>
    <w:rsid w:val="008649A0"/>
    <w:rsid w:val="00865311"/>
    <w:rsid w:val="00866638"/>
    <w:rsid w:val="008673DF"/>
    <w:rsid w:val="00870B85"/>
    <w:rsid w:val="00870F18"/>
    <w:rsid w:val="008720A1"/>
    <w:rsid w:val="00874D4A"/>
    <w:rsid w:val="008767D3"/>
    <w:rsid w:val="008814DD"/>
    <w:rsid w:val="00883AF1"/>
    <w:rsid w:val="008842CA"/>
    <w:rsid w:val="00895451"/>
    <w:rsid w:val="008A06F9"/>
    <w:rsid w:val="008A0E3F"/>
    <w:rsid w:val="008A12BD"/>
    <w:rsid w:val="008A1319"/>
    <w:rsid w:val="008A1B53"/>
    <w:rsid w:val="008B006B"/>
    <w:rsid w:val="008B2156"/>
    <w:rsid w:val="008B3488"/>
    <w:rsid w:val="008B3B10"/>
    <w:rsid w:val="008B4114"/>
    <w:rsid w:val="008B51A7"/>
    <w:rsid w:val="008B592D"/>
    <w:rsid w:val="008B5AAB"/>
    <w:rsid w:val="008C063E"/>
    <w:rsid w:val="008C5826"/>
    <w:rsid w:val="008C7047"/>
    <w:rsid w:val="008D4720"/>
    <w:rsid w:val="008D5788"/>
    <w:rsid w:val="008D5AC8"/>
    <w:rsid w:val="008E2305"/>
    <w:rsid w:val="008E4320"/>
    <w:rsid w:val="008E6094"/>
    <w:rsid w:val="008F0BF9"/>
    <w:rsid w:val="008F0F10"/>
    <w:rsid w:val="008F364F"/>
    <w:rsid w:val="008F522E"/>
    <w:rsid w:val="008F5BAA"/>
    <w:rsid w:val="008F64F4"/>
    <w:rsid w:val="008F73CE"/>
    <w:rsid w:val="0090157A"/>
    <w:rsid w:val="0090230C"/>
    <w:rsid w:val="00902F33"/>
    <w:rsid w:val="009031E3"/>
    <w:rsid w:val="00903CEF"/>
    <w:rsid w:val="009051DF"/>
    <w:rsid w:val="00905665"/>
    <w:rsid w:val="00906233"/>
    <w:rsid w:val="00906ABA"/>
    <w:rsid w:val="00906BE7"/>
    <w:rsid w:val="00906D85"/>
    <w:rsid w:val="0091067D"/>
    <w:rsid w:val="00911062"/>
    <w:rsid w:val="009112C6"/>
    <w:rsid w:val="00912963"/>
    <w:rsid w:val="0091768B"/>
    <w:rsid w:val="00922883"/>
    <w:rsid w:val="009228CF"/>
    <w:rsid w:val="00922EF8"/>
    <w:rsid w:val="00923516"/>
    <w:rsid w:val="0092431E"/>
    <w:rsid w:val="00926783"/>
    <w:rsid w:val="00930C03"/>
    <w:rsid w:val="0093139D"/>
    <w:rsid w:val="00932B07"/>
    <w:rsid w:val="00932FA1"/>
    <w:rsid w:val="00933145"/>
    <w:rsid w:val="00933210"/>
    <w:rsid w:val="00937627"/>
    <w:rsid w:val="00940BAB"/>
    <w:rsid w:val="009471F3"/>
    <w:rsid w:val="00954515"/>
    <w:rsid w:val="00955729"/>
    <w:rsid w:val="009557A3"/>
    <w:rsid w:val="0095677E"/>
    <w:rsid w:val="00956FA0"/>
    <w:rsid w:val="009570A7"/>
    <w:rsid w:val="0095755C"/>
    <w:rsid w:val="00957A29"/>
    <w:rsid w:val="00960139"/>
    <w:rsid w:val="009605FB"/>
    <w:rsid w:val="00962059"/>
    <w:rsid w:val="00963274"/>
    <w:rsid w:val="0096689A"/>
    <w:rsid w:val="00967AF3"/>
    <w:rsid w:val="00971834"/>
    <w:rsid w:val="00972D02"/>
    <w:rsid w:val="00972DB0"/>
    <w:rsid w:val="009778F5"/>
    <w:rsid w:val="009806BA"/>
    <w:rsid w:val="00983E2F"/>
    <w:rsid w:val="00985176"/>
    <w:rsid w:val="00985C52"/>
    <w:rsid w:val="0098789B"/>
    <w:rsid w:val="009903E3"/>
    <w:rsid w:val="00990ACA"/>
    <w:rsid w:val="00990FA0"/>
    <w:rsid w:val="00992C44"/>
    <w:rsid w:val="00993118"/>
    <w:rsid w:val="00993B3D"/>
    <w:rsid w:val="009961A8"/>
    <w:rsid w:val="00996856"/>
    <w:rsid w:val="009A2AC1"/>
    <w:rsid w:val="009A4D26"/>
    <w:rsid w:val="009A5E28"/>
    <w:rsid w:val="009A6873"/>
    <w:rsid w:val="009A6939"/>
    <w:rsid w:val="009A6A45"/>
    <w:rsid w:val="009A76A1"/>
    <w:rsid w:val="009A793F"/>
    <w:rsid w:val="009B1A43"/>
    <w:rsid w:val="009B2791"/>
    <w:rsid w:val="009B2EA3"/>
    <w:rsid w:val="009B3230"/>
    <w:rsid w:val="009B6DCE"/>
    <w:rsid w:val="009B71D9"/>
    <w:rsid w:val="009C3A30"/>
    <w:rsid w:val="009C4212"/>
    <w:rsid w:val="009C4A3E"/>
    <w:rsid w:val="009C775B"/>
    <w:rsid w:val="009D3BF1"/>
    <w:rsid w:val="009D3F0D"/>
    <w:rsid w:val="009D4C06"/>
    <w:rsid w:val="009E0FA7"/>
    <w:rsid w:val="009E1265"/>
    <w:rsid w:val="009E1BB0"/>
    <w:rsid w:val="009E7177"/>
    <w:rsid w:val="009F072E"/>
    <w:rsid w:val="009F378E"/>
    <w:rsid w:val="009F41C2"/>
    <w:rsid w:val="009F4CE7"/>
    <w:rsid w:val="009F5A8C"/>
    <w:rsid w:val="00A008B9"/>
    <w:rsid w:val="00A00F63"/>
    <w:rsid w:val="00A0384C"/>
    <w:rsid w:val="00A04006"/>
    <w:rsid w:val="00A04384"/>
    <w:rsid w:val="00A0440E"/>
    <w:rsid w:val="00A0446E"/>
    <w:rsid w:val="00A04E7C"/>
    <w:rsid w:val="00A06A6F"/>
    <w:rsid w:val="00A06C31"/>
    <w:rsid w:val="00A12642"/>
    <w:rsid w:val="00A12A72"/>
    <w:rsid w:val="00A13D14"/>
    <w:rsid w:val="00A13EE9"/>
    <w:rsid w:val="00A156DF"/>
    <w:rsid w:val="00A1615F"/>
    <w:rsid w:val="00A17B0D"/>
    <w:rsid w:val="00A22078"/>
    <w:rsid w:val="00A227B9"/>
    <w:rsid w:val="00A23491"/>
    <w:rsid w:val="00A23636"/>
    <w:rsid w:val="00A263B6"/>
    <w:rsid w:val="00A26A00"/>
    <w:rsid w:val="00A271DB"/>
    <w:rsid w:val="00A3084B"/>
    <w:rsid w:val="00A33EDB"/>
    <w:rsid w:val="00A41150"/>
    <w:rsid w:val="00A43B65"/>
    <w:rsid w:val="00A440EB"/>
    <w:rsid w:val="00A4457A"/>
    <w:rsid w:val="00A44F52"/>
    <w:rsid w:val="00A451BA"/>
    <w:rsid w:val="00A471B6"/>
    <w:rsid w:val="00A505E8"/>
    <w:rsid w:val="00A51DB8"/>
    <w:rsid w:val="00A53296"/>
    <w:rsid w:val="00A61ABF"/>
    <w:rsid w:val="00A63394"/>
    <w:rsid w:val="00A63F8F"/>
    <w:rsid w:val="00A658CA"/>
    <w:rsid w:val="00A669E7"/>
    <w:rsid w:val="00A706D3"/>
    <w:rsid w:val="00A71D84"/>
    <w:rsid w:val="00A7590E"/>
    <w:rsid w:val="00A76C05"/>
    <w:rsid w:val="00A77C10"/>
    <w:rsid w:val="00A81DE0"/>
    <w:rsid w:val="00A82C66"/>
    <w:rsid w:val="00A83587"/>
    <w:rsid w:val="00A85202"/>
    <w:rsid w:val="00A9042C"/>
    <w:rsid w:val="00A9182E"/>
    <w:rsid w:val="00A93F11"/>
    <w:rsid w:val="00A94997"/>
    <w:rsid w:val="00A956F3"/>
    <w:rsid w:val="00A9584A"/>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7CB"/>
    <w:rsid w:val="00AD48D3"/>
    <w:rsid w:val="00AD5353"/>
    <w:rsid w:val="00AD6D65"/>
    <w:rsid w:val="00AE001D"/>
    <w:rsid w:val="00AE2AE5"/>
    <w:rsid w:val="00AE48B8"/>
    <w:rsid w:val="00AE58E4"/>
    <w:rsid w:val="00AE7D75"/>
    <w:rsid w:val="00AF0EB0"/>
    <w:rsid w:val="00AF7ACE"/>
    <w:rsid w:val="00B01BE7"/>
    <w:rsid w:val="00B02A8D"/>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08AA"/>
    <w:rsid w:val="00B5415B"/>
    <w:rsid w:val="00B56B2E"/>
    <w:rsid w:val="00B6045A"/>
    <w:rsid w:val="00B6083C"/>
    <w:rsid w:val="00B60A73"/>
    <w:rsid w:val="00B61592"/>
    <w:rsid w:val="00B63146"/>
    <w:rsid w:val="00B648CF"/>
    <w:rsid w:val="00B64969"/>
    <w:rsid w:val="00B64A95"/>
    <w:rsid w:val="00B6522E"/>
    <w:rsid w:val="00B67FC2"/>
    <w:rsid w:val="00B70A44"/>
    <w:rsid w:val="00B7150A"/>
    <w:rsid w:val="00B71EAE"/>
    <w:rsid w:val="00B728F0"/>
    <w:rsid w:val="00B747B5"/>
    <w:rsid w:val="00B75CDD"/>
    <w:rsid w:val="00B77EA3"/>
    <w:rsid w:val="00B80153"/>
    <w:rsid w:val="00B80187"/>
    <w:rsid w:val="00B81121"/>
    <w:rsid w:val="00B81366"/>
    <w:rsid w:val="00B823EF"/>
    <w:rsid w:val="00B82419"/>
    <w:rsid w:val="00B83F15"/>
    <w:rsid w:val="00B84AFA"/>
    <w:rsid w:val="00B92DD0"/>
    <w:rsid w:val="00B936B7"/>
    <w:rsid w:val="00B9792D"/>
    <w:rsid w:val="00B97DEC"/>
    <w:rsid w:val="00BA20B7"/>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7E"/>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35B"/>
    <w:rsid w:val="00BE2ECF"/>
    <w:rsid w:val="00BE3198"/>
    <w:rsid w:val="00BE41F3"/>
    <w:rsid w:val="00BE52D3"/>
    <w:rsid w:val="00BE6B4B"/>
    <w:rsid w:val="00BE7030"/>
    <w:rsid w:val="00BE7362"/>
    <w:rsid w:val="00BF114A"/>
    <w:rsid w:val="00BF1534"/>
    <w:rsid w:val="00BF325E"/>
    <w:rsid w:val="00BF4C69"/>
    <w:rsid w:val="00BF7853"/>
    <w:rsid w:val="00C044F2"/>
    <w:rsid w:val="00C06A1E"/>
    <w:rsid w:val="00C076AC"/>
    <w:rsid w:val="00C0784D"/>
    <w:rsid w:val="00C13F39"/>
    <w:rsid w:val="00C20035"/>
    <w:rsid w:val="00C231E5"/>
    <w:rsid w:val="00C239A6"/>
    <w:rsid w:val="00C23E1A"/>
    <w:rsid w:val="00C25F94"/>
    <w:rsid w:val="00C27764"/>
    <w:rsid w:val="00C3078D"/>
    <w:rsid w:val="00C319EB"/>
    <w:rsid w:val="00C328E9"/>
    <w:rsid w:val="00C34336"/>
    <w:rsid w:val="00C356B0"/>
    <w:rsid w:val="00C36784"/>
    <w:rsid w:val="00C36894"/>
    <w:rsid w:val="00C37574"/>
    <w:rsid w:val="00C430FE"/>
    <w:rsid w:val="00C4324E"/>
    <w:rsid w:val="00C52013"/>
    <w:rsid w:val="00C52146"/>
    <w:rsid w:val="00C531A1"/>
    <w:rsid w:val="00C53985"/>
    <w:rsid w:val="00C5546D"/>
    <w:rsid w:val="00C61302"/>
    <w:rsid w:val="00C61923"/>
    <w:rsid w:val="00C628FD"/>
    <w:rsid w:val="00C63341"/>
    <w:rsid w:val="00C6466F"/>
    <w:rsid w:val="00C67C32"/>
    <w:rsid w:val="00C721BF"/>
    <w:rsid w:val="00C72AB1"/>
    <w:rsid w:val="00C7321C"/>
    <w:rsid w:val="00C73A72"/>
    <w:rsid w:val="00C73EBF"/>
    <w:rsid w:val="00C73F59"/>
    <w:rsid w:val="00C74777"/>
    <w:rsid w:val="00C74CD7"/>
    <w:rsid w:val="00C77B48"/>
    <w:rsid w:val="00C77D13"/>
    <w:rsid w:val="00C806D7"/>
    <w:rsid w:val="00C831A5"/>
    <w:rsid w:val="00C84EF4"/>
    <w:rsid w:val="00C859CA"/>
    <w:rsid w:val="00C86CEA"/>
    <w:rsid w:val="00C87411"/>
    <w:rsid w:val="00C8789F"/>
    <w:rsid w:val="00C87EA4"/>
    <w:rsid w:val="00C901C2"/>
    <w:rsid w:val="00C93D35"/>
    <w:rsid w:val="00C94D7B"/>
    <w:rsid w:val="00C95240"/>
    <w:rsid w:val="00C95BF8"/>
    <w:rsid w:val="00C96251"/>
    <w:rsid w:val="00C96299"/>
    <w:rsid w:val="00C9717B"/>
    <w:rsid w:val="00C9792E"/>
    <w:rsid w:val="00CA0F9E"/>
    <w:rsid w:val="00CA28FC"/>
    <w:rsid w:val="00CA29EE"/>
    <w:rsid w:val="00CA3158"/>
    <w:rsid w:val="00CA326B"/>
    <w:rsid w:val="00CA4062"/>
    <w:rsid w:val="00CA4FEB"/>
    <w:rsid w:val="00CB00D1"/>
    <w:rsid w:val="00CB31EC"/>
    <w:rsid w:val="00CB383B"/>
    <w:rsid w:val="00CB5302"/>
    <w:rsid w:val="00CB5DBD"/>
    <w:rsid w:val="00CB60A0"/>
    <w:rsid w:val="00CB69B4"/>
    <w:rsid w:val="00CB69CE"/>
    <w:rsid w:val="00CB69D7"/>
    <w:rsid w:val="00CB77F8"/>
    <w:rsid w:val="00CC02DB"/>
    <w:rsid w:val="00CC03BC"/>
    <w:rsid w:val="00CC2325"/>
    <w:rsid w:val="00CC3DE5"/>
    <w:rsid w:val="00CD3599"/>
    <w:rsid w:val="00CD3A69"/>
    <w:rsid w:val="00CE0CA3"/>
    <w:rsid w:val="00CE20E1"/>
    <w:rsid w:val="00CE4D38"/>
    <w:rsid w:val="00CE53A0"/>
    <w:rsid w:val="00CE59E3"/>
    <w:rsid w:val="00CE6E4C"/>
    <w:rsid w:val="00CE735E"/>
    <w:rsid w:val="00CF1203"/>
    <w:rsid w:val="00CF2609"/>
    <w:rsid w:val="00CF2722"/>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07C"/>
    <w:rsid w:val="00D437C5"/>
    <w:rsid w:val="00D441F7"/>
    <w:rsid w:val="00D46382"/>
    <w:rsid w:val="00D503CC"/>
    <w:rsid w:val="00D521E7"/>
    <w:rsid w:val="00D559D7"/>
    <w:rsid w:val="00D60F0E"/>
    <w:rsid w:val="00D61F2E"/>
    <w:rsid w:val="00D65ACA"/>
    <w:rsid w:val="00D71108"/>
    <w:rsid w:val="00D71B5D"/>
    <w:rsid w:val="00D73519"/>
    <w:rsid w:val="00D736C0"/>
    <w:rsid w:val="00D739A0"/>
    <w:rsid w:val="00D75D45"/>
    <w:rsid w:val="00D76642"/>
    <w:rsid w:val="00D77E90"/>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0803"/>
    <w:rsid w:val="00DB145E"/>
    <w:rsid w:val="00DB52CB"/>
    <w:rsid w:val="00DB585D"/>
    <w:rsid w:val="00DB6085"/>
    <w:rsid w:val="00DB6CFB"/>
    <w:rsid w:val="00DB6EFC"/>
    <w:rsid w:val="00DB7883"/>
    <w:rsid w:val="00DB7B4B"/>
    <w:rsid w:val="00DC0EEB"/>
    <w:rsid w:val="00DC238A"/>
    <w:rsid w:val="00DC341D"/>
    <w:rsid w:val="00DC612C"/>
    <w:rsid w:val="00DD01E6"/>
    <w:rsid w:val="00DD129D"/>
    <w:rsid w:val="00DD2DAA"/>
    <w:rsid w:val="00DD4B71"/>
    <w:rsid w:val="00DD55A6"/>
    <w:rsid w:val="00DD6124"/>
    <w:rsid w:val="00DD6466"/>
    <w:rsid w:val="00DE1EEF"/>
    <w:rsid w:val="00DE5F59"/>
    <w:rsid w:val="00DE62BC"/>
    <w:rsid w:val="00DE70AC"/>
    <w:rsid w:val="00DF0923"/>
    <w:rsid w:val="00DF0DF9"/>
    <w:rsid w:val="00DF109A"/>
    <w:rsid w:val="00DF1D12"/>
    <w:rsid w:val="00DF4198"/>
    <w:rsid w:val="00E01C4F"/>
    <w:rsid w:val="00E049F6"/>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865C4"/>
    <w:rsid w:val="00E90ED6"/>
    <w:rsid w:val="00E91023"/>
    <w:rsid w:val="00E91940"/>
    <w:rsid w:val="00E91B00"/>
    <w:rsid w:val="00E942EB"/>
    <w:rsid w:val="00EA150B"/>
    <w:rsid w:val="00EA16D7"/>
    <w:rsid w:val="00EA1D34"/>
    <w:rsid w:val="00EA4B36"/>
    <w:rsid w:val="00EA4DD3"/>
    <w:rsid w:val="00EB106B"/>
    <w:rsid w:val="00EB683A"/>
    <w:rsid w:val="00EB6FD6"/>
    <w:rsid w:val="00EB7B11"/>
    <w:rsid w:val="00EC24EE"/>
    <w:rsid w:val="00EC7A7B"/>
    <w:rsid w:val="00ED08E1"/>
    <w:rsid w:val="00ED2727"/>
    <w:rsid w:val="00ED2FEC"/>
    <w:rsid w:val="00ED430D"/>
    <w:rsid w:val="00ED532A"/>
    <w:rsid w:val="00ED6EBB"/>
    <w:rsid w:val="00ED73D9"/>
    <w:rsid w:val="00EE06AE"/>
    <w:rsid w:val="00EE0A4C"/>
    <w:rsid w:val="00EE12A8"/>
    <w:rsid w:val="00EE31EA"/>
    <w:rsid w:val="00EF0316"/>
    <w:rsid w:val="00EF5DE4"/>
    <w:rsid w:val="00EF7F19"/>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CE7"/>
    <w:rsid w:val="00F22D5B"/>
    <w:rsid w:val="00F24BA4"/>
    <w:rsid w:val="00F24BC5"/>
    <w:rsid w:val="00F276E8"/>
    <w:rsid w:val="00F3047C"/>
    <w:rsid w:val="00F30ECC"/>
    <w:rsid w:val="00F33203"/>
    <w:rsid w:val="00F37B64"/>
    <w:rsid w:val="00F417C8"/>
    <w:rsid w:val="00F42135"/>
    <w:rsid w:val="00F43378"/>
    <w:rsid w:val="00F4347D"/>
    <w:rsid w:val="00F453D9"/>
    <w:rsid w:val="00F456CE"/>
    <w:rsid w:val="00F47911"/>
    <w:rsid w:val="00F500CB"/>
    <w:rsid w:val="00F52EC5"/>
    <w:rsid w:val="00F549C3"/>
    <w:rsid w:val="00F56DED"/>
    <w:rsid w:val="00F57413"/>
    <w:rsid w:val="00F61BC7"/>
    <w:rsid w:val="00F62CED"/>
    <w:rsid w:val="00F6348F"/>
    <w:rsid w:val="00F66DC2"/>
    <w:rsid w:val="00F71E4A"/>
    <w:rsid w:val="00F75769"/>
    <w:rsid w:val="00F75EDD"/>
    <w:rsid w:val="00F77F38"/>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1BDC"/>
    <w:rsid w:val="00FB2F17"/>
    <w:rsid w:val="00FB5B5F"/>
    <w:rsid w:val="00FC1FA6"/>
    <w:rsid w:val="00FC5906"/>
    <w:rsid w:val="00FC5EBB"/>
    <w:rsid w:val="00FC6343"/>
    <w:rsid w:val="00FC71E7"/>
    <w:rsid w:val="00FD41CD"/>
    <w:rsid w:val="00FD47E2"/>
    <w:rsid w:val="00FD505E"/>
    <w:rsid w:val="00FD5ED0"/>
    <w:rsid w:val="00FD6D25"/>
    <w:rsid w:val="00FD79ED"/>
    <w:rsid w:val="00FE263A"/>
    <w:rsid w:val="00FE26BA"/>
    <w:rsid w:val="00FE2CF3"/>
    <w:rsid w:val="00FE4771"/>
    <w:rsid w:val="00FE5044"/>
    <w:rsid w:val="00FE5E12"/>
    <w:rsid w:val="00FF114A"/>
    <w:rsid w:val="00FF181A"/>
    <w:rsid w:val="00FF47DA"/>
    <w:rsid w:val="00FF50E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08B1B75C"/>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314311">
      <w:bodyDiv w:val="1"/>
      <w:marLeft w:val="0"/>
      <w:marRight w:val="0"/>
      <w:marTop w:val="0"/>
      <w:marBottom w:val="0"/>
      <w:divBdr>
        <w:top w:val="none" w:sz="0" w:space="0" w:color="auto"/>
        <w:left w:val="none" w:sz="0" w:space="0" w:color="auto"/>
        <w:bottom w:val="none" w:sz="0" w:space="0" w:color="auto"/>
        <w:right w:val="none" w:sz="0" w:space="0" w:color="auto"/>
      </w:divBdr>
    </w:div>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2C0CE-F1EE-4289-B3EA-20A2EE575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759</TotalTime>
  <Pages>3</Pages>
  <Words>480</Words>
  <Characters>2644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3118</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113</cp:revision>
  <cp:lastPrinted>2021-06-29T19:31:00Z</cp:lastPrinted>
  <dcterms:created xsi:type="dcterms:W3CDTF">2021-05-28T19:19:00Z</dcterms:created>
  <dcterms:modified xsi:type="dcterms:W3CDTF">2021-07-06T15:42:00Z</dcterms:modified>
</cp:coreProperties>
</file>