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37329" w:rsidRPr="00C1344D" w:rsidRDefault="00937329" w:rsidP="00937329">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937329" w:rsidRPr="00C1344D" w:rsidRDefault="00937329" w:rsidP="00937329">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937329" w:rsidRPr="00C1344D" w:rsidRDefault="00937329" w:rsidP="00937329">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937329" w:rsidRPr="00C1344D" w:rsidRDefault="00937329" w:rsidP="00937329">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937329" w:rsidRPr="00C1344D" w:rsidRDefault="00937329" w:rsidP="00937329">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937329" w:rsidRPr="00C1344D" w:rsidRDefault="00937329" w:rsidP="00937329">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937329" w:rsidRDefault="00937329" w:rsidP="00937329">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937329" w:rsidRDefault="00937329" w:rsidP="00C51F33">
      <w:pPr>
        <w:spacing w:before="240" w:after="60"/>
        <w:jc w:val="center"/>
        <w:outlineLvl w:val="0"/>
        <w:rPr>
          <w:rFonts w:eastAsia="Times New Roman"/>
          <w:b/>
          <w:bCs/>
          <w:kern w:val="28"/>
          <w:lang w:val="es-ES"/>
        </w:rPr>
      </w:pPr>
    </w:p>
    <w:p w:rsidR="00937329" w:rsidRDefault="00937329" w:rsidP="00C51F33">
      <w:pPr>
        <w:spacing w:before="240" w:after="60"/>
        <w:jc w:val="center"/>
        <w:outlineLvl w:val="0"/>
        <w:rPr>
          <w:rFonts w:eastAsia="Times New Roman"/>
          <w:b/>
          <w:bCs/>
          <w:kern w:val="28"/>
          <w:lang w:val="es-ES"/>
        </w:rPr>
      </w:pPr>
    </w:p>
    <w:p w:rsidR="00937329" w:rsidRDefault="00937329" w:rsidP="00C51F33">
      <w:pPr>
        <w:spacing w:before="240" w:after="60"/>
        <w:jc w:val="center"/>
        <w:outlineLvl w:val="0"/>
        <w:rPr>
          <w:rFonts w:eastAsia="Times New Roman"/>
          <w:b/>
          <w:bCs/>
          <w:kern w:val="28"/>
          <w:lang w:val="es-ES"/>
        </w:rPr>
      </w:pPr>
    </w:p>
    <w:p w:rsidR="00937329" w:rsidRDefault="00937329" w:rsidP="00C51F33">
      <w:pPr>
        <w:spacing w:before="240" w:after="60"/>
        <w:jc w:val="center"/>
        <w:outlineLvl w:val="0"/>
        <w:rPr>
          <w:rFonts w:eastAsia="Times New Roman"/>
          <w:b/>
          <w:bCs/>
          <w:kern w:val="28"/>
          <w:lang w:val="es-ES"/>
        </w:rPr>
      </w:pPr>
    </w:p>
    <w:p w:rsidR="00937329" w:rsidRDefault="00937329" w:rsidP="00C51F33">
      <w:pPr>
        <w:spacing w:before="240" w:after="60"/>
        <w:jc w:val="center"/>
        <w:outlineLvl w:val="0"/>
        <w:rPr>
          <w:rFonts w:eastAsia="Times New Roman"/>
          <w:b/>
          <w:bCs/>
          <w:kern w:val="28"/>
          <w:lang w:val="es-ES"/>
        </w:rPr>
      </w:pPr>
    </w:p>
    <w:p w:rsidR="00937329" w:rsidRDefault="00937329" w:rsidP="00C51F33">
      <w:pPr>
        <w:spacing w:before="240" w:after="60"/>
        <w:jc w:val="center"/>
        <w:outlineLvl w:val="0"/>
        <w:rPr>
          <w:rFonts w:eastAsia="Times New Roman"/>
          <w:b/>
          <w:bCs/>
          <w:kern w:val="28"/>
          <w:lang w:val="es-ES"/>
        </w:rPr>
      </w:pPr>
    </w:p>
    <w:p w:rsidR="00937329" w:rsidRDefault="00937329" w:rsidP="00C51F33">
      <w:pPr>
        <w:spacing w:before="240" w:after="60"/>
        <w:jc w:val="center"/>
        <w:outlineLvl w:val="0"/>
        <w:rPr>
          <w:rFonts w:eastAsia="Times New Roman"/>
          <w:b/>
          <w:bCs/>
          <w:kern w:val="28"/>
          <w:lang w:val="es-ES"/>
        </w:rPr>
      </w:pPr>
    </w:p>
    <w:p w:rsidR="00937329" w:rsidRDefault="00937329" w:rsidP="00C51F33">
      <w:pPr>
        <w:spacing w:before="240" w:after="60"/>
        <w:jc w:val="center"/>
        <w:outlineLvl w:val="0"/>
        <w:rPr>
          <w:rFonts w:eastAsia="Times New Roman"/>
          <w:b/>
          <w:bCs/>
          <w:kern w:val="28"/>
          <w:lang w:val="es-ES"/>
        </w:rPr>
      </w:pPr>
    </w:p>
    <w:p w:rsidR="00937329" w:rsidRPr="00937329" w:rsidRDefault="00937329" w:rsidP="00C51F33">
      <w:pPr>
        <w:spacing w:before="240" w:after="60"/>
        <w:jc w:val="center"/>
        <w:outlineLvl w:val="0"/>
        <w:rPr>
          <w:rFonts w:eastAsia="Times New Roman"/>
          <w:b/>
          <w:bCs/>
          <w:kern w:val="28"/>
          <w:lang w:val="es-ES"/>
        </w:rPr>
      </w:pPr>
    </w:p>
    <w:p w:rsidR="00C51F33" w:rsidRPr="00B46E0B" w:rsidRDefault="00800ED3" w:rsidP="00C51F33">
      <w:pPr>
        <w:spacing w:before="240" w:after="60"/>
        <w:jc w:val="center"/>
        <w:outlineLvl w:val="0"/>
        <w:rPr>
          <w:rFonts w:eastAsia="Times New Roman"/>
          <w:b/>
          <w:bCs/>
          <w:kern w:val="28"/>
          <w:lang w:val="es-SV"/>
        </w:rPr>
      </w:pPr>
      <w:r>
        <w:rPr>
          <w:rFonts w:eastAsia="Times New Roman"/>
          <w:b/>
          <w:bCs/>
          <w:kern w:val="28"/>
          <w:lang w:val="es-SV"/>
        </w:rPr>
        <w:lastRenderedPageBreak/>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093E2F">
        <w:rPr>
          <w:rFonts w:eastAsia="Calibri"/>
          <w:sz w:val="22"/>
          <w:szCs w:val="22"/>
          <w:lang w:val="es-SV"/>
        </w:rPr>
        <w:t xml:space="preserve"> once</w:t>
      </w:r>
      <w:r w:rsidR="00274661">
        <w:rPr>
          <w:rFonts w:eastAsia="Calibri"/>
          <w:sz w:val="22"/>
          <w:szCs w:val="22"/>
          <w:lang w:val="es-SV"/>
        </w:rPr>
        <w:t xml:space="preserve"> horas</w:t>
      </w:r>
      <w:r w:rsidR="004E1989">
        <w:rPr>
          <w:rFonts w:eastAsia="Calibri"/>
          <w:sz w:val="22"/>
          <w:szCs w:val="22"/>
          <w:lang w:val="es-SV"/>
        </w:rPr>
        <w:t xml:space="preserve"> del día veintisiete</w:t>
      </w:r>
      <w:r>
        <w:rPr>
          <w:rFonts w:eastAsia="Calibri"/>
          <w:sz w:val="22"/>
          <w:szCs w:val="22"/>
          <w:lang w:val="es-SV"/>
        </w:rPr>
        <w:t xml:space="preserve"> de septiembre </w:t>
      </w:r>
      <w:proofErr w:type="gramStart"/>
      <w:r>
        <w:rPr>
          <w:rFonts w:eastAsia="Calibri"/>
          <w:sz w:val="22"/>
          <w:szCs w:val="22"/>
          <w:lang w:val="es-SV"/>
        </w:rPr>
        <w:t>dos mil veintiuno</w:t>
      </w:r>
      <w:proofErr w:type="gramEnd"/>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274661" w:rsidRDefault="00274661" w:rsidP="00A84676">
      <w:pPr>
        <w:pStyle w:val="Prrafodelista"/>
        <w:numPr>
          <w:ilvl w:val="0"/>
          <w:numId w:val="1"/>
        </w:numPr>
        <w:spacing w:line="360" w:lineRule="auto"/>
        <w:jc w:val="both"/>
        <w:rPr>
          <w:sz w:val="22"/>
          <w:szCs w:val="22"/>
          <w:lang w:val="es-ES"/>
        </w:rPr>
      </w:pPr>
      <w:r w:rsidRPr="00274661">
        <w:rPr>
          <w:rFonts w:eastAsia="Calibri"/>
          <w:sz w:val="22"/>
          <w:szCs w:val="22"/>
          <w:lang w:val="es-SV"/>
        </w:rPr>
        <w:t xml:space="preserve">El día </w:t>
      </w:r>
      <w:r w:rsidR="004E1989">
        <w:rPr>
          <w:rFonts w:eastAsia="Calibri"/>
          <w:sz w:val="22"/>
          <w:szCs w:val="22"/>
          <w:lang w:val="es-SV"/>
        </w:rPr>
        <w:t>veintisiete</w:t>
      </w:r>
      <w:r w:rsidR="00C51F33" w:rsidRPr="00274661">
        <w:rPr>
          <w:rFonts w:eastAsia="Calibri"/>
          <w:sz w:val="22"/>
          <w:szCs w:val="22"/>
          <w:lang w:val="es-SV"/>
        </w:rPr>
        <w:t xml:space="preserve"> de septiembre del presente año se recibió solicitud de informa</w:t>
      </w:r>
      <w:r w:rsidR="00800ED3">
        <w:rPr>
          <w:rFonts w:eastAsia="Calibri"/>
          <w:sz w:val="22"/>
          <w:szCs w:val="22"/>
          <w:lang w:val="es-SV"/>
        </w:rPr>
        <w:t>ción</w:t>
      </w:r>
      <w:r w:rsidR="000073E1">
        <w:rPr>
          <w:rFonts w:eastAsia="Calibri"/>
          <w:sz w:val="22"/>
          <w:szCs w:val="22"/>
          <w:lang w:val="es-SV"/>
        </w:rPr>
        <w:t xml:space="preserve"> confidencial</w:t>
      </w:r>
      <w:r w:rsidR="00A27050">
        <w:rPr>
          <w:rFonts w:eastAsia="Calibri"/>
          <w:sz w:val="22"/>
          <w:szCs w:val="22"/>
          <w:lang w:val="es-SV"/>
        </w:rPr>
        <w:t>, por parte del</w:t>
      </w:r>
      <w:r w:rsidR="00C51F33" w:rsidRPr="00274661">
        <w:rPr>
          <w:rFonts w:eastAsia="Calibri"/>
          <w:sz w:val="22"/>
          <w:szCs w:val="22"/>
          <w:lang w:val="es-SV"/>
        </w:rPr>
        <w:t xml:space="preserve"> señor</w:t>
      </w:r>
      <w:r w:rsidR="00C51F33" w:rsidRPr="00274661">
        <w:rPr>
          <w:lang w:val="es-SV"/>
        </w:rPr>
        <w:t xml:space="preserve"> </w:t>
      </w:r>
      <w:r w:rsidR="00937329">
        <w:rPr>
          <w:sz w:val="22"/>
          <w:szCs w:val="22"/>
          <w:lang w:val="es-MX"/>
        </w:rPr>
        <w:t>XXXXXXXXXXXXXXXXXXXXX</w:t>
      </w:r>
      <w:r w:rsidR="00C51F33" w:rsidRPr="00274661">
        <w:rPr>
          <w:rFonts w:eastAsia="Calibri"/>
          <w:sz w:val="22"/>
          <w:szCs w:val="22"/>
          <w:lang w:val="es-SV"/>
        </w:rPr>
        <w:t>, quien solicita:</w:t>
      </w:r>
      <w:r w:rsidR="004E1989">
        <w:rPr>
          <w:sz w:val="22"/>
          <w:szCs w:val="22"/>
          <w:lang w:val="es-ES"/>
        </w:rPr>
        <w:t xml:space="preserve"> Const</w:t>
      </w:r>
      <w:r w:rsidR="00093E2F">
        <w:rPr>
          <w:sz w:val="22"/>
          <w:szCs w:val="22"/>
          <w:lang w:val="es-ES"/>
        </w:rPr>
        <w:t>ancia de Alta y Baja y de Hospital Militar</w:t>
      </w:r>
      <w:r w:rsidRPr="00274661">
        <w:rPr>
          <w:sz w:val="22"/>
          <w:szCs w:val="22"/>
          <w:lang w:val="es-ES"/>
        </w:rPr>
        <w:t>.</w:t>
      </w:r>
      <w:r w:rsidR="00C51F33" w:rsidRPr="00274661">
        <w:rPr>
          <w:sz w:val="22"/>
          <w:szCs w:val="22"/>
          <w:lang w:val="es-ES"/>
        </w:rPr>
        <w:t xml:space="preserve"> </w:t>
      </w:r>
    </w:p>
    <w:p w:rsidR="00C51F33" w:rsidRPr="00820284" w:rsidRDefault="00C51F33" w:rsidP="00C51F33">
      <w:pPr>
        <w:pStyle w:val="Prrafodelista"/>
        <w:spacing w:line="360" w:lineRule="auto"/>
        <w:ind w:left="360"/>
        <w:jc w:val="both"/>
        <w:rPr>
          <w:lang w:val="es-MX"/>
        </w:rPr>
      </w:pPr>
    </w:p>
    <w:p w:rsidR="00C51F33"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A84676" w:rsidRPr="00A84676" w:rsidRDefault="00A84676" w:rsidP="00A84676">
      <w:pPr>
        <w:pStyle w:val="Prrafodelista"/>
        <w:rPr>
          <w:rFonts w:eastAsia="Calibri"/>
          <w:sz w:val="22"/>
          <w:szCs w:val="22"/>
          <w:lang w:val="es-SV"/>
        </w:rPr>
      </w:pPr>
    </w:p>
    <w:p w:rsidR="00A84676" w:rsidRPr="00A74EFF" w:rsidRDefault="00A84676" w:rsidP="00A84676">
      <w:pPr>
        <w:pStyle w:val="Prrafodelista"/>
        <w:spacing w:line="360" w:lineRule="auto"/>
        <w:ind w:left="357"/>
        <w:jc w:val="both"/>
        <w:rPr>
          <w:rFonts w:eastAsia="Calibri"/>
          <w:sz w:val="22"/>
          <w:szCs w:val="22"/>
          <w:lang w:val="es-SV"/>
        </w:rPr>
      </w:pPr>
      <w:bookmarkStart w:id="0" w:name="_GoBack"/>
      <w:bookmarkEnd w:id="0"/>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A27050">
        <w:rPr>
          <w:rFonts w:eastAsia="Calibri"/>
          <w:sz w:val="22"/>
          <w:szCs w:val="22"/>
          <w:lang w:val="es-SV"/>
        </w:rPr>
        <w:t>presentado por el</w:t>
      </w:r>
      <w:r w:rsidRPr="00B46E0B">
        <w:rPr>
          <w:rFonts w:eastAsia="Calibri"/>
          <w:sz w:val="22"/>
          <w:szCs w:val="22"/>
          <w:lang w:val="es-SV"/>
        </w:rPr>
        <w:t xml:space="preserve"> señor</w:t>
      </w:r>
      <w:r w:rsidR="00DC5583">
        <w:rPr>
          <w:rFonts w:eastAsia="Calibri"/>
          <w:sz w:val="22"/>
          <w:szCs w:val="22"/>
          <w:lang w:val="es-SV"/>
        </w:rPr>
        <w:t xml:space="preserve"> </w:t>
      </w:r>
      <w:r w:rsidR="00937329">
        <w:rPr>
          <w:sz w:val="22"/>
          <w:szCs w:val="22"/>
          <w:lang w:val="es-MX"/>
        </w:rPr>
        <w:t>XXXXXXXXXXXXXXXXXXXXX</w:t>
      </w:r>
      <w:r w:rsidRPr="00B46E0B">
        <w:rPr>
          <w:rFonts w:eastAsia="Calibri"/>
          <w:sz w:val="22"/>
          <w:szCs w:val="22"/>
          <w:lang w:val="es-MX"/>
        </w:rPr>
        <w:t xml:space="preserve">, </w:t>
      </w:r>
      <w:r w:rsidR="004E1989">
        <w:rPr>
          <w:rFonts w:eastAsia="Calibri"/>
          <w:sz w:val="22"/>
          <w:szCs w:val="22"/>
          <w:lang w:val="es-SV"/>
        </w:rPr>
        <w:t>en día veintisiete</w:t>
      </w:r>
      <w:r>
        <w:rPr>
          <w:rFonts w:eastAsia="Calibri"/>
          <w:sz w:val="22"/>
          <w:szCs w:val="22"/>
          <w:lang w:val="es-SV"/>
        </w:rPr>
        <w:t xml:space="preserve"> de septiembre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A27050">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093E2F">
        <w:rPr>
          <w:rFonts w:eastAsia="Calibri"/>
          <w:sz w:val="22"/>
          <w:szCs w:val="22"/>
          <w:lang w:val="es-SV"/>
        </w:rPr>
        <w:t xml:space="preserve"> </w:t>
      </w:r>
      <w:r w:rsidR="00937329">
        <w:rPr>
          <w:sz w:val="22"/>
          <w:szCs w:val="22"/>
          <w:lang w:val="es-MX"/>
        </w:rPr>
        <w:t>XXXXXXXXXXXXXXXXXXXXX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p>
    <w:sectPr w:rsidR="00A27050" w:rsidSect="0093732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Nyal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3E2F" w:rsidP="00A9042C">
                          <w:pPr>
                            <w:jc w:val="center"/>
                            <w:rPr>
                              <w:lang w:val="es-SV"/>
                            </w:rPr>
                          </w:pPr>
                          <w:r>
                            <w:rPr>
                              <w:lang w:val="es-SV"/>
                            </w:rPr>
                            <w:t>532</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3E2F" w:rsidP="00A9042C">
                    <w:pPr>
                      <w:jc w:val="center"/>
                      <w:rPr>
                        <w:lang w:val="es-SV"/>
                      </w:rPr>
                    </w:pPr>
                    <w:r>
                      <w:rPr>
                        <w:lang w:val="es-SV"/>
                      </w:rPr>
                      <w:t>532</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29" w:rsidRDefault="00937329">
    <w:pPr>
      <w:pStyle w:val="Encabezado"/>
    </w:pPr>
    <w:r w:rsidRPr="00FC2486">
      <w:rPr>
        <w:noProof/>
        <w:lang w:val="es-SV" w:eastAsia="es-SV"/>
      </w:rPr>
      <w:drawing>
        <wp:anchor distT="0" distB="0" distL="114300" distR="114300" simplePos="0" relativeHeight="251660800" behindDoc="0" locked="0" layoutInCell="1" allowOverlap="1" wp14:anchorId="20D5CD98" wp14:editId="453D10FE">
          <wp:simplePos x="0" y="0"/>
          <wp:positionH relativeFrom="margin">
            <wp:posOffset>857250</wp:posOffset>
          </wp:positionH>
          <wp:positionV relativeFrom="paragraph">
            <wp:posOffset>-276225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74661"/>
    <w:rsid w:val="00285EFA"/>
    <w:rsid w:val="00290A29"/>
    <w:rsid w:val="00296B7D"/>
    <w:rsid w:val="002A24DD"/>
    <w:rsid w:val="002A5E82"/>
    <w:rsid w:val="002C200B"/>
    <w:rsid w:val="002D4E44"/>
    <w:rsid w:val="002E0BFF"/>
    <w:rsid w:val="002E0F82"/>
    <w:rsid w:val="002E15D1"/>
    <w:rsid w:val="002E40F4"/>
    <w:rsid w:val="002E4D05"/>
    <w:rsid w:val="002E732C"/>
    <w:rsid w:val="002F193E"/>
    <w:rsid w:val="002F43E1"/>
    <w:rsid w:val="002F7490"/>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73372"/>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41"/>
    <w:rsid w:val="006F0271"/>
    <w:rsid w:val="006F05BA"/>
    <w:rsid w:val="006F357B"/>
    <w:rsid w:val="006F4B49"/>
    <w:rsid w:val="00707736"/>
    <w:rsid w:val="007100C6"/>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0ED3"/>
    <w:rsid w:val="00803D6B"/>
    <w:rsid w:val="0080412E"/>
    <w:rsid w:val="0080650E"/>
    <w:rsid w:val="00811CB6"/>
    <w:rsid w:val="0081536A"/>
    <w:rsid w:val="00815D0E"/>
    <w:rsid w:val="00820284"/>
    <w:rsid w:val="00824CC3"/>
    <w:rsid w:val="008339DF"/>
    <w:rsid w:val="00841292"/>
    <w:rsid w:val="008412DB"/>
    <w:rsid w:val="00845771"/>
    <w:rsid w:val="00850124"/>
    <w:rsid w:val="008509C9"/>
    <w:rsid w:val="0085563F"/>
    <w:rsid w:val="008556E6"/>
    <w:rsid w:val="008573D0"/>
    <w:rsid w:val="00865311"/>
    <w:rsid w:val="008720A1"/>
    <w:rsid w:val="00880D38"/>
    <w:rsid w:val="00883AF1"/>
    <w:rsid w:val="008875F1"/>
    <w:rsid w:val="008943CA"/>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3F32"/>
    <w:rsid w:val="009051DF"/>
    <w:rsid w:val="00906BE7"/>
    <w:rsid w:val="009228CF"/>
    <w:rsid w:val="00923516"/>
    <w:rsid w:val="0092431E"/>
    <w:rsid w:val="00930C03"/>
    <w:rsid w:val="00933145"/>
    <w:rsid w:val="00933147"/>
    <w:rsid w:val="00937329"/>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84676"/>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859CA"/>
    <w:rsid w:val="00C85A6A"/>
    <w:rsid w:val="00C87411"/>
    <w:rsid w:val="00C87EA4"/>
    <w:rsid w:val="00C901C2"/>
    <w:rsid w:val="00C96299"/>
    <w:rsid w:val="00C9717B"/>
    <w:rsid w:val="00CA3158"/>
    <w:rsid w:val="00CA63B5"/>
    <w:rsid w:val="00CB31EC"/>
    <w:rsid w:val="00CB383B"/>
    <w:rsid w:val="00CB69CE"/>
    <w:rsid w:val="00CB69D7"/>
    <w:rsid w:val="00CC02DB"/>
    <w:rsid w:val="00CC03BC"/>
    <w:rsid w:val="00CD193D"/>
    <w:rsid w:val="00CD3599"/>
    <w:rsid w:val="00CE0CA3"/>
    <w:rsid w:val="00CE20E1"/>
    <w:rsid w:val="00CE322F"/>
    <w:rsid w:val="00CE64F9"/>
    <w:rsid w:val="00CE735E"/>
    <w:rsid w:val="00CF60C3"/>
    <w:rsid w:val="00CF6507"/>
    <w:rsid w:val="00D0133D"/>
    <w:rsid w:val="00D03337"/>
    <w:rsid w:val="00D064EE"/>
    <w:rsid w:val="00D24A47"/>
    <w:rsid w:val="00D30286"/>
    <w:rsid w:val="00D36A74"/>
    <w:rsid w:val="00D36CB4"/>
    <w:rsid w:val="00D41247"/>
    <w:rsid w:val="00D46382"/>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C5583"/>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0560"/>
    <w:rsid w:val="00F22D5B"/>
    <w:rsid w:val="00F24BC5"/>
    <w:rsid w:val="00F30ECC"/>
    <w:rsid w:val="00F31DE9"/>
    <w:rsid w:val="00F33203"/>
    <w:rsid w:val="00F36143"/>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D11B53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C619B-8EE6-4E10-9B61-0E87052A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1619</TotalTime>
  <Pages>4</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212</cp:revision>
  <cp:lastPrinted>2021-09-27T16:01:00Z</cp:lastPrinted>
  <dcterms:created xsi:type="dcterms:W3CDTF">2020-01-03T15:18:00Z</dcterms:created>
  <dcterms:modified xsi:type="dcterms:W3CDTF">2021-10-05T19:44:00Z</dcterms:modified>
</cp:coreProperties>
</file>