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Pr="00C1344D" w:rsidRDefault="00C67B9E" w:rsidP="00C67B9E">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C67B9E" w:rsidRPr="00C1344D" w:rsidRDefault="00C67B9E" w:rsidP="00C67B9E">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C67B9E" w:rsidRPr="00C1344D" w:rsidRDefault="00C67B9E" w:rsidP="00C67B9E">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C67B9E" w:rsidRPr="00C1344D" w:rsidRDefault="00C67B9E" w:rsidP="00C67B9E">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C67B9E" w:rsidRPr="00C1344D" w:rsidRDefault="00C67B9E" w:rsidP="00C67B9E">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C67B9E" w:rsidRPr="00C1344D" w:rsidRDefault="00C67B9E" w:rsidP="00C67B9E">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C67B9E" w:rsidRDefault="00C67B9E" w:rsidP="00C67B9E">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C67B9E" w:rsidRP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bookmarkStart w:id="0" w:name="_GoBack"/>
      <w:bookmarkEnd w:id="0"/>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7B9E" w:rsidRPr="00AA3471" w:rsidRDefault="00C67B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B46E0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C56191" w:rsidRPr="00B46E0B" w:rsidRDefault="00C56191" w:rsidP="00C56191">
      <w:pPr>
        <w:spacing w:before="240" w:after="60"/>
        <w:jc w:val="center"/>
        <w:outlineLvl w:val="0"/>
        <w:rPr>
          <w:rFonts w:eastAsia="Times New Roman"/>
          <w:b/>
          <w:bCs/>
          <w:kern w:val="28"/>
          <w:lang w:val="es-SV"/>
        </w:rPr>
      </w:pPr>
      <w:r>
        <w:rPr>
          <w:rFonts w:eastAsia="Times New Roman"/>
          <w:b/>
          <w:bCs/>
          <w:kern w:val="28"/>
          <w:lang w:val="es-SV"/>
        </w:rPr>
        <w:t>U</w:t>
      </w:r>
      <w:r w:rsidRPr="00B46E0B">
        <w:rPr>
          <w:rFonts w:eastAsia="Times New Roman"/>
          <w:b/>
          <w:bCs/>
          <w:kern w:val="28"/>
          <w:lang w:val="es-SV"/>
        </w:rPr>
        <w:t>NIDAD DE ACCESO A LA INFORMACION PÚBLICA</w:t>
      </w:r>
    </w:p>
    <w:p w:rsidR="00C56191" w:rsidRPr="00B46E0B" w:rsidRDefault="00C56191" w:rsidP="00C56191">
      <w:pPr>
        <w:jc w:val="center"/>
        <w:rPr>
          <w:rFonts w:eastAsia="Calibri"/>
          <w:lang w:val="es-SV"/>
        </w:rPr>
      </w:pPr>
      <w:r w:rsidRPr="00B46E0B">
        <w:rPr>
          <w:rFonts w:eastAsia="Calibri"/>
          <w:lang w:val="es-SV"/>
        </w:rPr>
        <w:t>(UAIP)</w:t>
      </w:r>
    </w:p>
    <w:p w:rsidR="00C56191" w:rsidRPr="00B46E0B" w:rsidRDefault="00C56191" w:rsidP="00C56191">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 xml:space="preserve">a ciudad de San </w:t>
      </w:r>
      <w:r w:rsidR="00BA3B17">
        <w:rPr>
          <w:rFonts w:eastAsia="Calibri"/>
          <w:sz w:val="22"/>
          <w:szCs w:val="22"/>
          <w:lang w:val="es-SV"/>
        </w:rPr>
        <w:t>Salvador, a las ocho horas del día diez</w:t>
      </w:r>
      <w:r>
        <w:rPr>
          <w:rFonts w:eastAsia="Calibri"/>
          <w:sz w:val="22"/>
          <w:szCs w:val="22"/>
          <w:lang w:val="es-SV"/>
        </w:rPr>
        <w:t xml:space="preserve"> de noviembre </w:t>
      </w:r>
      <w:proofErr w:type="gramStart"/>
      <w:r>
        <w:rPr>
          <w:rFonts w:eastAsia="Calibri"/>
          <w:sz w:val="22"/>
          <w:szCs w:val="22"/>
          <w:lang w:val="es-SV"/>
        </w:rPr>
        <w:t>dos mil veintiuno</w:t>
      </w:r>
      <w:proofErr w:type="gramEnd"/>
      <w:r w:rsidRPr="00B46E0B">
        <w:rPr>
          <w:rFonts w:eastAsia="Calibri"/>
          <w:sz w:val="22"/>
          <w:szCs w:val="22"/>
          <w:lang w:val="es-SV"/>
        </w:rPr>
        <w:t>.</w:t>
      </w:r>
    </w:p>
    <w:p w:rsidR="00C56191" w:rsidRDefault="00C56191" w:rsidP="00C56191">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6191" w:rsidRPr="0003246A" w:rsidRDefault="00C56191" w:rsidP="00C56191">
      <w:pPr>
        <w:pStyle w:val="Prrafodelista"/>
        <w:numPr>
          <w:ilvl w:val="0"/>
          <w:numId w:val="1"/>
        </w:numPr>
        <w:jc w:val="both"/>
        <w:rPr>
          <w:sz w:val="22"/>
          <w:szCs w:val="22"/>
          <w:lang w:val="es-ES"/>
        </w:rPr>
      </w:pPr>
      <w:r w:rsidRPr="0003246A">
        <w:rPr>
          <w:rFonts w:eastAsia="Calibri"/>
          <w:sz w:val="22"/>
          <w:szCs w:val="22"/>
          <w:lang w:val="es-SV"/>
        </w:rPr>
        <w:t xml:space="preserve">El día </w:t>
      </w:r>
      <w:r>
        <w:rPr>
          <w:rFonts w:eastAsia="Calibri"/>
          <w:sz w:val="22"/>
          <w:szCs w:val="22"/>
          <w:lang w:val="es-SV"/>
        </w:rPr>
        <w:t>tres de noviembre</w:t>
      </w:r>
      <w:r w:rsidRPr="0003246A">
        <w:rPr>
          <w:rFonts w:eastAsia="Calibri"/>
          <w:sz w:val="22"/>
          <w:szCs w:val="22"/>
          <w:lang w:val="es-SV"/>
        </w:rPr>
        <w:t xml:space="preserve"> del presente año se recibió solicitud de información confidencial</w:t>
      </w:r>
      <w:r>
        <w:rPr>
          <w:rFonts w:eastAsia="Calibri"/>
          <w:sz w:val="22"/>
          <w:szCs w:val="22"/>
          <w:lang w:val="es-SV"/>
        </w:rPr>
        <w:t xml:space="preserve">, por parte de la </w:t>
      </w:r>
      <w:r>
        <w:rPr>
          <w:sz w:val="22"/>
          <w:szCs w:val="22"/>
          <w:lang w:val="es-MX"/>
        </w:rPr>
        <w:t xml:space="preserve">señora </w:t>
      </w:r>
      <w:r w:rsidR="007153C7">
        <w:rPr>
          <w:rFonts w:eastAsia="Times New Roman"/>
          <w:sz w:val="22"/>
          <w:szCs w:val="22"/>
          <w:lang w:val="es-SV"/>
        </w:rPr>
        <w:t>XXXXXXXXXXXXXXXXXXXX</w:t>
      </w:r>
      <w:r w:rsidRPr="0003246A">
        <w:rPr>
          <w:rFonts w:eastAsia="Calibri"/>
          <w:sz w:val="22"/>
          <w:szCs w:val="22"/>
          <w:lang w:val="es-SV"/>
        </w:rPr>
        <w:t>, quien solicita:</w:t>
      </w:r>
      <w:r w:rsidRPr="0003246A">
        <w:rPr>
          <w:sz w:val="22"/>
          <w:szCs w:val="22"/>
          <w:lang w:val="es-ES"/>
        </w:rPr>
        <w:t xml:space="preserve"> </w:t>
      </w:r>
      <w:r>
        <w:rPr>
          <w:rFonts w:eastAsia="Times New Roman"/>
          <w:sz w:val="22"/>
          <w:szCs w:val="22"/>
          <w:lang w:val="es-SV"/>
        </w:rPr>
        <w:t>Constancia que no recibe pensión como discapacitada a consecuencia del conflicto armado, sino como sobreviviente conyugue de discapacitado fallecido.</w:t>
      </w:r>
    </w:p>
    <w:p w:rsidR="00C56191" w:rsidRPr="00D4739F" w:rsidRDefault="00C56191" w:rsidP="00C56191">
      <w:pPr>
        <w:pStyle w:val="Prrafodelista"/>
        <w:spacing w:line="360" w:lineRule="auto"/>
        <w:ind w:left="360"/>
        <w:jc w:val="both"/>
        <w:rPr>
          <w:lang w:val="es-ES"/>
        </w:rPr>
      </w:pPr>
    </w:p>
    <w:p w:rsidR="00C56191" w:rsidRPr="00A74EFF" w:rsidRDefault="00C56191" w:rsidP="00C56191">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6191" w:rsidRPr="00A74EFF" w:rsidRDefault="00C56191" w:rsidP="00C56191">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6191" w:rsidRDefault="00C56191" w:rsidP="00C56191">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6191" w:rsidRPr="00B46E0B" w:rsidRDefault="00C56191" w:rsidP="00C56191">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6191" w:rsidRPr="00B46E0B" w:rsidRDefault="00C56191" w:rsidP="00C56191">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pública y su difusión irrestricta, salvo las excepciones expresamente establecidas en la Ley.  </w:t>
      </w:r>
    </w:p>
    <w:p w:rsidR="00C56191" w:rsidRPr="00B46E0B" w:rsidRDefault="00C56191" w:rsidP="00C56191">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la</w:t>
      </w:r>
      <w:r w:rsidRPr="00B46E0B">
        <w:rPr>
          <w:rFonts w:eastAsia="Calibri"/>
          <w:sz w:val="22"/>
          <w:szCs w:val="22"/>
          <w:lang w:val="es-SV"/>
        </w:rPr>
        <w:t xml:space="preserve"> señor</w:t>
      </w:r>
      <w:r>
        <w:rPr>
          <w:rFonts w:eastAsia="Calibri"/>
          <w:sz w:val="22"/>
          <w:szCs w:val="22"/>
          <w:lang w:val="es-SV"/>
        </w:rPr>
        <w:t>a</w:t>
      </w:r>
      <w:r>
        <w:rPr>
          <w:sz w:val="22"/>
          <w:szCs w:val="22"/>
          <w:lang w:val="es-MX"/>
        </w:rPr>
        <w:t xml:space="preserve"> </w:t>
      </w:r>
      <w:r w:rsidR="007153C7">
        <w:rPr>
          <w:rFonts w:eastAsia="Times New Roman"/>
          <w:sz w:val="22"/>
          <w:szCs w:val="22"/>
          <w:lang w:val="es-SV"/>
        </w:rPr>
        <w:t>XXXXXXXXXXXXXXXXXXXX</w:t>
      </w:r>
      <w:r w:rsidRPr="00B46E0B">
        <w:rPr>
          <w:rFonts w:eastAsia="Calibri"/>
          <w:sz w:val="22"/>
          <w:szCs w:val="22"/>
          <w:lang w:val="es-MX"/>
        </w:rPr>
        <w:t xml:space="preserve">, </w:t>
      </w:r>
      <w:r>
        <w:rPr>
          <w:rFonts w:eastAsia="Calibri"/>
          <w:sz w:val="22"/>
          <w:szCs w:val="22"/>
          <w:lang w:val="es-SV"/>
        </w:rPr>
        <w:t xml:space="preserve">en día tres de noviembre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6191" w:rsidRPr="00B46E0B" w:rsidRDefault="00C56191" w:rsidP="00C56191">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6191" w:rsidRPr="00B46E0B" w:rsidRDefault="00C56191" w:rsidP="00C56191">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la </w:t>
      </w:r>
      <w:r w:rsidRPr="00B46E0B">
        <w:rPr>
          <w:rFonts w:eastAsia="Calibri"/>
          <w:sz w:val="22"/>
          <w:szCs w:val="22"/>
          <w:lang w:val="es-SV"/>
        </w:rPr>
        <w:t>señor</w:t>
      </w:r>
      <w:r>
        <w:rPr>
          <w:rFonts w:eastAsia="Calibri"/>
          <w:sz w:val="22"/>
          <w:szCs w:val="22"/>
          <w:lang w:val="es-SV"/>
        </w:rPr>
        <w:t>a</w:t>
      </w:r>
      <w:r>
        <w:rPr>
          <w:sz w:val="22"/>
          <w:szCs w:val="22"/>
          <w:lang w:val="es-MX"/>
        </w:rPr>
        <w:t xml:space="preserve"> </w:t>
      </w:r>
      <w:r w:rsidR="007153C7">
        <w:rPr>
          <w:rFonts w:eastAsia="Times New Roman"/>
          <w:sz w:val="22"/>
          <w:szCs w:val="22"/>
          <w:lang w:val="es-SV"/>
        </w:rPr>
        <w:t>XXXXXXXXXXXXXXXXXXXX</w:t>
      </w:r>
      <w:r>
        <w:rPr>
          <w:rFonts w:eastAsia="Times New Roman"/>
          <w:sz w:val="22"/>
          <w:szCs w:val="22"/>
          <w:lang w:val="es-SV"/>
        </w:rPr>
        <w:t>.</w:t>
      </w:r>
      <w:r>
        <w:rPr>
          <w:rFonts w:eastAsia="Calibri"/>
          <w:sz w:val="22"/>
          <w:szCs w:val="22"/>
          <w:lang w:val="es-SV"/>
        </w:rPr>
        <w:t xml:space="preserve"> </w:t>
      </w:r>
    </w:p>
    <w:p w:rsidR="00C56191" w:rsidRPr="00B46E0B" w:rsidRDefault="00C56191" w:rsidP="00C56191">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6191" w:rsidRPr="00B46E0B" w:rsidRDefault="00C56191" w:rsidP="00C56191">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6191" w:rsidRPr="00B46E0B" w:rsidRDefault="00C56191" w:rsidP="00C5619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6191" w:rsidRPr="00B46E0B" w:rsidRDefault="00C56191" w:rsidP="00C56191">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6191" w:rsidRPr="00B46E0B" w:rsidRDefault="00C56191" w:rsidP="00C56191">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6191" w:rsidRPr="00B46E0B" w:rsidRDefault="00C56191" w:rsidP="00C56191">
      <w:pPr>
        <w:spacing w:after="0" w:line="360" w:lineRule="auto"/>
        <w:jc w:val="center"/>
        <w:rPr>
          <w:rFonts w:eastAsia="Calibri"/>
          <w:sz w:val="22"/>
          <w:szCs w:val="22"/>
          <w:lang w:val="es-SV"/>
        </w:rPr>
      </w:pPr>
      <w:r w:rsidRPr="00B46E0B">
        <w:rPr>
          <w:rFonts w:eastAsia="Calibri"/>
          <w:sz w:val="22"/>
          <w:szCs w:val="22"/>
          <w:lang w:val="es-SV"/>
        </w:rPr>
        <w:t>FOPROLYD</w:t>
      </w: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sectPr w:rsidR="004029C6" w:rsidSect="00C67B9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56191" w:rsidP="00A9042C">
                          <w:pPr>
                            <w:jc w:val="center"/>
                            <w:rPr>
                              <w:lang w:val="es-SV"/>
                            </w:rPr>
                          </w:pPr>
                          <w:r>
                            <w:rPr>
                              <w:lang w:val="es-SV"/>
                            </w:rPr>
                            <w:t>572</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56191" w:rsidP="00A9042C">
                    <w:pPr>
                      <w:jc w:val="center"/>
                      <w:rPr>
                        <w:lang w:val="es-SV"/>
                      </w:rPr>
                    </w:pPr>
                    <w:r>
                      <w:rPr>
                        <w:lang w:val="es-SV"/>
                      </w:rPr>
                      <w:t>572</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9E" w:rsidRDefault="00C67B9E">
    <w:pPr>
      <w:pStyle w:val="Encabezado"/>
    </w:pPr>
    <w:r w:rsidRPr="00FC2486">
      <w:rPr>
        <w:noProof/>
        <w:lang w:val="es-SV" w:eastAsia="es-SV"/>
      </w:rPr>
      <w:drawing>
        <wp:anchor distT="0" distB="0" distL="114300" distR="114300" simplePos="0" relativeHeight="251660800" behindDoc="0" locked="0" layoutInCell="1" allowOverlap="1" wp14:anchorId="6230AFA2" wp14:editId="00CEC381">
          <wp:simplePos x="0" y="0"/>
          <wp:positionH relativeFrom="margin">
            <wp:posOffset>762000</wp:posOffset>
          </wp:positionH>
          <wp:positionV relativeFrom="paragraph">
            <wp:posOffset>-314325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96A9B"/>
    <w:rsid w:val="001A1DF3"/>
    <w:rsid w:val="001A1F04"/>
    <w:rsid w:val="001A5283"/>
    <w:rsid w:val="001B150F"/>
    <w:rsid w:val="001B1F65"/>
    <w:rsid w:val="001B41DA"/>
    <w:rsid w:val="001C1D84"/>
    <w:rsid w:val="001C2747"/>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58D0"/>
    <w:rsid w:val="003C7261"/>
    <w:rsid w:val="003D2690"/>
    <w:rsid w:val="003E6B32"/>
    <w:rsid w:val="003E76D8"/>
    <w:rsid w:val="003F407D"/>
    <w:rsid w:val="003F62BA"/>
    <w:rsid w:val="004029C6"/>
    <w:rsid w:val="00413DAF"/>
    <w:rsid w:val="004173A8"/>
    <w:rsid w:val="00426FEE"/>
    <w:rsid w:val="00432B38"/>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2BEA"/>
    <w:rsid w:val="00484945"/>
    <w:rsid w:val="00485DF0"/>
    <w:rsid w:val="00486A6A"/>
    <w:rsid w:val="004874F6"/>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2AB"/>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B45A4"/>
    <w:rsid w:val="006B4641"/>
    <w:rsid w:val="006B61BB"/>
    <w:rsid w:val="006B72A4"/>
    <w:rsid w:val="006C768F"/>
    <w:rsid w:val="006D04D2"/>
    <w:rsid w:val="006E111D"/>
    <w:rsid w:val="006E44F0"/>
    <w:rsid w:val="006F0241"/>
    <w:rsid w:val="006F0271"/>
    <w:rsid w:val="006F05BA"/>
    <w:rsid w:val="006F357B"/>
    <w:rsid w:val="006F4B49"/>
    <w:rsid w:val="00707736"/>
    <w:rsid w:val="007100C6"/>
    <w:rsid w:val="007113EA"/>
    <w:rsid w:val="0071240F"/>
    <w:rsid w:val="00712800"/>
    <w:rsid w:val="007153C7"/>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5DD3"/>
    <w:rsid w:val="00AD03EA"/>
    <w:rsid w:val="00AD19C2"/>
    <w:rsid w:val="00AD48D3"/>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1769"/>
    <w:rsid w:val="00B22F1B"/>
    <w:rsid w:val="00B237BB"/>
    <w:rsid w:val="00B24138"/>
    <w:rsid w:val="00B26918"/>
    <w:rsid w:val="00B31DC3"/>
    <w:rsid w:val="00B3255C"/>
    <w:rsid w:val="00B36438"/>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3B17"/>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56191"/>
    <w:rsid w:val="00C61302"/>
    <w:rsid w:val="00C628FD"/>
    <w:rsid w:val="00C67B9E"/>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5BB4"/>
    <w:rsid w:val="00E67581"/>
    <w:rsid w:val="00E70B85"/>
    <w:rsid w:val="00E720B2"/>
    <w:rsid w:val="00E74D99"/>
    <w:rsid w:val="00E77BF2"/>
    <w:rsid w:val="00E84B1E"/>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172EE3B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EDE3D-8609-4DFC-94FC-C24699B3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160</TotalTime>
  <Pages>3</Pages>
  <Words>531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3450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34</cp:revision>
  <cp:lastPrinted>2021-10-28T15:17:00Z</cp:lastPrinted>
  <dcterms:created xsi:type="dcterms:W3CDTF">2021-10-15T20:02:00Z</dcterms:created>
  <dcterms:modified xsi:type="dcterms:W3CDTF">2022-01-13T14:50:00Z</dcterms:modified>
</cp:coreProperties>
</file>