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Pr="00C1344D" w:rsidRDefault="00A53F4D" w:rsidP="00A53F4D">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A53F4D" w:rsidRPr="00C1344D" w:rsidRDefault="00A53F4D" w:rsidP="00A53F4D">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A53F4D" w:rsidRPr="00C1344D" w:rsidRDefault="00A53F4D" w:rsidP="00A53F4D">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A53F4D" w:rsidRPr="00C1344D" w:rsidRDefault="00A53F4D" w:rsidP="00A53F4D">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A53F4D" w:rsidRPr="00C1344D" w:rsidRDefault="00A53F4D" w:rsidP="00A53F4D">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A53F4D" w:rsidRPr="00C1344D" w:rsidRDefault="00A53F4D" w:rsidP="00A53F4D">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A53F4D" w:rsidRDefault="00A53F4D" w:rsidP="00A53F4D">
      <w:pPr>
        <w:spacing w:after="0" w:line="240" w:lineRule="auto"/>
        <w:jc w:val="center"/>
        <w:rPr>
          <w:rFonts w:ascii="Museo Sans 100" w:hAnsi="Museo Sans 100"/>
          <w:b/>
          <w:sz w:val="60"/>
          <w:szCs w:val="60"/>
          <w:lang w:val="es-ES"/>
        </w:rPr>
      </w:pPr>
      <w:r w:rsidRPr="00C1344D">
        <w:rPr>
          <w:rFonts w:ascii="Museo Sans 100" w:hAnsi="Museo Sans 100"/>
          <w:b/>
          <w:sz w:val="60"/>
          <w:szCs w:val="60"/>
          <w:lang w:val="es-ES"/>
        </w:rPr>
        <w:t>Personales</w:t>
      </w:r>
    </w:p>
    <w:p w:rsidR="00A53F4D" w:rsidRP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ES"/>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A53F4D" w:rsidRPr="00AA3471" w:rsidRDefault="00A53F4D"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4029C6" w:rsidRPr="00B46E0B" w:rsidRDefault="004029C6" w:rsidP="004029C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4029C6" w:rsidRPr="00B46E0B" w:rsidRDefault="004029C6" w:rsidP="004029C6">
      <w:pPr>
        <w:jc w:val="center"/>
        <w:rPr>
          <w:rFonts w:eastAsia="Calibri"/>
          <w:lang w:val="es-SV"/>
        </w:rPr>
      </w:pPr>
      <w:r w:rsidRPr="00B46E0B">
        <w:rPr>
          <w:rFonts w:eastAsia="Calibri"/>
          <w:lang w:val="es-SV"/>
        </w:rPr>
        <w:t>(UAIP)</w:t>
      </w:r>
    </w:p>
    <w:p w:rsidR="004029C6" w:rsidRPr="00A350D8" w:rsidRDefault="004029C6" w:rsidP="004029C6">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3B08A6">
        <w:rPr>
          <w:rFonts w:eastAsia="Calibri"/>
          <w:sz w:val="22"/>
          <w:szCs w:val="22"/>
          <w:lang w:val="es-SV"/>
        </w:rPr>
        <w:t>las cator</w:t>
      </w:r>
      <w:r w:rsidR="00AC4A44">
        <w:rPr>
          <w:rFonts w:eastAsia="Calibri"/>
          <w:sz w:val="22"/>
          <w:szCs w:val="22"/>
          <w:lang w:val="es-SV"/>
        </w:rPr>
        <w:t>ce</w:t>
      </w:r>
      <w:r w:rsidRPr="00A350D8">
        <w:rPr>
          <w:rFonts w:eastAsia="Calibri"/>
          <w:sz w:val="22"/>
          <w:szCs w:val="22"/>
          <w:lang w:val="es-SV"/>
        </w:rPr>
        <w:t xml:space="preserve"> horas</w:t>
      </w:r>
      <w:r w:rsidR="003B08A6">
        <w:rPr>
          <w:rFonts w:eastAsia="Calibri"/>
          <w:sz w:val="22"/>
          <w:szCs w:val="22"/>
          <w:lang w:val="es-SV"/>
        </w:rPr>
        <w:t xml:space="preserve"> y treinta</w:t>
      </w:r>
      <w:r w:rsidR="00AC4A44">
        <w:rPr>
          <w:rFonts w:eastAsia="Calibri"/>
          <w:sz w:val="22"/>
          <w:szCs w:val="22"/>
          <w:lang w:val="es-SV"/>
        </w:rPr>
        <w:t xml:space="preserve"> </w:t>
      </w:r>
      <w:r w:rsidRPr="00A350D8">
        <w:rPr>
          <w:rFonts w:eastAsia="Calibri"/>
          <w:sz w:val="22"/>
          <w:szCs w:val="22"/>
          <w:lang w:val="es-SV"/>
        </w:rPr>
        <w:t xml:space="preserve">minutos del día </w:t>
      </w:r>
      <w:r w:rsidR="00971CE4">
        <w:rPr>
          <w:rFonts w:eastAsia="Calibri"/>
          <w:sz w:val="22"/>
          <w:szCs w:val="22"/>
          <w:lang w:val="es-SV"/>
        </w:rPr>
        <w:t>cinco</w:t>
      </w:r>
      <w:r w:rsidRPr="00A350D8">
        <w:rPr>
          <w:rFonts w:eastAsia="Calibri"/>
          <w:sz w:val="22"/>
          <w:szCs w:val="22"/>
          <w:lang w:val="es-SV"/>
        </w:rPr>
        <w:t xml:space="preserve"> de </w:t>
      </w:r>
      <w:r>
        <w:rPr>
          <w:rFonts w:eastAsia="Calibri"/>
          <w:sz w:val="22"/>
          <w:szCs w:val="22"/>
          <w:lang w:val="es-SV"/>
        </w:rPr>
        <w:t>noviembre</w:t>
      </w:r>
      <w:r w:rsidRPr="00A350D8">
        <w:rPr>
          <w:rFonts w:eastAsia="Calibri"/>
          <w:sz w:val="22"/>
          <w:szCs w:val="22"/>
          <w:lang w:val="es-SV"/>
        </w:rPr>
        <w:t xml:space="preserve"> de dos mil veintiuno.</w:t>
      </w:r>
    </w:p>
    <w:p w:rsidR="00AD4F04" w:rsidRDefault="00AD4F04" w:rsidP="00AD4F04">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AD4F04" w:rsidRPr="0003246A" w:rsidRDefault="00AD4F04" w:rsidP="00AD4F04">
      <w:pPr>
        <w:pStyle w:val="Prrafodelista"/>
        <w:numPr>
          <w:ilvl w:val="0"/>
          <w:numId w:val="1"/>
        </w:numPr>
        <w:jc w:val="both"/>
        <w:rPr>
          <w:sz w:val="22"/>
          <w:szCs w:val="22"/>
          <w:lang w:val="es-ES"/>
        </w:rPr>
      </w:pPr>
      <w:r w:rsidRPr="0003246A">
        <w:rPr>
          <w:rFonts w:eastAsia="Calibri"/>
          <w:sz w:val="22"/>
          <w:szCs w:val="22"/>
          <w:lang w:val="es-SV"/>
        </w:rPr>
        <w:t xml:space="preserve">El día </w:t>
      </w:r>
      <w:r w:rsidR="00971CE4">
        <w:rPr>
          <w:rFonts w:eastAsia="Calibri"/>
          <w:sz w:val="22"/>
          <w:szCs w:val="22"/>
          <w:lang w:val="es-SV"/>
        </w:rPr>
        <w:t>cinco</w:t>
      </w:r>
      <w:r>
        <w:rPr>
          <w:rFonts w:eastAsia="Calibri"/>
          <w:sz w:val="22"/>
          <w:szCs w:val="22"/>
          <w:lang w:val="es-SV"/>
        </w:rPr>
        <w:t xml:space="preserve"> de noviembre</w:t>
      </w:r>
      <w:r w:rsidRPr="0003246A">
        <w:rPr>
          <w:rFonts w:eastAsia="Calibri"/>
          <w:sz w:val="22"/>
          <w:szCs w:val="22"/>
          <w:lang w:val="es-SV"/>
        </w:rPr>
        <w:t xml:space="preserve"> del presente año se recibió solicitud de información confidencial</w:t>
      </w:r>
      <w:r w:rsidR="003B08A6">
        <w:rPr>
          <w:rFonts w:eastAsia="Calibri"/>
          <w:sz w:val="22"/>
          <w:szCs w:val="22"/>
          <w:lang w:val="es-SV"/>
        </w:rPr>
        <w:t>, por parte de la señora</w:t>
      </w:r>
      <w:r w:rsidR="00971CE4">
        <w:rPr>
          <w:sz w:val="22"/>
          <w:szCs w:val="22"/>
          <w:lang w:val="es-MX"/>
        </w:rPr>
        <w:t xml:space="preserve"> </w:t>
      </w:r>
      <w:r w:rsidR="00A53F4D">
        <w:rPr>
          <w:rFonts w:eastAsia="Calibri"/>
          <w:sz w:val="22"/>
          <w:szCs w:val="22"/>
          <w:lang w:val="es-SV"/>
        </w:rPr>
        <w:t>XXXXXXXXXXXXXXXXXXXX</w:t>
      </w:r>
      <w:r w:rsidRPr="0003246A">
        <w:rPr>
          <w:rFonts w:eastAsia="Calibri"/>
          <w:sz w:val="22"/>
          <w:szCs w:val="22"/>
          <w:lang w:val="es-SV"/>
        </w:rPr>
        <w:t>, quien solicita:</w:t>
      </w:r>
      <w:r w:rsidRPr="0003246A">
        <w:rPr>
          <w:sz w:val="22"/>
          <w:szCs w:val="22"/>
          <w:lang w:val="es-ES"/>
        </w:rPr>
        <w:t xml:space="preserve"> </w:t>
      </w:r>
      <w:r w:rsidR="00AC4A44" w:rsidRPr="00AC4A44">
        <w:rPr>
          <w:sz w:val="22"/>
          <w:szCs w:val="22"/>
          <w:lang w:val="es-ES"/>
        </w:rPr>
        <w:t xml:space="preserve">Copia </w:t>
      </w:r>
      <w:r w:rsidR="003B08A6">
        <w:rPr>
          <w:sz w:val="22"/>
          <w:szCs w:val="22"/>
          <w:lang w:val="es-ES"/>
        </w:rPr>
        <w:t>de Resolución de Poder</w:t>
      </w:r>
      <w:r w:rsidRPr="0086671E">
        <w:rPr>
          <w:sz w:val="22"/>
          <w:szCs w:val="22"/>
          <w:lang w:val="es-ES"/>
        </w:rPr>
        <w:t>.</w:t>
      </w:r>
    </w:p>
    <w:p w:rsidR="00AD4F04" w:rsidRPr="00D4739F" w:rsidRDefault="00AD4F04" w:rsidP="00AD4F04">
      <w:pPr>
        <w:pStyle w:val="Prrafodelista"/>
        <w:spacing w:line="360" w:lineRule="auto"/>
        <w:ind w:left="360"/>
        <w:jc w:val="both"/>
        <w:rPr>
          <w:lang w:val="es-ES"/>
        </w:rPr>
      </w:pPr>
    </w:p>
    <w:p w:rsidR="00AD4F04" w:rsidRPr="00A74EFF" w:rsidRDefault="00AD4F04" w:rsidP="00AD4F04">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AD4F04" w:rsidRPr="00A74EFF" w:rsidRDefault="00AD4F04" w:rsidP="00AD4F04">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AD4F04" w:rsidRDefault="00AD4F04" w:rsidP="00AD4F04">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AD4F04" w:rsidRPr="00B46E0B" w:rsidRDefault="00AD4F04" w:rsidP="00AD4F04">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AD4F04" w:rsidRPr="00B46E0B" w:rsidRDefault="00AD4F04" w:rsidP="00AD4F04">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D4F04" w:rsidRPr="00B46E0B" w:rsidRDefault="00AD4F04" w:rsidP="00AD4F04">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w:t>
      </w:r>
      <w:r w:rsidR="003B08A6">
        <w:rPr>
          <w:rFonts w:eastAsia="Calibri"/>
          <w:sz w:val="22"/>
          <w:szCs w:val="22"/>
          <w:lang w:val="es-SV"/>
        </w:rPr>
        <w:t>onfidencial presentado por la</w:t>
      </w:r>
      <w:r w:rsidRPr="00B46E0B">
        <w:rPr>
          <w:rFonts w:eastAsia="Calibri"/>
          <w:sz w:val="22"/>
          <w:szCs w:val="22"/>
          <w:lang w:val="es-SV"/>
        </w:rPr>
        <w:t xml:space="preserve"> señor</w:t>
      </w:r>
      <w:r w:rsidR="003B08A6">
        <w:rPr>
          <w:rFonts w:eastAsia="Calibri"/>
          <w:sz w:val="22"/>
          <w:szCs w:val="22"/>
          <w:lang w:val="es-SV"/>
        </w:rPr>
        <w:t>a</w:t>
      </w:r>
      <w:r w:rsidR="002174C6">
        <w:rPr>
          <w:sz w:val="22"/>
          <w:szCs w:val="22"/>
          <w:lang w:val="es-MX"/>
        </w:rPr>
        <w:t xml:space="preserve"> </w:t>
      </w:r>
      <w:r w:rsidR="002174C6">
        <w:rPr>
          <w:rFonts w:eastAsia="Calibri"/>
          <w:sz w:val="22"/>
          <w:szCs w:val="22"/>
          <w:lang w:val="es-SV"/>
        </w:rPr>
        <w:t>XXXXXXXXXXXXXXXXXXXX</w:t>
      </w:r>
      <w:r w:rsidRPr="00B46E0B">
        <w:rPr>
          <w:rFonts w:eastAsia="Calibri"/>
          <w:sz w:val="22"/>
          <w:szCs w:val="22"/>
          <w:lang w:val="es-MX"/>
        </w:rPr>
        <w:t xml:space="preserve">, </w:t>
      </w:r>
      <w:r w:rsidR="00971CE4">
        <w:rPr>
          <w:rFonts w:eastAsia="Calibri"/>
          <w:sz w:val="22"/>
          <w:szCs w:val="22"/>
          <w:lang w:val="es-SV"/>
        </w:rPr>
        <w:t>en día cinco</w:t>
      </w:r>
      <w:r>
        <w:rPr>
          <w:rFonts w:eastAsia="Calibri"/>
          <w:sz w:val="22"/>
          <w:szCs w:val="22"/>
          <w:lang w:val="es-SV"/>
        </w:rPr>
        <w:t xml:space="preserve"> de noviembre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AD4F04" w:rsidRPr="00B46E0B" w:rsidRDefault="00AD4F04" w:rsidP="00AD4F04">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AD4F04" w:rsidRPr="00B46E0B" w:rsidRDefault="00AD4F04" w:rsidP="00AD4F04">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w:t>
      </w:r>
      <w:r w:rsidR="003B08A6">
        <w:rPr>
          <w:rFonts w:eastAsia="Calibri"/>
          <w:sz w:val="22"/>
          <w:szCs w:val="22"/>
          <w:lang w:val="es-SV"/>
        </w:rPr>
        <w:t xml:space="preserve">ión confidencial realizada por </w:t>
      </w:r>
      <w:r>
        <w:rPr>
          <w:rFonts w:eastAsia="Calibri"/>
          <w:sz w:val="22"/>
          <w:szCs w:val="22"/>
          <w:lang w:val="es-SV"/>
        </w:rPr>
        <w:t>l</w:t>
      </w:r>
      <w:r w:rsidR="003B08A6">
        <w:rPr>
          <w:rFonts w:eastAsia="Calibri"/>
          <w:sz w:val="22"/>
          <w:szCs w:val="22"/>
          <w:lang w:val="es-SV"/>
        </w:rPr>
        <w:t>a</w:t>
      </w:r>
      <w:r>
        <w:rPr>
          <w:rFonts w:eastAsia="Calibri"/>
          <w:sz w:val="22"/>
          <w:szCs w:val="22"/>
          <w:lang w:val="es-SV"/>
        </w:rPr>
        <w:t xml:space="preserve"> </w:t>
      </w:r>
      <w:r w:rsidRPr="00B46E0B">
        <w:rPr>
          <w:rFonts w:eastAsia="Calibri"/>
          <w:sz w:val="22"/>
          <w:szCs w:val="22"/>
          <w:lang w:val="es-SV"/>
        </w:rPr>
        <w:t>señor</w:t>
      </w:r>
      <w:r w:rsidR="003B08A6">
        <w:rPr>
          <w:rFonts w:eastAsia="Calibri"/>
          <w:sz w:val="22"/>
          <w:szCs w:val="22"/>
          <w:lang w:val="es-SV"/>
        </w:rPr>
        <w:t>a</w:t>
      </w:r>
      <w:r w:rsidR="00971CE4">
        <w:rPr>
          <w:sz w:val="22"/>
          <w:szCs w:val="22"/>
          <w:lang w:val="es-MX"/>
        </w:rPr>
        <w:t xml:space="preserve"> </w:t>
      </w:r>
      <w:r w:rsidR="002174C6">
        <w:rPr>
          <w:rFonts w:eastAsia="Calibri"/>
          <w:sz w:val="22"/>
          <w:szCs w:val="22"/>
          <w:lang w:val="es-SV"/>
        </w:rPr>
        <w:t>XXXXXXXXXXXXXXXXXXXX</w:t>
      </w:r>
      <w:r>
        <w:rPr>
          <w:rFonts w:eastAsia="Calibri"/>
          <w:sz w:val="22"/>
          <w:szCs w:val="22"/>
          <w:lang w:val="es-SV"/>
        </w:rPr>
        <w:t xml:space="preserve">. </w:t>
      </w:r>
    </w:p>
    <w:p w:rsidR="00AD4F04" w:rsidRPr="00B46E0B" w:rsidRDefault="00AD4F04" w:rsidP="00AD4F04">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D4F04" w:rsidRPr="00B46E0B" w:rsidRDefault="00AD4F04" w:rsidP="00AD4F04">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AD4F04" w:rsidRPr="00B46E0B" w:rsidRDefault="00AD4F04" w:rsidP="00AD4F04">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AD4F04" w:rsidRPr="00B46E0B" w:rsidRDefault="00AD4F04" w:rsidP="00AD4F04">
      <w:pPr>
        <w:spacing w:after="0" w:line="360" w:lineRule="auto"/>
        <w:jc w:val="center"/>
        <w:rPr>
          <w:rFonts w:eastAsia="Calibri"/>
          <w:sz w:val="22"/>
          <w:szCs w:val="22"/>
          <w:lang w:val="es-SV"/>
        </w:rPr>
      </w:pPr>
      <w:r>
        <w:rPr>
          <w:rFonts w:eastAsia="Calibri"/>
          <w:sz w:val="22"/>
          <w:szCs w:val="22"/>
          <w:lang w:val="es-SV"/>
        </w:rPr>
        <w:t>Licda. Evelyn Magdalena Cáceres Morales</w:t>
      </w:r>
    </w:p>
    <w:p w:rsidR="00AD4F04" w:rsidRPr="00B46E0B" w:rsidRDefault="00AD4F04" w:rsidP="00AD4F04">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AD4F04" w:rsidRPr="00B46E0B" w:rsidRDefault="00AD4F04" w:rsidP="00AD4F04">
      <w:pPr>
        <w:spacing w:after="0" w:line="360" w:lineRule="auto"/>
        <w:jc w:val="center"/>
        <w:rPr>
          <w:rFonts w:eastAsia="Calibri"/>
          <w:sz w:val="22"/>
          <w:szCs w:val="22"/>
          <w:lang w:val="es-SV"/>
        </w:rPr>
      </w:pPr>
      <w:r w:rsidRPr="00B46E0B">
        <w:rPr>
          <w:rFonts w:eastAsia="Calibri"/>
          <w:sz w:val="22"/>
          <w:szCs w:val="22"/>
          <w:lang w:val="es-SV"/>
        </w:rPr>
        <w:t>FOPROLYD</w:t>
      </w: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4029C6" w:rsidSect="00A53F4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C4A44" w:rsidP="00A9042C">
                          <w:pPr>
                            <w:jc w:val="center"/>
                            <w:rPr>
                              <w:lang w:val="es-SV"/>
                            </w:rPr>
                          </w:pPr>
                          <w:r>
                            <w:rPr>
                              <w:lang w:val="es-SV"/>
                            </w:rPr>
                            <w:t>57</w:t>
                          </w:r>
                          <w:r w:rsidR="00907F87">
                            <w:rPr>
                              <w:lang w:val="es-SV"/>
                            </w:rPr>
                            <w:t>7</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C4A44" w:rsidP="00A9042C">
                    <w:pPr>
                      <w:jc w:val="center"/>
                      <w:rPr>
                        <w:lang w:val="es-SV"/>
                      </w:rPr>
                    </w:pPr>
                    <w:r>
                      <w:rPr>
                        <w:lang w:val="es-SV"/>
                      </w:rPr>
                      <w:t>57</w:t>
                    </w:r>
                    <w:r w:rsidR="00907F87">
                      <w:rPr>
                        <w:lang w:val="es-SV"/>
                      </w:rPr>
                      <w:t>7</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4D" w:rsidRDefault="00A53F4D">
    <w:pPr>
      <w:pStyle w:val="Encabezado"/>
    </w:pPr>
    <w:r w:rsidRPr="00FC2486">
      <w:rPr>
        <w:noProof/>
        <w:lang w:val="es-SV" w:eastAsia="es-SV"/>
      </w:rPr>
      <w:drawing>
        <wp:anchor distT="0" distB="0" distL="114300" distR="114300" simplePos="0" relativeHeight="251660800" behindDoc="0" locked="0" layoutInCell="1" allowOverlap="1" wp14:anchorId="44DE5895" wp14:editId="20F92A3E">
          <wp:simplePos x="0" y="0"/>
          <wp:positionH relativeFrom="margin">
            <wp:posOffset>762000</wp:posOffset>
          </wp:positionH>
          <wp:positionV relativeFrom="paragraph">
            <wp:posOffset>-304800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96A9B"/>
    <w:rsid w:val="001A1DF3"/>
    <w:rsid w:val="001A1F04"/>
    <w:rsid w:val="001A5283"/>
    <w:rsid w:val="001B150F"/>
    <w:rsid w:val="001B1F65"/>
    <w:rsid w:val="001B41DA"/>
    <w:rsid w:val="001C1D84"/>
    <w:rsid w:val="001C2747"/>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174C6"/>
    <w:rsid w:val="002214E5"/>
    <w:rsid w:val="00221CAF"/>
    <w:rsid w:val="00230E12"/>
    <w:rsid w:val="00231568"/>
    <w:rsid w:val="00237886"/>
    <w:rsid w:val="00242C30"/>
    <w:rsid w:val="00244515"/>
    <w:rsid w:val="00255FC9"/>
    <w:rsid w:val="002560A7"/>
    <w:rsid w:val="002607F1"/>
    <w:rsid w:val="002633C4"/>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08A6"/>
    <w:rsid w:val="003B3F2F"/>
    <w:rsid w:val="003B59FF"/>
    <w:rsid w:val="003B7135"/>
    <w:rsid w:val="003C22D0"/>
    <w:rsid w:val="003C2FB2"/>
    <w:rsid w:val="003C58D0"/>
    <w:rsid w:val="003C7261"/>
    <w:rsid w:val="003D2690"/>
    <w:rsid w:val="003E6B32"/>
    <w:rsid w:val="003E76D8"/>
    <w:rsid w:val="003F407D"/>
    <w:rsid w:val="003F62BA"/>
    <w:rsid w:val="004029C6"/>
    <w:rsid w:val="00413DAF"/>
    <w:rsid w:val="004173A8"/>
    <w:rsid w:val="00426FEE"/>
    <w:rsid w:val="00432B38"/>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2BEA"/>
    <w:rsid w:val="00484945"/>
    <w:rsid w:val="00485DF0"/>
    <w:rsid w:val="00486A6A"/>
    <w:rsid w:val="004874F6"/>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37CE"/>
    <w:rsid w:val="006372AB"/>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B45A4"/>
    <w:rsid w:val="006B4641"/>
    <w:rsid w:val="006B61BB"/>
    <w:rsid w:val="006B72A4"/>
    <w:rsid w:val="006C768F"/>
    <w:rsid w:val="006D04D2"/>
    <w:rsid w:val="006E111D"/>
    <w:rsid w:val="006E44F0"/>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664D"/>
    <w:rsid w:val="00877317"/>
    <w:rsid w:val="00880D38"/>
    <w:rsid w:val="00883AF1"/>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49EF"/>
    <w:rsid w:val="008F0475"/>
    <w:rsid w:val="008F364F"/>
    <w:rsid w:val="008F44F4"/>
    <w:rsid w:val="008F5BAA"/>
    <w:rsid w:val="008F64F4"/>
    <w:rsid w:val="00903F32"/>
    <w:rsid w:val="009051DF"/>
    <w:rsid w:val="00906BE7"/>
    <w:rsid w:val="00907F87"/>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FA0"/>
    <w:rsid w:val="0095755C"/>
    <w:rsid w:val="00957A29"/>
    <w:rsid w:val="00960186"/>
    <w:rsid w:val="00960AF1"/>
    <w:rsid w:val="00967AF3"/>
    <w:rsid w:val="00971834"/>
    <w:rsid w:val="00971CE4"/>
    <w:rsid w:val="009778F5"/>
    <w:rsid w:val="0098789B"/>
    <w:rsid w:val="009903E3"/>
    <w:rsid w:val="00990FA0"/>
    <w:rsid w:val="009920E2"/>
    <w:rsid w:val="00992C44"/>
    <w:rsid w:val="00993B3D"/>
    <w:rsid w:val="009961A8"/>
    <w:rsid w:val="00996856"/>
    <w:rsid w:val="009A2AC1"/>
    <w:rsid w:val="009A54BB"/>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51DB8"/>
    <w:rsid w:val="00A53296"/>
    <w:rsid w:val="00A53F4D"/>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1769"/>
    <w:rsid w:val="00B22F1B"/>
    <w:rsid w:val="00B237BB"/>
    <w:rsid w:val="00B24138"/>
    <w:rsid w:val="00B26918"/>
    <w:rsid w:val="00B31DC3"/>
    <w:rsid w:val="00B3255C"/>
    <w:rsid w:val="00B36438"/>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620"/>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5BB4"/>
    <w:rsid w:val="00E67581"/>
    <w:rsid w:val="00E70B85"/>
    <w:rsid w:val="00E720B2"/>
    <w:rsid w:val="00E74D99"/>
    <w:rsid w:val="00E77BF2"/>
    <w:rsid w:val="00E84B1E"/>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3EBED6C0"/>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B5F2B-D69E-41B8-B3CB-32D3E321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213</TotalTime>
  <Pages>3</Pages>
  <Words>501</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39</cp:revision>
  <cp:lastPrinted>2021-11-05T20:05:00Z</cp:lastPrinted>
  <dcterms:created xsi:type="dcterms:W3CDTF">2021-10-15T20:02:00Z</dcterms:created>
  <dcterms:modified xsi:type="dcterms:W3CDTF">2022-01-13T15:03:00Z</dcterms:modified>
</cp:coreProperties>
</file>