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84FFB" w:rsidRPr="00B46E0B" w:rsidRDefault="00884FFB" w:rsidP="00884FF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t xml:space="preserve">                                                                                                                                    </w:t>
      </w:r>
    </w:p>
    <w:p w:rsidR="00DA437C" w:rsidRPr="00D77E70" w:rsidRDefault="00DA437C" w:rsidP="00DA437C">
      <w:pPr>
        <w:spacing w:line="240" w:lineRule="auto"/>
        <w:jc w:val="center"/>
        <w:rPr>
          <w:rFonts w:ascii="Museo Sans 100" w:hAnsi="Museo Sans 100"/>
          <w:b/>
          <w:sz w:val="96"/>
          <w:szCs w:val="96"/>
          <w:lang w:val="es-ES"/>
        </w:rPr>
      </w:pPr>
      <w:r w:rsidRPr="00D77E70">
        <w:rPr>
          <w:rFonts w:ascii="Museo Sans 100" w:hAnsi="Museo Sans 100"/>
          <w:b/>
          <w:sz w:val="96"/>
          <w:szCs w:val="96"/>
          <w:lang w:val="es-ES"/>
        </w:rPr>
        <w:t>DOCUMENTO EN</w:t>
      </w:r>
    </w:p>
    <w:p w:rsidR="00DA437C" w:rsidRPr="00D77E70" w:rsidRDefault="00DA437C" w:rsidP="00DA437C">
      <w:pPr>
        <w:spacing w:line="240" w:lineRule="auto"/>
        <w:jc w:val="center"/>
        <w:rPr>
          <w:rFonts w:ascii="Museo Sans 100" w:hAnsi="Museo Sans 100"/>
          <w:b/>
          <w:sz w:val="96"/>
          <w:szCs w:val="96"/>
          <w:lang w:val="es-ES"/>
        </w:rPr>
      </w:pPr>
      <w:r w:rsidRPr="00D77E70">
        <w:rPr>
          <w:rFonts w:ascii="Museo Sans 100" w:hAnsi="Museo Sans 100"/>
          <w:b/>
          <w:sz w:val="96"/>
          <w:szCs w:val="96"/>
          <w:lang w:val="es-ES"/>
        </w:rPr>
        <w:t>VERSION PÚBLICA</w:t>
      </w:r>
    </w:p>
    <w:p w:rsidR="00DA437C" w:rsidRPr="00D77E70" w:rsidRDefault="00DA437C" w:rsidP="00DA437C">
      <w:pPr>
        <w:spacing w:line="240" w:lineRule="auto"/>
        <w:jc w:val="center"/>
        <w:rPr>
          <w:rFonts w:ascii="Museo Sans 100" w:hAnsi="Museo Sans 100"/>
          <w:b/>
          <w:sz w:val="52"/>
          <w:szCs w:val="52"/>
          <w:lang w:val="es-ES"/>
        </w:rPr>
      </w:pPr>
      <w:r w:rsidRPr="00D77E70">
        <w:rPr>
          <w:rFonts w:ascii="Museo Sans 100" w:hAnsi="Museo Sans 100"/>
          <w:b/>
          <w:sz w:val="52"/>
          <w:szCs w:val="52"/>
          <w:lang w:val="es-ES"/>
        </w:rPr>
        <w:t>De conformidad a los</w:t>
      </w:r>
    </w:p>
    <w:p w:rsidR="00DA437C" w:rsidRPr="00D77E70" w:rsidRDefault="00DA437C" w:rsidP="00DA437C">
      <w:pPr>
        <w:spacing w:line="240" w:lineRule="auto"/>
        <w:jc w:val="center"/>
        <w:rPr>
          <w:rFonts w:ascii="Museo Sans 100" w:hAnsi="Museo Sans 100"/>
          <w:b/>
          <w:sz w:val="52"/>
          <w:szCs w:val="52"/>
          <w:lang w:val="es-ES"/>
        </w:rPr>
      </w:pPr>
      <w:r w:rsidRPr="00D77E70">
        <w:rPr>
          <w:rFonts w:ascii="Museo Sans 100" w:hAnsi="Museo Sans 100"/>
          <w:b/>
          <w:sz w:val="52"/>
          <w:szCs w:val="52"/>
          <w:lang w:val="es-ES"/>
        </w:rPr>
        <w:t>Artículos:</w:t>
      </w:r>
    </w:p>
    <w:p w:rsidR="00DA437C" w:rsidRPr="00D77E70" w:rsidRDefault="00DA437C" w:rsidP="00DA437C">
      <w:pPr>
        <w:spacing w:line="240" w:lineRule="auto"/>
        <w:jc w:val="center"/>
        <w:rPr>
          <w:rFonts w:ascii="Museo Sans 100" w:hAnsi="Museo Sans 100"/>
          <w:b/>
          <w:sz w:val="60"/>
          <w:szCs w:val="60"/>
          <w:lang w:val="es-ES"/>
        </w:rPr>
      </w:pPr>
      <w:r w:rsidRPr="00D77E70">
        <w:rPr>
          <w:rFonts w:ascii="Museo Sans 100" w:hAnsi="Museo Sans 100"/>
          <w:b/>
          <w:sz w:val="60"/>
          <w:szCs w:val="60"/>
          <w:lang w:val="es-ES"/>
        </w:rPr>
        <w:t>24 y 30 de la LAIP.</w:t>
      </w:r>
    </w:p>
    <w:p w:rsidR="00DA437C" w:rsidRPr="00D77E70" w:rsidRDefault="00DA437C" w:rsidP="00DA437C">
      <w:pPr>
        <w:spacing w:line="240" w:lineRule="auto"/>
        <w:jc w:val="center"/>
        <w:rPr>
          <w:rFonts w:ascii="Museo Sans 100" w:hAnsi="Museo Sans 100"/>
          <w:b/>
          <w:sz w:val="60"/>
          <w:szCs w:val="60"/>
          <w:lang w:val="es-ES"/>
        </w:rPr>
      </w:pPr>
      <w:r w:rsidRPr="00D77E70">
        <w:rPr>
          <w:rFonts w:ascii="Museo Sans 100" w:hAnsi="Museo Sans 100"/>
          <w:b/>
          <w:sz w:val="60"/>
          <w:szCs w:val="60"/>
          <w:lang w:val="es-ES"/>
        </w:rPr>
        <w:t>Se han eliminado los datos</w:t>
      </w:r>
    </w:p>
    <w:p w:rsidR="00DA437C" w:rsidRDefault="00DA437C" w:rsidP="00DA437C">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D77E70">
        <w:rPr>
          <w:rFonts w:ascii="Museo Sans 100" w:hAnsi="Museo Sans 100"/>
          <w:b/>
          <w:sz w:val="60"/>
          <w:szCs w:val="60"/>
          <w:lang w:val="es-ES"/>
        </w:rPr>
        <w:t>Personales</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ES"/>
        </w:rPr>
      </w:pPr>
    </w:p>
    <w:p w:rsidR="00DA437C" w:rsidRDefault="00DA437C" w:rsidP="00884FFB">
      <w:pPr>
        <w:tabs>
          <w:tab w:val="center" w:pos="4860"/>
          <w:tab w:val="left" w:pos="6150"/>
          <w:tab w:val="left" w:pos="8640"/>
          <w:tab w:val="right" w:pos="9720"/>
        </w:tabs>
        <w:spacing w:after="0" w:line="240" w:lineRule="auto"/>
        <w:rPr>
          <w:rFonts w:eastAsia="Times New Roman"/>
          <w:b/>
          <w:bCs/>
          <w:kern w:val="28"/>
          <w:lang w:val="es-ES"/>
        </w:rPr>
      </w:pPr>
    </w:p>
    <w:p w:rsidR="00DA437C" w:rsidRDefault="00DA437C" w:rsidP="00884FFB">
      <w:pPr>
        <w:tabs>
          <w:tab w:val="center" w:pos="4860"/>
          <w:tab w:val="left" w:pos="6150"/>
          <w:tab w:val="left" w:pos="8640"/>
          <w:tab w:val="right" w:pos="9720"/>
        </w:tabs>
        <w:spacing w:after="0" w:line="240" w:lineRule="auto"/>
        <w:rPr>
          <w:rFonts w:eastAsia="Times New Roman"/>
          <w:b/>
          <w:bCs/>
          <w:kern w:val="28"/>
          <w:lang w:val="es-ES"/>
        </w:rPr>
      </w:pPr>
    </w:p>
    <w:p w:rsidR="00DA437C" w:rsidRDefault="00DA437C" w:rsidP="00884FFB">
      <w:pPr>
        <w:tabs>
          <w:tab w:val="center" w:pos="4860"/>
          <w:tab w:val="left" w:pos="6150"/>
          <w:tab w:val="left" w:pos="8640"/>
          <w:tab w:val="right" w:pos="9720"/>
        </w:tabs>
        <w:spacing w:after="0" w:line="240" w:lineRule="auto"/>
        <w:rPr>
          <w:rFonts w:eastAsia="Times New Roman"/>
          <w:b/>
          <w:bCs/>
          <w:kern w:val="28"/>
          <w:lang w:val="es-ES"/>
        </w:rPr>
      </w:pPr>
    </w:p>
    <w:p w:rsidR="00DA437C" w:rsidRDefault="00DA437C" w:rsidP="00884FFB">
      <w:pPr>
        <w:tabs>
          <w:tab w:val="center" w:pos="4860"/>
          <w:tab w:val="left" w:pos="6150"/>
          <w:tab w:val="left" w:pos="8640"/>
          <w:tab w:val="right" w:pos="9720"/>
        </w:tabs>
        <w:spacing w:after="0" w:line="240" w:lineRule="auto"/>
        <w:rPr>
          <w:rFonts w:eastAsia="Times New Roman"/>
          <w:b/>
          <w:bCs/>
          <w:kern w:val="28"/>
          <w:lang w:val="es-ES"/>
        </w:rPr>
      </w:pPr>
    </w:p>
    <w:p w:rsidR="00DA437C" w:rsidRDefault="00DA437C" w:rsidP="00884FFB">
      <w:pPr>
        <w:tabs>
          <w:tab w:val="center" w:pos="4860"/>
          <w:tab w:val="left" w:pos="6150"/>
          <w:tab w:val="left" w:pos="8640"/>
          <w:tab w:val="right" w:pos="9720"/>
        </w:tabs>
        <w:spacing w:after="0" w:line="240" w:lineRule="auto"/>
        <w:rPr>
          <w:rFonts w:eastAsia="Times New Roman"/>
          <w:b/>
          <w:bCs/>
          <w:kern w:val="28"/>
          <w:lang w:val="es-ES"/>
        </w:rPr>
      </w:pPr>
    </w:p>
    <w:p w:rsidR="00DA437C" w:rsidRDefault="00DA437C" w:rsidP="00884FFB">
      <w:pPr>
        <w:tabs>
          <w:tab w:val="center" w:pos="4860"/>
          <w:tab w:val="left" w:pos="6150"/>
          <w:tab w:val="left" w:pos="8640"/>
          <w:tab w:val="right" w:pos="9720"/>
        </w:tabs>
        <w:spacing w:after="0" w:line="240" w:lineRule="auto"/>
        <w:rPr>
          <w:rFonts w:eastAsia="Times New Roman"/>
          <w:b/>
          <w:bCs/>
          <w:kern w:val="28"/>
          <w:lang w:val="es-ES"/>
        </w:rPr>
      </w:pPr>
    </w:p>
    <w:p w:rsidR="00DA437C" w:rsidRDefault="00DA437C" w:rsidP="00884FFB">
      <w:pPr>
        <w:tabs>
          <w:tab w:val="center" w:pos="4860"/>
          <w:tab w:val="left" w:pos="6150"/>
          <w:tab w:val="left" w:pos="8640"/>
          <w:tab w:val="right" w:pos="9720"/>
        </w:tabs>
        <w:spacing w:after="0" w:line="240" w:lineRule="auto"/>
        <w:rPr>
          <w:rFonts w:eastAsia="Times New Roman"/>
          <w:b/>
          <w:bCs/>
          <w:kern w:val="28"/>
          <w:lang w:val="es-ES"/>
        </w:rPr>
      </w:pPr>
    </w:p>
    <w:p w:rsidR="00DA437C" w:rsidRDefault="00DA437C" w:rsidP="00884FFB">
      <w:pPr>
        <w:tabs>
          <w:tab w:val="center" w:pos="4860"/>
          <w:tab w:val="left" w:pos="6150"/>
          <w:tab w:val="left" w:pos="8640"/>
          <w:tab w:val="right" w:pos="9720"/>
        </w:tabs>
        <w:spacing w:after="0" w:line="240" w:lineRule="auto"/>
        <w:rPr>
          <w:rFonts w:eastAsia="Times New Roman"/>
          <w:b/>
          <w:bCs/>
          <w:kern w:val="28"/>
          <w:lang w:val="es-ES"/>
        </w:rPr>
      </w:pPr>
    </w:p>
    <w:p w:rsidR="00DA437C" w:rsidRDefault="00DA437C" w:rsidP="00884FFB">
      <w:pPr>
        <w:tabs>
          <w:tab w:val="center" w:pos="4860"/>
          <w:tab w:val="left" w:pos="6150"/>
          <w:tab w:val="left" w:pos="8640"/>
          <w:tab w:val="right" w:pos="9720"/>
        </w:tabs>
        <w:spacing w:after="0" w:line="240" w:lineRule="auto"/>
        <w:rPr>
          <w:rFonts w:eastAsia="Times New Roman"/>
          <w:b/>
          <w:bCs/>
          <w:kern w:val="28"/>
          <w:lang w:val="es-ES"/>
        </w:rPr>
      </w:pPr>
    </w:p>
    <w:p w:rsidR="00DA437C" w:rsidRDefault="00DA437C" w:rsidP="00884FFB">
      <w:pPr>
        <w:tabs>
          <w:tab w:val="center" w:pos="4860"/>
          <w:tab w:val="left" w:pos="6150"/>
          <w:tab w:val="left" w:pos="8640"/>
          <w:tab w:val="right" w:pos="9720"/>
        </w:tabs>
        <w:spacing w:after="0" w:line="240" w:lineRule="auto"/>
        <w:rPr>
          <w:rFonts w:eastAsia="Times New Roman"/>
          <w:b/>
          <w:bCs/>
          <w:kern w:val="28"/>
          <w:lang w:val="es-ES"/>
        </w:rPr>
      </w:pPr>
    </w:p>
    <w:p w:rsidR="00DA437C" w:rsidRDefault="00DA437C" w:rsidP="00884FFB">
      <w:pPr>
        <w:tabs>
          <w:tab w:val="center" w:pos="4860"/>
          <w:tab w:val="left" w:pos="6150"/>
          <w:tab w:val="left" w:pos="8640"/>
          <w:tab w:val="right" w:pos="9720"/>
        </w:tabs>
        <w:spacing w:after="0" w:line="240" w:lineRule="auto"/>
        <w:rPr>
          <w:rFonts w:eastAsia="Times New Roman"/>
          <w:b/>
          <w:bCs/>
          <w:kern w:val="28"/>
          <w:lang w:val="es-ES"/>
        </w:rPr>
      </w:pPr>
    </w:p>
    <w:p w:rsidR="00DA437C" w:rsidRPr="00DA437C" w:rsidRDefault="00DA437C" w:rsidP="00884FFB">
      <w:pPr>
        <w:tabs>
          <w:tab w:val="center" w:pos="4860"/>
          <w:tab w:val="left" w:pos="6150"/>
          <w:tab w:val="left" w:pos="8640"/>
          <w:tab w:val="right" w:pos="9720"/>
        </w:tabs>
        <w:spacing w:after="0" w:line="240" w:lineRule="auto"/>
        <w:rPr>
          <w:rFonts w:eastAsia="Times New Roman"/>
          <w:b/>
          <w:bCs/>
          <w:kern w:val="28"/>
          <w:lang w:val="es-ES"/>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6446F0" w:rsidRDefault="006446F0" w:rsidP="00884FFB">
      <w:pPr>
        <w:tabs>
          <w:tab w:val="center" w:pos="4860"/>
          <w:tab w:val="left" w:pos="6150"/>
          <w:tab w:val="left" w:pos="8640"/>
          <w:tab w:val="right" w:pos="9720"/>
        </w:tabs>
        <w:spacing w:after="0" w:line="240" w:lineRule="auto"/>
        <w:rPr>
          <w:rFonts w:eastAsia="Times New Roman"/>
          <w:b/>
          <w:bCs/>
          <w:kern w:val="28"/>
          <w:lang w:val="es-SV"/>
        </w:rPr>
      </w:pPr>
    </w:p>
    <w:p w:rsidR="006446F0" w:rsidRDefault="006446F0"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884FFB">
      <w:pPr>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 xml:space="preserve">las </w:t>
      </w:r>
      <w:r w:rsidR="004B5A83">
        <w:rPr>
          <w:rFonts w:eastAsia="Calibri"/>
          <w:sz w:val="22"/>
          <w:szCs w:val="22"/>
          <w:lang w:val="es-SV"/>
        </w:rPr>
        <w:t>diez</w:t>
      </w:r>
      <w:r w:rsidR="00DD534C">
        <w:rPr>
          <w:rFonts w:eastAsia="Calibri"/>
          <w:sz w:val="22"/>
          <w:szCs w:val="22"/>
          <w:lang w:val="es-SV"/>
        </w:rPr>
        <w:t xml:space="preserve"> </w:t>
      </w:r>
      <w:r w:rsidR="002F04F7">
        <w:rPr>
          <w:rFonts w:eastAsia="Calibri"/>
          <w:sz w:val="22"/>
          <w:szCs w:val="22"/>
          <w:lang w:val="es-SV"/>
        </w:rPr>
        <w:t>horas</w:t>
      </w:r>
      <w:r>
        <w:rPr>
          <w:rFonts w:eastAsia="Calibri"/>
          <w:sz w:val="22"/>
          <w:szCs w:val="22"/>
          <w:lang w:val="es-SV"/>
        </w:rPr>
        <w:t xml:space="preserve"> </w:t>
      </w:r>
      <w:r w:rsidR="00DD534C">
        <w:rPr>
          <w:rFonts w:eastAsia="Calibri"/>
          <w:sz w:val="22"/>
          <w:szCs w:val="22"/>
          <w:lang w:val="es-SV"/>
        </w:rPr>
        <w:t xml:space="preserve">del día </w:t>
      </w:r>
      <w:r w:rsidR="004B5A83">
        <w:rPr>
          <w:rFonts w:eastAsia="Calibri"/>
          <w:sz w:val="22"/>
          <w:szCs w:val="22"/>
          <w:lang w:val="es-SV"/>
        </w:rPr>
        <w:t>dos</w:t>
      </w:r>
      <w:r w:rsidR="00074D55">
        <w:rPr>
          <w:rFonts w:eastAsia="Calibri"/>
          <w:sz w:val="22"/>
          <w:szCs w:val="22"/>
          <w:lang w:val="es-SV"/>
        </w:rPr>
        <w:t xml:space="preserve"> </w:t>
      </w:r>
      <w:r w:rsidRPr="00A350D8">
        <w:rPr>
          <w:rFonts w:eastAsia="Calibri"/>
          <w:sz w:val="22"/>
          <w:szCs w:val="22"/>
          <w:lang w:val="es-SV"/>
        </w:rPr>
        <w:t xml:space="preserve">de </w:t>
      </w:r>
      <w:r w:rsidR="004B5A83">
        <w:rPr>
          <w:rFonts w:eastAsia="Calibri"/>
          <w:sz w:val="22"/>
          <w:szCs w:val="22"/>
          <w:lang w:val="es-SV"/>
        </w:rPr>
        <w:t>f</w:t>
      </w:r>
      <w:r w:rsidR="00350061">
        <w:rPr>
          <w:rFonts w:eastAsia="Calibri"/>
          <w:sz w:val="22"/>
          <w:szCs w:val="22"/>
          <w:lang w:val="es-SV"/>
        </w:rPr>
        <w:t>e</w:t>
      </w:r>
      <w:r w:rsidR="004B5A83">
        <w:rPr>
          <w:rFonts w:eastAsia="Calibri"/>
          <w:sz w:val="22"/>
          <w:szCs w:val="22"/>
          <w:lang w:val="es-SV"/>
        </w:rPr>
        <w:t>br</w:t>
      </w:r>
      <w:r w:rsidR="00350061">
        <w:rPr>
          <w:rFonts w:eastAsia="Calibri"/>
          <w:sz w:val="22"/>
          <w:szCs w:val="22"/>
          <w:lang w:val="es-SV"/>
        </w:rPr>
        <w:t>ero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E57F51" w:rsidRDefault="00884FFB" w:rsidP="000455C5">
      <w:pPr>
        <w:pStyle w:val="Prrafodelista"/>
        <w:numPr>
          <w:ilvl w:val="0"/>
          <w:numId w:val="1"/>
        </w:numPr>
        <w:spacing w:line="360" w:lineRule="auto"/>
        <w:jc w:val="both"/>
        <w:rPr>
          <w:sz w:val="22"/>
          <w:szCs w:val="22"/>
          <w:lang w:val="es-MX"/>
        </w:rPr>
      </w:pPr>
      <w:r w:rsidRPr="000455C5">
        <w:rPr>
          <w:rFonts w:eastAsia="Calibri"/>
          <w:sz w:val="22"/>
          <w:szCs w:val="22"/>
          <w:lang w:val="es-SV"/>
        </w:rPr>
        <w:t xml:space="preserve">El día </w:t>
      </w:r>
      <w:r w:rsidR="006446F0">
        <w:rPr>
          <w:rFonts w:eastAsia="Calibri"/>
          <w:sz w:val="22"/>
          <w:szCs w:val="22"/>
          <w:lang w:val="es-SV"/>
        </w:rPr>
        <w:t>diecisiete</w:t>
      </w:r>
      <w:r w:rsidR="00350061" w:rsidRPr="000455C5">
        <w:rPr>
          <w:rFonts w:eastAsia="Calibri"/>
          <w:sz w:val="22"/>
          <w:szCs w:val="22"/>
          <w:lang w:val="es-SV"/>
        </w:rPr>
        <w:t xml:space="preserve"> de enero</w:t>
      </w:r>
      <w:r w:rsidRPr="000455C5">
        <w:rPr>
          <w:rFonts w:eastAsia="Calibri"/>
          <w:sz w:val="22"/>
          <w:szCs w:val="22"/>
          <w:lang w:val="es-SV"/>
        </w:rPr>
        <w:t xml:space="preserve"> del presente año se recibió solicitud de información confidencial, por parte del </w:t>
      </w:r>
      <w:r w:rsidR="000A4A67" w:rsidRPr="000455C5">
        <w:rPr>
          <w:sz w:val="22"/>
          <w:szCs w:val="22"/>
          <w:lang w:val="es-MX"/>
        </w:rPr>
        <w:t>señ</w:t>
      </w:r>
      <w:r w:rsidR="00E824C9">
        <w:rPr>
          <w:sz w:val="22"/>
          <w:szCs w:val="22"/>
          <w:lang w:val="es-MX"/>
        </w:rPr>
        <w:t xml:space="preserve">or </w:t>
      </w:r>
      <w:r w:rsidR="00DA437C">
        <w:rPr>
          <w:sz w:val="22"/>
          <w:szCs w:val="22"/>
          <w:lang w:val="es-MX"/>
        </w:rPr>
        <w:t>XXXXXXXXXXXXXXXXXXXX</w:t>
      </w:r>
      <w:r w:rsidRPr="000455C5">
        <w:rPr>
          <w:rFonts w:eastAsia="Calibri"/>
          <w:sz w:val="22"/>
          <w:szCs w:val="22"/>
          <w:lang w:val="es-SV"/>
        </w:rPr>
        <w:t xml:space="preserve"> quien solicita:</w:t>
      </w:r>
      <w:r w:rsidRPr="000455C5">
        <w:rPr>
          <w:sz w:val="22"/>
          <w:szCs w:val="22"/>
          <w:lang w:val="es-ES"/>
        </w:rPr>
        <w:t xml:space="preserve"> </w:t>
      </w:r>
    </w:p>
    <w:p w:rsidR="00E57F51" w:rsidRPr="00EF7558" w:rsidRDefault="00E57F51" w:rsidP="00E57F51">
      <w:pPr>
        <w:pStyle w:val="Prrafodelista"/>
        <w:spacing w:line="360" w:lineRule="auto"/>
        <w:ind w:left="360"/>
        <w:jc w:val="both"/>
        <w:rPr>
          <w:sz w:val="22"/>
          <w:szCs w:val="22"/>
          <w:lang w:val="es-MX"/>
        </w:rPr>
      </w:pPr>
    </w:p>
    <w:p w:rsidR="00EF7558" w:rsidRPr="00EF7558" w:rsidRDefault="00EF7558" w:rsidP="00EF7558">
      <w:pPr>
        <w:pStyle w:val="Prrafodelista"/>
        <w:numPr>
          <w:ilvl w:val="0"/>
          <w:numId w:val="11"/>
        </w:numPr>
        <w:spacing w:line="360" w:lineRule="auto"/>
        <w:jc w:val="both"/>
        <w:rPr>
          <w:sz w:val="22"/>
          <w:szCs w:val="22"/>
          <w:lang w:val="es-MX"/>
        </w:rPr>
      </w:pPr>
      <w:r w:rsidRPr="00EF7558">
        <w:rPr>
          <w:sz w:val="22"/>
          <w:szCs w:val="22"/>
          <w:lang w:val="es-MX"/>
        </w:rPr>
        <w:t xml:space="preserve">Constancia de salario, incluyendo el aumento salarial aprobado por la Junta Directiva, a finales del año </w:t>
      </w:r>
      <w:proofErr w:type="gramStart"/>
      <w:r w:rsidRPr="00EF7558">
        <w:rPr>
          <w:sz w:val="22"/>
          <w:szCs w:val="22"/>
          <w:lang w:val="es-MX"/>
        </w:rPr>
        <w:t>dos mil veintiuno</w:t>
      </w:r>
      <w:proofErr w:type="gramEnd"/>
      <w:r w:rsidRPr="00EF7558">
        <w:rPr>
          <w:sz w:val="22"/>
          <w:szCs w:val="22"/>
          <w:lang w:val="es-MX"/>
        </w:rPr>
        <w:t>, a n</w:t>
      </w:r>
      <w:r w:rsidR="00DA437C">
        <w:rPr>
          <w:sz w:val="22"/>
          <w:szCs w:val="22"/>
          <w:lang w:val="es-MX"/>
        </w:rPr>
        <w:t xml:space="preserve">ombre de </w:t>
      </w:r>
      <w:r w:rsidR="008F1847">
        <w:rPr>
          <w:sz w:val="22"/>
          <w:szCs w:val="22"/>
          <w:lang w:val="es-MX"/>
        </w:rPr>
        <w:t>XXXXXXXXXXXXXXXXXXXX</w:t>
      </w:r>
    </w:p>
    <w:p w:rsidR="00EF7558" w:rsidRPr="00EF7558" w:rsidRDefault="00EF7558" w:rsidP="00EF7558">
      <w:pPr>
        <w:pStyle w:val="Prrafodelista"/>
        <w:numPr>
          <w:ilvl w:val="0"/>
          <w:numId w:val="11"/>
        </w:numPr>
        <w:spacing w:line="360" w:lineRule="auto"/>
        <w:jc w:val="both"/>
        <w:rPr>
          <w:sz w:val="22"/>
          <w:szCs w:val="22"/>
          <w:lang w:val="es-MX"/>
        </w:rPr>
      </w:pPr>
      <w:r w:rsidRPr="00EF7558">
        <w:rPr>
          <w:sz w:val="22"/>
          <w:szCs w:val="22"/>
          <w:lang w:val="es-MX"/>
        </w:rPr>
        <w:t>Constancia de Historial La</w:t>
      </w:r>
      <w:r w:rsidR="008F1847">
        <w:rPr>
          <w:sz w:val="22"/>
          <w:szCs w:val="22"/>
          <w:lang w:val="es-MX"/>
        </w:rPr>
        <w:t xml:space="preserve">boral de </w:t>
      </w:r>
      <w:r w:rsidR="008F1847">
        <w:rPr>
          <w:sz w:val="22"/>
          <w:szCs w:val="22"/>
          <w:lang w:val="es-MX"/>
        </w:rPr>
        <w:t>XXXXXXXXXXXXXXXXXXXX</w:t>
      </w:r>
      <w:r w:rsidRPr="00EF7558">
        <w:rPr>
          <w:sz w:val="22"/>
          <w:szCs w:val="22"/>
          <w:lang w:val="es-MX"/>
        </w:rPr>
        <w:t>.</w:t>
      </w:r>
    </w:p>
    <w:p w:rsidR="00EF7558" w:rsidRPr="00EF7558" w:rsidRDefault="00EF7558" w:rsidP="00EF7558">
      <w:pPr>
        <w:pStyle w:val="Prrafodelista"/>
        <w:numPr>
          <w:ilvl w:val="0"/>
          <w:numId w:val="11"/>
        </w:numPr>
        <w:spacing w:line="360" w:lineRule="auto"/>
        <w:jc w:val="both"/>
        <w:rPr>
          <w:sz w:val="22"/>
          <w:szCs w:val="22"/>
          <w:lang w:val="es-MX"/>
        </w:rPr>
      </w:pPr>
      <w:r w:rsidRPr="00EF7558">
        <w:rPr>
          <w:sz w:val="22"/>
          <w:szCs w:val="22"/>
          <w:lang w:val="es-MX"/>
        </w:rPr>
        <w:t>Constancia del resultado del concurso de la plaza para jefatura de la Unidad Jurídica de FOPROLYD, en la cual este servidor participo y gano dicha plaza en concurso publico a n</w:t>
      </w:r>
      <w:r w:rsidR="008F1847">
        <w:rPr>
          <w:sz w:val="22"/>
          <w:szCs w:val="22"/>
          <w:lang w:val="es-MX"/>
        </w:rPr>
        <w:t xml:space="preserve">ombre de </w:t>
      </w:r>
      <w:r w:rsidR="008F1847">
        <w:rPr>
          <w:sz w:val="22"/>
          <w:szCs w:val="22"/>
          <w:lang w:val="es-MX"/>
        </w:rPr>
        <w:t>XXXXXXXXXXXXXXXXXXXX</w:t>
      </w:r>
      <w:r w:rsidRPr="00EF7558">
        <w:rPr>
          <w:sz w:val="22"/>
          <w:szCs w:val="22"/>
          <w:lang w:val="es-MX"/>
        </w:rPr>
        <w:t xml:space="preserve">. </w:t>
      </w:r>
    </w:p>
    <w:p w:rsidR="00EF7558" w:rsidRPr="00EF7558" w:rsidRDefault="00EF7558" w:rsidP="00EF7558">
      <w:pPr>
        <w:pStyle w:val="Prrafodelista"/>
        <w:numPr>
          <w:ilvl w:val="0"/>
          <w:numId w:val="11"/>
        </w:numPr>
        <w:spacing w:line="360" w:lineRule="auto"/>
        <w:jc w:val="both"/>
        <w:rPr>
          <w:sz w:val="22"/>
          <w:szCs w:val="22"/>
          <w:lang w:val="es-MX"/>
        </w:rPr>
      </w:pPr>
      <w:r w:rsidRPr="00EF7558">
        <w:rPr>
          <w:sz w:val="22"/>
          <w:szCs w:val="22"/>
          <w:lang w:val="es-MX"/>
        </w:rPr>
        <w:t xml:space="preserve">Certificación del contrato Individual de trabajo, (por separado) el primero del uno de noviembre de dos mil diecinueve, el segundo, de enero del año dos mil veinte y el tercero, de enero del año </w:t>
      </w:r>
      <w:proofErr w:type="gramStart"/>
      <w:r w:rsidRPr="00EF7558">
        <w:rPr>
          <w:sz w:val="22"/>
          <w:szCs w:val="22"/>
          <w:lang w:val="es-MX"/>
        </w:rPr>
        <w:t>dos mil veintiuno</w:t>
      </w:r>
      <w:proofErr w:type="gramEnd"/>
      <w:r w:rsidRPr="00EF7558">
        <w:rPr>
          <w:sz w:val="22"/>
          <w:szCs w:val="22"/>
          <w:lang w:val="es-MX"/>
        </w:rPr>
        <w:t>, a n</w:t>
      </w:r>
      <w:r w:rsidR="008F1847">
        <w:rPr>
          <w:sz w:val="22"/>
          <w:szCs w:val="22"/>
          <w:lang w:val="es-MX"/>
        </w:rPr>
        <w:t xml:space="preserve">ombre de </w:t>
      </w:r>
      <w:r w:rsidR="008F1847">
        <w:rPr>
          <w:sz w:val="22"/>
          <w:szCs w:val="22"/>
          <w:lang w:val="es-MX"/>
        </w:rPr>
        <w:t>XXXXXXXXXXXXXXXXXXXX</w:t>
      </w:r>
      <w:r w:rsidRPr="00EF7558">
        <w:rPr>
          <w:sz w:val="22"/>
          <w:szCs w:val="22"/>
          <w:lang w:val="es-MX"/>
        </w:rPr>
        <w:t xml:space="preserve">. </w:t>
      </w:r>
    </w:p>
    <w:p w:rsidR="00EF7558" w:rsidRPr="00EF7558" w:rsidRDefault="00EF7558" w:rsidP="00EF7558">
      <w:pPr>
        <w:pStyle w:val="Prrafodelista"/>
        <w:numPr>
          <w:ilvl w:val="0"/>
          <w:numId w:val="11"/>
        </w:numPr>
        <w:spacing w:line="360" w:lineRule="auto"/>
        <w:jc w:val="both"/>
        <w:rPr>
          <w:sz w:val="22"/>
          <w:szCs w:val="22"/>
          <w:lang w:val="es-MX"/>
        </w:rPr>
      </w:pPr>
      <w:r w:rsidRPr="00EF7558">
        <w:rPr>
          <w:sz w:val="22"/>
          <w:szCs w:val="22"/>
          <w:lang w:val="es-MX"/>
        </w:rPr>
        <w:t>Certificación de formulario de evaluación del desempeño para Técnicos Operativos (Técnicos Profesionales de oficina y campo) desde el 07/2021 hasta el 11/2021, a n</w:t>
      </w:r>
      <w:r w:rsidR="008F1847">
        <w:rPr>
          <w:sz w:val="22"/>
          <w:szCs w:val="22"/>
          <w:lang w:val="es-MX"/>
        </w:rPr>
        <w:t xml:space="preserve">ombre de </w:t>
      </w:r>
      <w:r w:rsidR="008F1847">
        <w:rPr>
          <w:sz w:val="22"/>
          <w:szCs w:val="22"/>
          <w:lang w:val="es-MX"/>
        </w:rPr>
        <w:t>XXXXXXXXXXXXXXXXXXXX</w:t>
      </w:r>
      <w:r w:rsidRPr="00EF7558">
        <w:rPr>
          <w:sz w:val="22"/>
          <w:szCs w:val="22"/>
          <w:lang w:val="es-MX"/>
        </w:rPr>
        <w:t>.</w:t>
      </w:r>
    </w:p>
    <w:p w:rsidR="00EF7558" w:rsidRPr="00EF7558" w:rsidRDefault="00EF7558" w:rsidP="00EF7558">
      <w:pPr>
        <w:spacing w:line="360" w:lineRule="auto"/>
        <w:jc w:val="both"/>
        <w:rPr>
          <w:sz w:val="22"/>
          <w:szCs w:val="22"/>
          <w:lang w:val="es-MX"/>
        </w:rPr>
      </w:pPr>
    </w:p>
    <w:p w:rsidR="006446F0" w:rsidRDefault="006446F0" w:rsidP="006446F0">
      <w:pPr>
        <w:pStyle w:val="Prrafodelista"/>
        <w:spacing w:line="360" w:lineRule="auto"/>
        <w:ind w:left="360"/>
        <w:jc w:val="both"/>
        <w:rPr>
          <w:sz w:val="22"/>
          <w:szCs w:val="22"/>
          <w:lang w:val="es-MX"/>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634248">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2F60B0">
        <w:rPr>
          <w:sz w:val="22"/>
          <w:szCs w:val="22"/>
          <w:lang w:val="es-MX"/>
        </w:rPr>
        <w:t xml:space="preserve"> </w:t>
      </w:r>
      <w:r w:rsidR="008F1847">
        <w:rPr>
          <w:sz w:val="22"/>
          <w:szCs w:val="22"/>
          <w:lang w:val="es-MX"/>
        </w:rPr>
        <w:t>XXXXXXXXXXXXXXXXXXXX</w:t>
      </w:r>
      <w:r w:rsidR="00724273">
        <w:rPr>
          <w:rFonts w:eastAsia="Calibri"/>
          <w:sz w:val="22"/>
          <w:szCs w:val="22"/>
          <w:lang w:val="es-SV"/>
        </w:rPr>
        <w:t xml:space="preserve"> en</w:t>
      </w:r>
      <w:r w:rsidR="00E25975">
        <w:rPr>
          <w:rFonts w:eastAsia="Calibri"/>
          <w:sz w:val="22"/>
          <w:szCs w:val="22"/>
          <w:lang w:val="es-SV"/>
        </w:rPr>
        <w:t xml:space="preserve"> día </w:t>
      </w:r>
      <w:r w:rsidR="004D5689">
        <w:rPr>
          <w:rFonts w:eastAsia="Calibri"/>
          <w:sz w:val="22"/>
          <w:szCs w:val="22"/>
          <w:lang w:val="es-SV"/>
        </w:rPr>
        <w:t>diecisiete</w:t>
      </w:r>
      <w:r w:rsidR="00BC267B">
        <w:rPr>
          <w:rFonts w:eastAsia="Calibri"/>
          <w:sz w:val="22"/>
          <w:szCs w:val="22"/>
          <w:lang w:val="es-SV"/>
        </w:rPr>
        <w:t xml:space="preserve"> </w:t>
      </w:r>
      <w:r w:rsidR="002667C6">
        <w:rPr>
          <w:rFonts w:eastAsia="Calibri"/>
          <w:sz w:val="22"/>
          <w:szCs w:val="22"/>
          <w:lang w:val="es-SV"/>
        </w:rPr>
        <w:t>de enero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B0155A">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sidR="00BB2408">
        <w:rPr>
          <w:sz w:val="22"/>
          <w:szCs w:val="22"/>
          <w:lang w:val="es-MX"/>
        </w:rPr>
        <w:t xml:space="preserve"> </w:t>
      </w:r>
      <w:r w:rsidR="00BB2408">
        <w:rPr>
          <w:sz w:val="22"/>
          <w:szCs w:val="22"/>
          <w:lang w:val="es-MX"/>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724273">
        <w:rPr>
          <w:rFonts w:eastAsia="Calibri"/>
          <w:sz w:val="22"/>
          <w:szCs w:val="22"/>
          <w:lang w:val="es-SV"/>
        </w:rPr>
        <w:t>de fecha 18 de abril de 2013, si</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EF1155" w:rsidRDefault="00EF1155" w:rsidP="00884FFB">
      <w:pPr>
        <w:tabs>
          <w:tab w:val="center" w:pos="4860"/>
          <w:tab w:val="left" w:pos="6150"/>
          <w:tab w:val="left" w:pos="8640"/>
          <w:tab w:val="right" w:pos="9720"/>
        </w:tabs>
        <w:spacing w:after="0" w:line="240" w:lineRule="auto"/>
        <w:rPr>
          <w:rFonts w:eastAsia="Times New Roman"/>
          <w:b/>
          <w:bCs/>
          <w:kern w:val="28"/>
          <w:lang w:val="es-SV"/>
        </w:rPr>
      </w:pPr>
    </w:p>
    <w:p w:rsidR="00EF1155" w:rsidRDefault="00EF1155" w:rsidP="00884FFB">
      <w:pPr>
        <w:tabs>
          <w:tab w:val="center" w:pos="4860"/>
          <w:tab w:val="left" w:pos="6150"/>
          <w:tab w:val="left" w:pos="8640"/>
          <w:tab w:val="right" w:pos="9720"/>
        </w:tabs>
        <w:spacing w:after="0" w:line="240" w:lineRule="auto"/>
        <w:rPr>
          <w:rFonts w:eastAsia="Times New Roman"/>
          <w:b/>
          <w:bCs/>
          <w:kern w:val="28"/>
          <w:lang w:val="es-SV"/>
        </w:rPr>
      </w:pPr>
    </w:p>
    <w:p w:rsidR="00EF1155" w:rsidRDefault="00EF1155" w:rsidP="00884FFB">
      <w:pPr>
        <w:tabs>
          <w:tab w:val="center" w:pos="4860"/>
          <w:tab w:val="left" w:pos="6150"/>
          <w:tab w:val="left" w:pos="8640"/>
          <w:tab w:val="right" w:pos="9720"/>
        </w:tabs>
        <w:spacing w:after="0" w:line="240" w:lineRule="auto"/>
        <w:rPr>
          <w:rFonts w:eastAsia="Times New Roman"/>
          <w:b/>
          <w:bCs/>
          <w:kern w:val="28"/>
          <w:lang w:val="es-SV"/>
        </w:rPr>
      </w:pPr>
    </w:p>
    <w:p w:rsidR="00EF1155" w:rsidRDefault="00EF1155" w:rsidP="00884FFB">
      <w:pPr>
        <w:tabs>
          <w:tab w:val="center" w:pos="4860"/>
          <w:tab w:val="left" w:pos="6150"/>
          <w:tab w:val="left" w:pos="8640"/>
          <w:tab w:val="right" w:pos="9720"/>
        </w:tabs>
        <w:spacing w:after="0" w:line="240" w:lineRule="auto"/>
        <w:rPr>
          <w:rFonts w:eastAsia="Times New Roman"/>
          <w:b/>
          <w:bCs/>
          <w:kern w:val="28"/>
          <w:lang w:val="es-SV"/>
        </w:rPr>
      </w:pPr>
    </w:p>
    <w:p w:rsidR="00EF1155" w:rsidRDefault="00EF1155" w:rsidP="00884FFB">
      <w:pPr>
        <w:tabs>
          <w:tab w:val="center" w:pos="4860"/>
          <w:tab w:val="left" w:pos="6150"/>
          <w:tab w:val="left" w:pos="8640"/>
          <w:tab w:val="right" w:pos="9720"/>
        </w:tabs>
        <w:spacing w:after="0" w:line="240" w:lineRule="auto"/>
        <w:rPr>
          <w:rFonts w:eastAsia="Times New Roman"/>
          <w:b/>
          <w:bCs/>
          <w:kern w:val="28"/>
          <w:lang w:val="es-SV"/>
        </w:rPr>
      </w:pPr>
    </w:p>
    <w:p w:rsidR="00EF1155" w:rsidRDefault="00EF1155" w:rsidP="00884FFB">
      <w:pPr>
        <w:tabs>
          <w:tab w:val="center" w:pos="4860"/>
          <w:tab w:val="left" w:pos="6150"/>
          <w:tab w:val="left" w:pos="8640"/>
          <w:tab w:val="right" w:pos="9720"/>
        </w:tabs>
        <w:spacing w:after="0" w:line="240" w:lineRule="auto"/>
        <w:rPr>
          <w:rFonts w:eastAsia="Times New Roman"/>
          <w:b/>
          <w:bCs/>
          <w:kern w:val="28"/>
          <w:lang w:val="es-SV"/>
        </w:rPr>
      </w:pPr>
    </w:p>
    <w:p w:rsidR="00EF1155" w:rsidRDefault="00EF1155" w:rsidP="00884FFB">
      <w:pPr>
        <w:tabs>
          <w:tab w:val="center" w:pos="4860"/>
          <w:tab w:val="left" w:pos="6150"/>
          <w:tab w:val="left" w:pos="8640"/>
          <w:tab w:val="right" w:pos="9720"/>
        </w:tabs>
        <w:spacing w:after="0" w:line="240" w:lineRule="auto"/>
        <w:rPr>
          <w:rFonts w:eastAsia="Times New Roman"/>
          <w:b/>
          <w:bCs/>
          <w:kern w:val="28"/>
          <w:lang w:val="es-SV"/>
        </w:rPr>
      </w:pPr>
    </w:p>
    <w:p w:rsidR="00EF1155" w:rsidRDefault="00EF1155" w:rsidP="00884FFB">
      <w:pPr>
        <w:tabs>
          <w:tab w:val="center" w:pos="4860"/>
          <w:tab w:val="left" w:pos="6150"/>
          <w:tab w:val="left" w:pos="8640"/>
          <w:tab w:val="right" w:pos="9720"/>
        </w:tabs>
        <w:spacing w:after="0" w:line="240" w:lineRule="auto"/>
        <w:rPr>
          <w:rFonts w:eastAsia="Times New Roman"/>
          <w:b/>
          <w:bCs/>
          <w:kern w:val="28"/>
          <w:lang w:val="es-SV"/>
        </w:rPr>
      </w:pPr>
    </w:p>
    <w:p w:rsidR="00EF1155" w:rsidRDefault="00EF1155" w:rsidP="00884FFB">
      <w:pPr>
        <w:tabs>
          <w:tab w:val="center" w:pos="4860"/>
          <w:tab w:val="left" w:pos="6150"/>
          <w:tab w:val="left" w:pos="8640"/>
          <w:tab w:val="right" w:pos="9720"/>
        </w:tabs>
        <w:spacing w:after="0" w:line="240" w:lineRule="auto"/>
        <w:rPr>
          <w:rFonts w:eastAsia="Times New Roman"/>
          <w:b/>
          <w:bCs/>
          <w:kern w:val="28"/>
          <w:lang w:val="es-SV"/>
        </w:rPr>
      </w:pPr>
    </w:p>
    <w:p w:rsidR="00EF1155" w:rsidRDefault="00EF1155" w:rsidP="00884FFB">
      <w:pPr>
        <w:tabs>
          <w:tab w:val="center" w:pos="4860"/>
          <w:tab w:val="left" w:pos="6150"/>
          <w:tab w:val="left" w:pos="8640"/>
          <w:tab w:val="right" w:pos="9720"/>
        </w:tabs>
        <w:spacing w:after="0" w:line="240" w:lineRule="auto"/>
        <w:rPr>
          <w:rFonts w:eastAsia="Times New Roman"/>
          <w:b/>
          <w:bCs/>
          <w:kern w:val="28"/>
          <w:lang w:val="es-SV"/>
        </w:rPr>
      </w:pPr>
    </w:p>
    <w:p w:rsidR="00EF1155" w:rsidRDefault="00EF1155" w:rsidP="00884FFB">
      <w:pPr>
        <w:tabs>
          <w:tab w:val="center" w:pos="4860"/>
          <w:tab w:val="left" w:pos="6150"/>
          <w:tab w:val="left" w:pos="8640"/>
          <w:tab w:val="right" w:pos="9720"/>
        </w:tabs>
        <w:spacing w:after="0" w:line="240" w:lineRule="auto"/>
        <w:rPr>
          <w:rFonts w:eastAsia="Times New Roman"/>
          <w:b/>
          <w:bCs/>
          <w:kern w:val="28"/>
          <w:lang w:val="es-SV"/>
        </w:rPr>
      </w:pPr>
    </w:p>
    <w:p w:rsidR="00EF1155" w:rsidRDefault="00EF1155" w:rsidP="00884FFB">
      <w:pPr>
        <w:tabs>
          <w:tab w:val="center" w:pos="4860"/>
          <w:tab w:val="left" w:pos="6150"/>
          <w:tab w:val="left" w:pos="8640"/>
          <w:tab w:val="right" w:pos="9720"/>
        </w:tabs>
        <w:spacing w:after="0" w:line="240" w:lineRule="auto"/>
        <w:rPr>
          <w:rFonts w:eastAsia="Times New Roman"/>
          <w:b/>
          <w:bCs/>
          <w:kern w:val="28"/>
          <w:lang w:val="es-SV"/>
        </w:rPr>
      </w:pPr>
    </w:p>
    <w:p w:rsidR="00EF1155" w:rsidRDefault="00EF1155" w:rsidP="00884FFB">
      <w:pPr>
        <w:tabs>
          <w:tab w:val="center" w:pos="4860"/>
          <w:tab w:val="left" w:pos="6150"/>
          <w:tab w:val="left" w:pos="8640"/>
          <w:tab w:val="right" w:pos="9720"/>
        </w:tabs>
        <w:spacing w:after="0" w:line="240" w:lineRule="auto"/>
        <w:rPr>
          <w:rFonts w:eastAsia="Times New Roman"/>
          <w:b/>
          <w:bCs/>
          <w:kern w:val="28"/>
          <w:lang w:val="es-SV"/>
        </w:rPr>
      </w:pPr>
    </w:p>
    <w:p w:rsidR="00EF1155" w:rsidRDefault="00EF1155" w:rsidP="00884FFB">
      <w:pPr>
        <w:tabs>
          <w:tab w:val="center" w:pos="4860"/>
          <w:tab w:val="left" w:pos="6150"/>
          <w:tab w:val="left" w:pos="8640"/>
          <w:tab w:val="right" w:pos="9720"/>
        </w:tabs>
        <w:spacing w:after="0" w:line="240" w:lineRule="auto"/>
        <w:rPr>
          <w:rFonts w:eastAsia="Times New Roman"/>
          <w:b/>
          <w:bCs/>
          <w:kern w:val="28"/>
          <w:lang w:val="es-SV"/>
        </w:rPr>
      </w:pPr>
    </w:p>
    <w:p w:rsidR="00EF1155" w:rsidRDefault="00EF1155" w:rsidP="00884FFB">
      <w:pPr>
        <w:tabs>
          <w:tab w:val="center" w:pos="4860"/>
          <w:tab w:val="left" w:pos="6150"/>
          <w:tab w:val="left" w:pos="8640"/>
          <w:tab w:val="right" w:pos="9720"/>
        </w:tabs>
        <w:spacing w:after="0" w:line="240" w:lineRule="auto"/>
        <w:rPr>
          <w:rFonts w:eastAsia="Times New Roman"/>
          <w:b/>
          <w:bCs/>
          <w:kern w:val="28"/>
          <w:lang w:val="es-SV"/>
        </w:rPr>
      </w:pPr>
    </w:p>
    <w:p w:rsidR="00EF1155" w:rsidRDefault="00EF1155" w:rsidP="00884FFB">
      <w:pPr>
        <w:tabs>
          <w:tab w:val="center" w:pos="4860"/>
          <w:tab w:val="left" w:pos="6150"/>
          <w:tab w:val="left" w:pos="8640"/>
          <w:tab w:val="right" w:pos="9720"/>
        </w:tabs>
        <w:spacing w:after="0" w:line="240" w:lineRule="auto"/>
        <w:rPr>
          <w:rFonts w:eastAsia="Times New Roman"/>
          <w:b/>
          <w:bCs/>
          <w:kern w:val="28"/>
          <w:lang w:val="es-SV"/>
        </w:rPr>
      </w:pPr>
    </w:p>
    <w:p w:rsidR="00EF1155" w:rsidRDefault="00EF1155" w:rsidP="00884FFB">
      <w:pPr>
        <w:tabs>
          <w:tab w:val="center" w:pos="4860"/>
          <w:tab w:val="left" w:pos="6150"/>
          <w:tab w:val="left" w:pos="8640"/>
          <w:tab w:val="right" w:pos="9720"/>
        </w:tabs>
        <w:spacing w:after="0" w:line="240" w:lineRule="auto"/>
        <w:rPr>
          <w:rFonts w:eastAsia="Times New Roman"/>
          <w:b/>
          <w:bCs/>
          <w:kern w:val="28"/>
          <w:lang w:val="es-SV"/>
        </w:rPr>
      </w:pPr>
    </w:p>
    <w:p w:rsidR="00EF1155" w:rsidRDefault="00EF1155" w:rsidP="00884FFB">
      <w:pPr>
        <w:tabs>
          <w:tab w:val="center" w:pos="4860"/>
          <w:tab w:val="left" w:pos="6150"/>
          <w:tab w:val="left" w:pos="8640"/>
          <w:tab w:val="right" w:pos="9720"/>
        </w:tabs>
        <w:spacing w:after="0" w:line="240" w:lineRule="auto"/>
        <w:rPr>
          <w:rFonts w:eastAsia="Times New Roman"/>
          <w:b/>
          <w:bCs/>
          <w:kern w:val="28"/>
          <w:lang w:val="es-SV"/>
        </w:rPr>
      </w:pPr>
    </w:p>
    <w:p w:rsidR="00EF1155" w:rsidRDefault="00EF1155" w:rsidP="00884FFB">
      <w:pPr>
        <w:tabs>
          <w:tab w:val="center" w:pos="4860"/>
          <w:tab w:val="left" w:pos="6150"/>
          <w:tab w:val="left" w:pos="8640"/>
          <w:tab w:val="right" w:pos="9720"/>
        </w:tabs>
        <w:spacing w:after="0" w:line="240" w:lineRule="auto"/>
        <w:rPr>
          <w:rFonts w:eastAsia="Times New Roman"/>
          <w:b/>
          <w:bCs/>
          <w:kern w:val="28"/>
          <w:lang w:val="es-SV"/>
        </w:rPr>
      </w:pPr>
    </w:p>
    <w:p w:rsidR="00EF1155" w:rsidRDefault="00EF1155" w:rsidP="00884FFB">
      <w:pPr>
        <w:tabs>
          <w:tab w:val="center" w:pos="4860"/>
          <w:tab w:val="left" w:pos="6150"/>
          <w:tab w:val="left" w:pos="8640"/>
          <w:tab w:val="right" w:pos="9720"/>
        </w:tabs>
        <w:spacing w:after="0" w:line="240" w:lineRule="auto"/>
        <w:rPr>
          <w:rFonts w:eastAsia="Times New Roman"/>
          <w:b/>
          <w:bCs/>
          <w:kern w:val="28"/>
          <w:lang w:val="es-SV"/>
        </w:rPr>
      </w:pPr>
    </w:p>
    <w:p w:rsidR="00EF1155" w:rsidRDefault="00EF1155" w:rsidP="00884FFB">
      <w:pPr>
        <w:tabs>
          <w:tab w:val="center" w:pos="4860"/>
          <w:tab w:val="left" w:pos="6150"/>
          <w:tab w:val="left" w:pos="8640"/>
          <w:tab w:val="right" w:pos="9720"/>
        </w:tabs>
        <w:spacing w:after="0" w:line="240" w:lineRule="auto"/>
        <w:rPr>
          <w:rFonts w:eastAsia="Times New Roman"/>
          <w:b/>
          <w:bCs/>
          <w:kern w:val="28"/>
          <w:lang w:val="es-SV"/>
        </w:rPr>
      </w:pPr>
    </w:p>
    <w:p w:rsidR="00EF1155" w:rsidRDefault="00EF1155" w:rsidP="00884FFB">
      <w:pPr>
        <w:tabs>
          <w:tab w:val="center" w:pos="4860"/>
          <w:tab w:val="left" w:pos="6150"/>
          <w:tab w:val="left" w:pos="8640"/>
          <w:tab w:val="right" w:pos="9720"/>
        </w:tabs>
        <w:spacing w:after="0" w:line="240" w:lineRule="auto"/>
        <w:rPr>
          <w:rFonts w:eastAsia="Times New Roman"/>
          <w:b/>
          <w:bCs/>
          <w:kern w:val="28"/>
          <w:lang w:val="es-SV"/>
        </w:rPr>
      </w:pPr>
    </w:p>
    <w:p w:rsidR="00EF1155" w:rsidRDefault="00EF1155" w:rsidP="00884FFB">
      <w:pPr>
        <w:tabs>
          <w:tab w:val="center" w:pos="4860"/>
          <w:tab w:val="left" w:pos="6150"/>
          <w:tab w:val="left" w:pos="8640"/>
          <w:tab w:val="right" w:pos="9720"/>
        </w:tabs>
        <w:spacing w:after="0" w:line="240" w:lineRule="auto"/>
        <w:rPr>
          <w:rFonts w:eastAsia="Times New Roman"/>
          <w:b/>
          <w:bCs/>
          <w:kern w:val="28"/>
          <w:lang w:val="es-SV"/>
        </w:rPr>
      </w:pPr>
    </w:p>
    <w:p w:rsidR="00EF1155" w:rsidRDefault="00EF1155" w:rsidP="00884FFB">
      <w:pPr>
        <w:tabs>
          <w:tab w:val="center" w:pos="4860"/>
          <w:tab w:val="left" w:pos="6150"/>
          <w:tab w:val="left" w:pos="8640"/>
          <w:tab w:val="right" w:pos="9720"/>
        </w:tabs>
        <w:spacing w:after="0" w:line="240" w:lineRule="auto"/>
        <w:rPr>
          <w:rFonts w:eastAsia="Times New Roman"/>
          <w:b/>
          <w:bCs/>
          <w:kern w:val="28"/>
          <w:lang w:val="es-SV"/>
        </w:rPr>
      </w:pPr>
    </w:p>
    <w:p w:rsidR="00EF1155" w:rsidRDefault="00EF1155" w:rsidP="00884FFB">
      <w:pPr>
        <w:tabs>
          <w:tab w:val="center" w:pos="4860"/>
          <w:tab w:val="left" w:pos="6150"/>
          <w:tab w:val="left" w:pos="8640"/>
          <w:tab w:val="right" w:pos="9720"/>
        </w:tabs>
        <w:spacing w:after="0" w:line="240" w:lineRule="auto"/>
        <w:rPr>
          <w:rFonts w:eastAsia="Times New Roman"/>
          <w:b/>
          <w:bCs/>
          <w:kern w:val="28"/>
          <w:lang w:val="es-SV"/>
        </w:rPr>
      </w:pPr>
    </w:p>
    <w:p w:rsidR="00EF1155" w:rsidRDefault="00EF1155" w:rsidP="00884FFB">
      <w:pPr>
        <w:tabs>
          <w:tab w:val="center" w:pos="4860"/>
          <w:tab w:val="left" w:pos="6150"/>
          <w:tab w:val="left" w:pos="8640"/>
          <w:tab w:val="right" w:pos="9720"/>
        </w:tabs>
        <w:spacing w:after="0" w:line="240" w:lineRule="auto"/>
        <w:rPr>
          <w:rFonts w:eastAsia="Times New Roman"/>
          <w:b/>
          <w:bCs/>
          <w:kern w:val="28"/>
          <w:lang w:val="es-SV"/>
        </w:rPr>
      </w:pPr>
    </w:p>
    <w:p w:rsidR="00EF1155" w:rsidRDefault="00EF1155"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EF1155" w:rsidSect="00DA437C">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26A28" w:rsidP="00A9042C">
                          <w:pPr>
                            <w:jc w:val="center"/>
                            <w:rPr>
                              <w:lang w:val="es-SV"/>
                            </w:rPr>
                          </w:pPr>
                          <w:r>
                            <w:rPr>
                              <w:lang w:val="es-SV"/>
                            </w:rPr>
                            <w:t>1</w:t>
                          </w:r>
                          <w:r w:rsidR="00EF7558">
                            <w:rPr>
                              <w:lang w:val="es-SV"/>
                            </w:rPr>
                            <w:t>7</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826A28" w:rsidP="00A9042C">
                    <w:pPr>
                      <w:jc w:val="center"/>
                      <w:rPr>
                        <w:lang w:val="es-SV"/>
                      </w:rPr>
                    </w:pPr>
                    <w:r>
                      <w:rPr>
                        <w:lang w:val="es-SV"/>
                      </w:rPr>
                      <w:t>1</w:t>
                    </w:r>
                    <w:r w:rsidR="00EF7558">
                      <w:rPr>
                        <w:lang w:val="es-SV"/>
                      </w:rPr>
                      <w:t>7</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37C" w:rsidRDefault="00DA437C">
    <w:pPr>
      <w:pStyle w:val="Encabezado"/>
    </w:pPr>
    <w:r w:rsidRPr="00FC2486">
      <w:rPr>
        <w:noProof/>
        <w:lang w:val="es-SV" w:eastAsia="es-SV"/>
      </w:rPr>
      <w:drawing>
        <wp:anchor distT="0" distB="0" distL="114300" distR="114300" simplePos="0" relativeHeight="251660800" behindDoc="0" locked="0" layoutInCell="1" allowOverlap="1" wp14:anchorId="2CDCFCE4" wp14:editId="34DE9251">
          <wp:simplePos x="0" y="0"/>
          <wp:positionH relativeFrom="margin">
            <wp:align>center</wp:align>
          </wp:positionH>
          <wp:positionV relativeFrom="paragraph">
            <wp:posOffset>-390525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1C77"/>
    <w:multiLevelType w:val="hybridMultilevel"/>
    <w:tmpl w:val="3836CAA4"/>
    <w:lvl w:ilvl="0" w:tplc="C4C2C8A6">
      <w:start w:val="1"/>
      <w:numFmt w:val="upperLetter"/>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CC76E75"/>
    <w:multiLevelType w:val="hybridMultilevel"/>
    <w:tmpl w:val="B826417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B45537F"/>
    <w:multiLevelType w:val="hybridMultilevel"/>
    <w:tmpl w:val="C8D8C2C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8133A78"/>
    <w:multiLevelType w:val="hybridMultilevel"/>
    <w:tmpl w:val="CD3AE6A6"/>
    <w:lvl w:ilvl="0" w:tplc="B35A2D8C">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D004895"/>
    <w:multiLevelType w:val="hybridMultilevel"/>
    <w:tmpl w:val="ECC6F696"/>
    <w:lvl w:ilvl="0" w:tplc="FCAAB5D2">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8"/>
  </w:num>
  <w:num w:numId="5">
    <w:abstractNumId w:val="7"/>
  </w:num>
  <w:num w:numId="6">
    <w:abstractNumId w:val="4"/>
  </w:num>
  <w:num w:numId="7">
    <w:abstractNumId w:val="6"/>
  </w:num>
  <w:num w:numId="8">
    <w:abstractNumId w:val="0"/>
  </w:num>
  <w:num w:numId="9">
    <w:abstractNumId w:val="2"/>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17C99"/>
    <w:rsid w:val="00020ACB"/>
    <w:rsid w:val="00025816"/>
    <w:rsid w:val="0002757C"/>
    <w:rsid w:val="00031342"/>
    <w:rsid w:val="0003246A"/>
    <w:rsid w:val="000327D3"/>
    <w:rsid w:val="000364D1"/>
    <w:rsid w:val="0003749D"/>
    <w:rsid w:val="000406B1"/>
    <w:rsid w:val="000428C8"/>
    <w:rsid w:val="0004292B"/>
    <w:rsid w:val="000455C5"/>
    <w:rsid w:val="000457BD"/>
    <w:rsid w:val="00052FB7"/>
    <w:rsid w:val="00054064"/>
    <w:rsid w:val="000554DB"/>
    <w:rsid w:val="000611E0"/>
    <w:rsid w:val="00071C86"/>
    <w:rsid w:val="00071F51"/>
    <w:rsid w:val="00073D58"/>
    <w:rsid w:val="00074D55"/>
    <w:rsid w:val="00076525"/>
    <w:rsid w:val="00077076"/>
    <w:rsid w:val="0008100D"/>
    <w:rsid w:val="00086DA0"/>
    <w:rsid w:val="0009194F"/>
    <w:rsid w:val="00093E2F"/>
    <w:rsid w:val="0009464C"/>
    <w:rsid w:val="00095B68"/>
    <w:rsid w:val="00097229"/>
    <w:rsid w:val="000A4A67"/>
    <w:rsid w:val="000A7314"/>
    <w:rsid w:val="000B15EA"/>
    <w:rsid w:val="000B30D6"/>
    <w:rsid w:val="000B6842"/>
    <w:rsid w:val="000B75AF"/>
    <w:rsid w:val="000C0042"/>
    <w:rsid w:val="000C38ED"/>
    <w:rsid w:val="000C43DE"/>
    <w:rsid w:val="000C5D8A"/>
    <w:rsid w:val="000C7507"/>
    <w:rsid w:val="000D00A5"/>
    <w:rsid w:val="000D0DF1"/>
    <w:rsid w:val="000E2846"/>
    <w:rsid w:val="000F0F04"/>
    <w:rsid w:val="000F1318"/>
    <w:rsid w:val="000F2AB4"/>
    <w:rsid w:val="000F2EAC"/>
    <w:rsid w:val="000F5A9C"/>
    <w:rsid w:val="000F5E02"/>
    <w:rsid w:val="000F618E"/>
    <w:rsid w:val="000F779B"/>
    <w:rsid w:val="001031D8"/>
    <w:rsid w:val="00105653"/>
    <w:rsid w:val="001064E5"/>
    <w:rsid w:val="00107F1A"/>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6A9B"/>
    <w:rsid w:val="001A1DF3"/>
    <w:rsid w:val="001A1F04"/>
    <w:rsid w:val="001A5283"/>
    <w:rsid w:val="001B150F"/>
    <w:rsid w:val="001B1F65"/>
    <w:rsid w:val="001B41DA"/>
    <w:rsid w:val="001C1D84"/>
    <w:rsid w:val="001C2747"/>
    <w:rsid w:val="001C5729"/>
    <w:rsid w:val="001D0B80"/>
    <w:rsid w:val="001D1006"/>
    <w:rsid w:val="001D239C"/>
    <w:rsid w:val="001D353B"/>
    <w:rsid w:val="001E70B1"/>
    <w:rsid w:val="001F015F"/>
    <w:rsid w:val="001F0DC5"/>
    <w:rsid w:val="001F1491"/>
    <w:rsid w:val="001F2CF3"/>
    <w:rsid w:val="001F2E0D"/>
    <w:rsid w:val="001F5C2C"/>
    <w:rsid w:val="001F6268"/>
    <w:rsid w:val="00200072"/>
    <w:rsid w:val="00205287"/>
    <w:rsid w:val="002147E6"/>
    <w:rsid w:val="002154D4"/>
    <w:rsid w:val="00216C26"/>
    <w:rsid w:val="00216DAA"/>
    <w:rsid w:val="002214E5"/>
    <w:rsid w:val="00221CAF"/>
    <w:rsid w:val="00230E12"/>
    <w:rsid w:val="00231568"/>
    <w:rsid w:val="00237886"/>
    <w:rsid w:val="00242C30"/>
    <w:rsid w:val="00244515"/>
    <w:rsid w:val="00255FC9"/>
    <w:rsid w:val="002560A7"/>
    <w:rsid w:val="00260548"/>
    <w:rsid w:val="002607F1"/>
    <w:rsid w:val="002633C4"/>
    <w:rsid w:val="002646A4"/>
    <w:rsid w:val="00265873"/>
    <w:rsid w:val="002667C6"/>
    <w:rsid w:val="00267298"/>
    <w:rsid w:val="00270FEC"/>
    <w:rsid w:val="00274661"/>
    <w:rsid w:val="00285EFA"/>
    <w:rsid w:val="00290A29"/>
    <w:rsid w:val="00296B7D"/>
    <w:rsid w:val="00296B87"/>
    <w:rsid w:val="002A24DD"/>
    <w:rsid w:val="002A5E82"/>
    <w:rsid w:val="002C200B"/>
    <w:rsid w:val="002D4DE0"/>
    <w:rsid w:val="002D4E44"/>
    <w:rsid w:val="002D6340"/>
    <w:rsid w:val="002E0BFF"/>
    <w:rsid w:val="002E0F82"/>
    <w:rsid w:val="002E15D1"/>
    <w:rsid w:val="002E401E"/>
    <w:rsid w:val="002E40F4"/>
    <w:rsid w:val="002E4D05"/>
    <w:rsid w:val="002E732C"/>
    <w:rsid w:val="002F04F7"/>
    <w:rsid w:val="002F193E"/>
    <w:rsid w:val="002F43E1"/>
    <w:rsid w:val="002F60B0"/>
    <w:rsid w:val="002F7490"/>
    <w:rsid w:val="002F7542"/>
    <w:rsid w:val="0030218E"/>
    <w:rsid w:val="0030574D"/>
    <w:rsid w:val="00314A8B"/>
    <w:rsid w:val="003151D2"/>
    <w:rsid w:val="00327166"/>
    <w:rsid w:val="00341C05"/>
    <w:rsid w:val="00342C51"/>
    <w:rsid w:val="00342ECA"/>
    <w:rsid w:val="00343C66"/>
    <w:rsid w:val="00350061"/>
    <w:rsid w:val="00350173"/>
    <w:rsid w:val="00350C06"/>
    <w:rsid w:val="003511F4"/>
    <w:rsid w:val="00352BEB"/>
    <w:rsid w:val="00354E5F"/>
    <w:rsid w:val="00357F21"/>
    <w:rsid w:val="00363C99"/>
    <w:rsid w:val="00371817"/>
    <w:rsid w:val="00371DFB"/>
    <w:rsid w:val="0037202D"/>
    <w:rsid w:val="00372DC7"/>
    <w:rsid w:val="00373372"/>
    <w:rsid w:val="003735CA"/>
    <w:rsid w:val="00375D66"/>
    <w:rsid w:val="00386DED"/>
    <w:rsid w:val="00387F3E"/>
    <w:rsid w:val="00397C5B"/>
    <w:rsid w:val="003A23FF"/>
    <w:rsid w:val="003A40D8"/>
    <w:rsid w:val="003A6584"/>
    <w:rsid w:val="003A732C"/>
    <w:rsid w:val="003A7646"/>
    <w:rsid w:val="003A7DA0"/>
    <w:rsid w:val="003B3F2F"/>
    <w:rsid w:val="003B59FF"/>
    <w:rsid w:val="003B7135"/>
    <w:rsid w:val="003C22D0"/>
    <w:rsid w:val="003C2FB2"/>
    <w:rsid w:val="003C409C"/>
    <w:rsid w:val="003C58D0"/>
    <w:rsid w:val="003C7261"/>
    <w:rsid w:val="003D2690"/>
    <w:rsid w:val="003E6B32"/>
    <w:rsid w:val="003E76D8"/>
    <w:rsid w:val="003F407D"/>
    <w:rsid w:val="003F62BA"/>
    <w:rsid w:val="004029C6"/>
    <w:rsid w:val="0040767B"/>
    <w:rsid w:val="00413DAF"/>
    <w:rsid w:val="00416C1B"/>
    <w:rsid w:val="004173A8"/>
    <w:rsid w:val="00426FEE"/>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257"/>
    <w:rsid w:val="00466C05"/>
    <w:rsid w:val="00477984"/>
    <w:rsid w:val="00480C0F"/>
    <w:rsid w:val="00481DFF"/>
    <w:rsid w:val="00482968"/>
    <w:rsid w:val="00482BEA"/>
    <w:rsid w:val="00483BC7"/>
    <w:rsid w:val="00484945"/>
    <w:rsid w:val="0048576D"/>
    <w:rsid w:val="00485DF0"/>
    <w:rsid w:val="00486A6A"/>
    <w:rsid w:val="004874F6"/>
    <w:rsid w:val="00495CEF"/>
    <w:rsid w:val="004A122C"/>
    <w:rsid w:val="004A3BEE"/>
    <w:rsid w:val="004A3EEA"/>
    <w:rsid w:val="004A73AF"/>
    <w:rsid w:val="004B10D0"/>
    <w:rsid w:val="004B161A"/>
    <w:rsid w:val="004B5A83"/>
    <w:rsid w:val="004B6BEB"/>
    <w:rsid w:val="004C0A53"/>
    <w:rsid w:val="004D5689"/>
    <w:rsid w:val="004D6B50"/>
    <w:rsid w:val="004E0A69"/>
    <w:rsid w:val="004E1989"/>
    <w:rsid w:val="004E1D99"/>
    <w:rsid w:val="004E2771"/>
    <w:rsid w:val="004E64B7"/>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47C06"/>
    <w:rsid w:val="005553F6"/>
    <w:rsid w:val="005564C2"/>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3F22"/>
    <w:rsid w:val="005D45D7"/>
    <w:rsid w:val="005E148A"/>
    <w:rsid w:val="005F10C7"/>
    <w:rsid w:val="005F4A44"/>
    <w:rsid w:val="00610DC8"/>
    <w:rsid w:val="006115D6"/>
    <w:rsid w:val="00614752"/>
    <w:rsid w:val="00626364"/>
    <w:rsid w:val="00626DF7"/>
    <w:rsid w:val="006321A6"/>
    <w:rsid w:val="006337CE"/>
    <w:rsid w:val="00634248"/>
    <w:rsid w:val="006372AB"/>
    <w:rsid w:val="00637845"/>
    <w:rsid w:val="00640350"/>
    <w:rsid w:val="0064445C"/>
    <w:rsid w:val="006446F0"/>
    <w:rsid w:val="00644936"/>
    <w:rsid w:val="0065098A"/>
    <w:rsid w:val="006664D4"/>
    <w:rsid w:val="006666E6"/>
    <w:rsid w:val="00667F60"/>
    <w:rsid w:val="00673662"/>
    <w:rsid w:val="006746D2"/>
    <w:rsid w:val="006758AE"/>
    <w:rsid w:val="00677828"/>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A79C6"/>
    <w:rsid w:val="006B123F"/>
    <w:rsid w:val="006B3465"/>
    <w:rsid w:val="006B45A4"/>
    <w:rsid w:val="006B4641"/>
    <w:rsid w:val="006B61BB"/>
    <w:rsid w:val="006B72A4"/>
    <w:rsid w:val="006C768F"/>
    <w:rsid w:val="006D04D2"/>
    <w:rsid w:val="006E111D"/>
    <w:rsid w:val="006E44F0"/>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4273"/>
    <w:rsid w:val="00725738"/>
    <w:rsid w:val="00732BF9"/>
    <w:rsid w:val="007362B8"/>
    <w:rsid w:val="00747B85"/>
    <w:rsid w:val="00747D9D"/>
    <w:rsid w:val="00754DCC"/>
    <w:rsid w:val="00755602"/>
    <w:rsid w:val="00757244"/>
    <w:rsid w:val="00761D8B"/>
    <w:rsid w:val="0076413C"/>
    <w:rsid w:val="00765A3A"/>
    <w:rsid w:val="00767978"/>
    <w:rsid w:val="007723F5"/>
    <w:rsid w:val="00774693"/>
    <w:rsid w:val="0078264F"/>
    <w:rsid w:val="007878D8"/>
    <w:rsid w:val="00790C9C"/>
    <w:rsid w:val="007924B1"/>
    <w:rsid w:val="00793B03"/>
    <w:rsid w:val="00793E26"/>
    <w:rsid w:val="007A1C4F"/>
    <w:rsid w:val="007A520C"/>
    <w:rsid w:val="007B1C61"/>
    <w:rsid w:val="007B289E"/>
    <w:rsid w:val="007B3412"/>
    <w:rsid w:val="007B42C1"/>
    <w:rsid w:val="007B559C"/>
    <w:rsid w:val="007B7C67"/>
    <w:rsid w:val="007C49DB"/>
    <w:rsid w:val="007C7AE8"/>
    <w:rsid w:val="007D65B9"/>
    <w:rsid w:val="007D72E4"/>
    <w:rsid w:val="007E4A49"/>
    <w:rsid w:val="007F1598"/>
    <w:rsid w:val="007F1676"/>
    <w:rsid w:val="007F303F"/>
    <w:rsid w:val="007F777D"/>
    <w:rsid w:val="00800ED3"/>
    <w:rsid w:val="00803D6B"/>
    <w:rsid w:val="0080412E"/>
    <w:rsid w:val="0080650E"/>
    <w:rsid w:val="00807400"/>
    <w:rsid w:val="00811CB6"/>
    <w:rsid w:val="0081536A"/>
    <w:rsid w:val="00815D0E"/>
    <w:rsid w:val="00820284"/>
    <w:rsid w:val="00824CC3"/>
    <w:rsid w:val="00826901"/>
    <w:rsid w:val="00826A28"/>
    <w:rsid w:val="008339DF"/>
    <w:rsid w:val="00841292"/>
    <w:rsid w:val="008412DB"/>
    <w:rsid w:val="008450F1"/>
    <w:rsid w:val="00845771"/>
    <w:rsid w:val="008467AD"/>
    <w:rsid w:val="00850124"/>
    <w:rsid w:val="008509C9"/>
    <w:rsid w:val="0085563F"/>
    <w:rsid w:val="008556E6"/>
    <w:rsid w:val="008573D0"/>
    <w:rsid w:val="00865311"/>
    <w:rsid w:val="0086671E"/>
    <w:rsid w:val="008720A1"/>
    <w:rsid w:val="00874775"/>
    <w:rsid w:val="0087664D"/>
    <w:rsid w:val="00877317"/>
    <w:rsid w:val="008804D2"/>
    <w:rsid w:val="00880D38"/>
    <w:rsid w:val="00883AF1"/>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E2305"/>
    <w:rsid w:val="008E2E8B"/>
    <w:rsid w:val="008E49EF"/>
    <w:rsid w:val="008F0475"/>
    <w:rsid w:val="008F08A6"/>
    <w:rsid w:val="008F1847"/>
    <w:rsid w:val="008F364F"/>
    <w:rsid w:val="008F44F4"/>
    <w:rsid w:val="008F5BAA"/>
    <w:rsid w:val="008F64F4"/>
    <w:rsid w:val="00903F32"/>
    <w:rsid w:val="009051DF"/>
    <w:rsid w:val="00906A30"/>
    <w:rsid w:val="00906BE7"/>
    <w:rsid w:val="009103D8"/>
    <w:rsid w:val="009228CF"/>
    <w:rsid w:val="00923516"/>
    <w:rsid w:val="0092431E"/>
    <w:rsid w:val="00926A36"/>
    <w:rsid w:val="00930C03"/>
    <w:rsid w:val="00930E4F"/>
    <w:rsid w:val="00931F56"/>
    <w:rsid w:val="009330F8"/>
    <w:rsid w:val="00933145"/>
    <w:rsid w:val="00933147"/>
    <w:rsid w:val="00933728"/>
    <w:rsid w:val="00933750"/>
    <w:rsid w:val="0093684D"/>
    <w:rsid w:val="00937627"/>
    <w:rsid w:val="00940BAB"/>
    <w:rsid w:val="009450C2"/>
    <w:rsid w:val="009470B5"/>
    <w:rsid w:val="009471F3"/>
    <w:rsid w:val="00955729"/>
    <w:rsid w:val="009557A3"/>
    <w:rsid w:val="00956E95"/>
    <w:rsid w:val="00956FA0"/>
    <w:rsid w:val="0095755C"/>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A258A"/>
    <w:rsid w:val="009A2AC1"/>
    <w:rsid w:val="009A54BB"/>
    <w:rsid w:val="009A6A45"/>
    <w:rsid w:val="009A76A1"/>
    <w:rsid w:val="009B0667"/>
    <w:rsid w:val="009B2EA3"/>
    <w:rsid w:val="009B6DCE"/>
    <w:rsid w:val="009B7A49"/>
    <w:rsid w:val="009C775B"/>
    <w:rsid w:val="009D3BF1"/>
    <w:rsid w:val="009D4C06"/>
    <w:rsid w:val="009D7E62"/>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63394"/>
    <w:rsid w:val="00A658CA"/>
    <w:rsid w:val="00A65A7B"/>
    <w:rsid w:val="00A669E7"/>
    <w:rsid w:val="00A706D3"/>
    <w:rsid w:val="00A71566"/>
    <w:rsid w:val="00A71D84"/>
    <w:rsid w:val="00A7367A"/>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2ACD"/>
    <w:rsid w:val="00AC3718"/>
    <w:rsid w:val="00AC4A44"/>
    <w:rsid w:val="00AC5DD3"/>
    <w:rsid w:val="00AD03EA"/>
    <w:rsid w:val="00AD19C2"/>
    <w:rsid w:val="00AD48D3"/>
    <w:rsid w:val="00AD4F04"/>
    <w:rsid w:val="00AE001D"/>
    <w:rsid w:val="00AE01F9"/>
    <w:rsid w:val="00AE58E4"/>
    <w:rsid w:val="00AE65C4"/>
    <w:rsid w:val="00AE7D75"/>
    <w:rsid w:val="00AF0EB0"/>
    <w:rsid w:val="00AF18FE"/>
    <w:rsid w:val="00AF7ACE"/>
    <w:rsid w:val="00B0155A"/>
    <w:rsid w:val="00B03683"/>
    <w:rsid w:val="00B04F79"/>
    <w:rsid w:val="00B05AD5"/>
    <w:rsid w:val="00B05E82"/>
    <w:rsid w:val="00B06239"/>
    <w:rsid w:val="00B06A36"/>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1F75"/>
    <w:rsid w:val="00B41F99"/>
    <w:rsid w:val="00B423FB"/>
    <w:rsid w:val="00B42E4A"/>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135"/>
    <w:rsid w:val="00B92DD0"/>
    <w:rsid w:val="00B936B7"/>
    <w:rsid w:val="00B967E0"/>
    <w:rsid w:val="00B9792D"/>
    <w:rsid w:val="00BA08D5"/>
    <w:rsid w:val="00BA5530"/>
    <w:rsid w:val="00BA6EA4"/>
    <w:rsid w:val="00BB0291"/>
    <w:rsid w:val="00BB2408"/>
    <w:rsid w:val="00BB2936"/>
    <w:rsid w:val="00BB2AA5"/>
    <w:rsid w:val="00BB2DA5"/>
    <w:rsid w:val="00BB3A2E"/>
    <w:rsid w:val="00BB56DD"/>
    <w:rsid w:val="00BB675F"/>
    <w:rsid w:val="00BB6898"/>
    <w:rsid w:val="00BC1201"/>
    <w:rsid w:val="00BC1225"/>
    <w:rsid w:val="00BC267B"/>
    <w:rsid w:val="00BC611C"/>
    <w:rsid w:val="00BC6271"/>
    <w:rsid w:val="00BC6E12"/>
    <w:rsid w:val="00BD0A9E"/>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14653"/>
    <w:rsid w:val="00C20035"/>
    <w:rsid w:val="00C231E5"/>
    <w:rsid w:val="00C239A6"/>
    <w:rsid w:val="00C253E9"/>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59CA"/>
    <w:rsid w:val="00C85A6A"/>
    <w:rsid w:val="00C86D69"/>
    <w:rsid w:val="00C87411"/>
    <w:rsid w:val="00C87EA4"/>
    <w:rsid w:val="00C901C2"/>
    <w:rsid w:val="00C94D3B"/>
    <w:rsid w:val="00C96299"/>
    <w:rsid w:val="00C9717B"/>
    <w:rsid w:val="00CA3158"/>
    <w:rsid w:val="00CA477D"/>
    <w:rsid w:val="00CA63B5"/>
    <w:rsid w:val="00CB1B01"/>
    <w:rsid w:val="00CB31EC"/>
    <w:rsid w:val="00CB383B"/>
    <w:rsid w:val="00CB69CE"/>
    <w:rsid w:val="00CB69D7"/>
    <w:rsid w:val="00CB7044"/>
    <w:rsid w:val="00CC02DB"/>
    <w:rsid w:val="00CC03BC"/>
    <w:rsid w:val="00CD04B3"/>
    <w:rsid w:val="00CD193D"/>
    <w:rsid w:val="00CD3599"/>
    <w:rsid w:val="00CE0CA3"/>
    <w:rsid w:val="00CE20E1"/>
    <w:rsid w:val="00CE322F"/>
    <w:rsid w:val="00CE64F9"/>
    <w:rsid w:val="00CE735E"/>
    <w:rsid w:val="00CF099B"/>
    <w:rsid w:val="00CF60C3"/>
    <w:rsid w:val="00CF6507"/>
    <w:rsid w:val="00D0133D"/>
    <w:rsid w:val="00D03337"/>
    <w:rsid w:val="00D064EE"/>
    <w:rsid w:val="00D10153"/>
    <w:rsid w:val="00D1743F"/>
    <w:rsid w:val="00D24A47"/>
    <w:rsid w:val="00D30286"/>
    <w:rsid w:val="00D33368"/>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437C"/>
    <w:rsid w:val="00DA5E44"/>
    <w:rsid w:val="00DA5F51"/>
    <w:rsid w:val="00DA618F"/>
    <w:rsid w:val="00DB03B7"/>
    <w:rsid w:val="00DB0DE1"/>
    <w:rsid w:val="00DB27E7"/>
    <w:rsid w:val="00DB509A"/>
    <w:rsid w:val="00DB585D"/>
    <w:rsid w:val="00DB6085"/>
    <w:rsid w:val="00DB6EFC"/>
    <w:rsid w:val="00DB7883"/>
    <w:rsid w:val="00DB7B4B"/>
    <w:rsid w:val="00DC0EEB"/>
    <w:rsid w:val="00DC341D"/>
    <w:rsid w:val="00DC5583"/>
    <w:rsid w:val="00DC5F97"/>
    <w:rsid w:val="00DD129D"/>
    <w:rsid w:val="00DD2619"/>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3632"/>
    <w:rsid w:val="00E33F74"/>
    <w:rsid w:val="00E3782A"/>
    <w:rsid w:val="00E439B5"/>
    <w:rsid w:val="00E43CA8"/>
    <w:rsid w:val="00E452CE"/>
    <w:rsid w:val="00E5047D"/>
    <w:rsid w:val="00E518A9"/>
    <w:rsid w:val="00E5231A"/>
    <w:rsid w:val="00E55BB4"/>
    <w:rsid w:val="00E57F51"/>
    <w:rsid w:val="00E67581"/>
    <w:rsid w:val="00E705C9"/>
    <w:rsid w:val="00E70B85"/>
    <w:rsid w:val="00E720B2"/>
    <w:rsid w:val="00E74D99"/>
    <w:rsid w:val="00E77BF2"/>
    <w:rsid w:val="00E824C9"/>
    <w:rsid w:val="00E8369C"/>
    <w:rsid w:val="00E8452C"/>
    <w:rsid w:val="00E84B1E"/>
    <w:rsid w:val="00E86853"/>
    <w:rsid w:val="00E90ED6"/>
    <w:rsid w:val="00E91940"/>
    <w:rsid w:val="00E91B00"/>
    <w:rsid w:val="00EA150B"/>
    <w:rsid w:val="00EA16D7"/>
    <w:rsid w:val="00EA1D34"/>
    <w:rsid w:val="00EA3C34"/>
    <w:rsid w:val="00EA4B36"/>
    <w:rsid w:val="00EA4DD3"/>
    <w:rsid w:val="00EA7907"/>
    <w:rsid w:val="00EB0B9F"/>
    <w:rsid w:val="00EB683A"/>
    <w:rsid w:val="00EB6FD6"/>
    <w:rsid w:val="00EB7B11"/>
    <w:rsid w:val="00ED08E1"/>
    <w:rsid w:val="00ED430D"/>
    <w:rsid w:val="00ED4360"/>
    <w:rsid w:val="00ED532A"/>
    <w:rsid w:val="00EE31EA"/>
    <w:rsid w:val="00EF0316"/>
    <w:rsid w:val="00EF1155"/>
    <w:rsid w:val="00EF5DE4"/>
    <w:rsid w:val="00EF6D0D"/>
    <w:rsid w:val="00EF7558"/>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042D12A3"/>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FC5F3-1D5D-4947-A37D-03CC1CC1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1250</TotalTime>
  <Pages>4</Pages>
  <Words>621</Words>
  <Characters>3420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4033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113</cp:revision>
  <cp:lastPrinted>2022-01-13T19:59:00Z</cp:lastPrinted>
  <dcterms:created xsi:type="dcterms:W3CDTF">2021-10-15T20:02:00Z</dcterms:created>
  <dcterms:modified xsi:type="dcterms:W3CDTF">2022-02-21T18:15:00Z</dcterms:modified>
</cp:coreProperties>
</file>