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0436A7" w:rsidRPr="00094B5E" w:rsidRDefault="00884FFB" w:rsidP="000436A7">
      <w:pPr>
        <w:spacing w:line="240" w:lineRule="auto"/>
        <w:jc w:val="center"/>
        <w:rPr>
          <w:rFonts w:ascii="Museo Sans 100" w:hAnsi="Museo Sans 100"/>
          <w:b/>
          <w:sz w:val="96"/>
          <w:szCs w:val="96"/>
          <w:lang w:val="es-ES"/>
        </w:rPr>
      </w:pPr>
      <w:r w:rsidRPr="00B46E0B">
        <w:rPr>
          <w:rFonts w:ascii="Times New Roman" w:eastAsia="Times New Roman" w:hAnsi="Times New Roman" w:cs="Calibri"/>
          <w:sz w:val="15"/>
          <w:szCs w:val="15"/>
          <w:lang w:val="es-SV"/>
        </w:rPr>
        <w:t xml:space="preserve">                                                                                                                                    </w:t>
      </w:r>
      <w:r w:rsidR="000436A7" w:rsidRPr="00094B5E">
        <w:rPr>
          <w:rFonts w:ascii="Museo Sans 100" w:hAnsi="Museo Sans 100"/>
          <w:b/>
          <w:sz w:val="96"/>
          <w:szCs w:val="96"/>
          <w:lang w:val="es-ES"/>
        </w:rPr>
        <w:t>DOCUMENTO EN</w:t>
      </w:r>
    </w:p>
    <w:p w:rsidR="000436A7" w:rsidRPr="00094B5E" w:rsidRDefault="000436A7" w:rsidP="000436A7">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0436A7" w:rsidRPr="00094B5E" w:rsidRDefault="000436A7" w:rsidP="000436A7">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0436A7" w:rsidRPr="00094B5E" w:rsidRDefault="000436A7" w:rsidP="000436A7">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0436A7" w:rsidRPr="00094B5E" w:rsidRDefault="000436A7" w:rsidP="000436A7">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0436A7" w:rsidRPr="00094B5E" w:rsidRDefault="000436A7" w:rsidP="000436A7">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0436A7" w:rsidRDefault="000436A7" w:rsidP="000436A7">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884FFB" w:rsidRDefault="00884FFB" w:rsidP="00884FFB">
      <w:pPr>
        <w:spacing w:after="0" w:line="240" w:lineRule="auto"/>
        <w:jc w:val="both"/>
        <w:rPr>
          <w:rFonts w:ascii="Times New Roman" w:eastAsia="Times New Roman" w:hAnsi="Times New Roman" w:cs="Calibri"/>
          <w:sz w:val="15"/>
          <w:szCs w:val="15"/>
          <w:lang w:val="es-SV"/>
        </w:rPr>
      </w:pPr>
    </w:p>
    <w:p w:rsidR="000436A7" w:rsidRDefault="000436A7" w:rsidP="00884FFB">
      <w:pPr>
        <w:spacing w:after="0" w:line="240" w:lineRule="auto"/>
        <w:jc w:val="both"/>
        <w:rPr>
          <w:rFonts w:ascii="Times New Roman" w:eastAsia="Times New Roman" w:hAnsi="Times New Roman" w:cs="Calibri"/>
          <w:sz w:val="15"/>
          <w:szCs w:val="15"/>
          <w:lang w:val="es-SV"/>
        </w:rPr>
      </w:pPr>
    </w:p>
    <w:p w:rsidR="000436A7" w:rsidRDefault="000436A7" w:rsidP="00884FFB">
      <w:pPr>
        <w:spacing w:after="0" w:line="240" w:lineRule="auto"/>
        <w:jc w:val="both"/>
        <w:rPr>
          <w:rFonts w:ascii="Times New Roman" w:eastAsia="Times New Roman" w:hAnsi="Times New Roman" w:cs="Calibri"/>
          <w:sz w:val="15"/>
          <w:szCs w:val="15"/>
          <w:lang w:val="es-SV"/>
        </w:rPr>
      </w:pPr>
    </w:p>
    <w:p w:rsidR="000436A7" w:rsidRDefault="000436A7" w:rsidP="00884FFB">
      <w:pPr>
        <w:spacing w:after="0" w:line="240" w:lineRule="auto"/>
        <w:jc w:val="both"/>
        <w:rPr>
          <w:rFonts w:ascii="Times New Roman" w:eastAsia="Times New Roman" w:hAnsi="Times New Roman" w:cs="Calibri"/>
          <w:sz w:val="15"/>
          <w:szCs w:val="15"/>
          <w:lang w:val="es-SV"/>
        </w:rPr>
      </w:pPr>
    </w:p>
    <w:p w:rsidR="000436A7" w:rsidRDefault="000436A7" w:rsidP="00884FFB">
      <w:pPr>
        <w:spacing w:after="0" w:line="240" w:lineRule="auto"/>
        <w:jc w:val="both"/>
        <w:rPr>
          <w:rFonts w:ascii="Times New Roman" w:eastAsia="Times New Roman" w:hAnsi="Times New Roman" w:cs="Calibri"/>
          <w:sz w:val="15"/>
          <w:szCs w:val="15"/>
          <w:lang w:val="es-SV"/>
        </w:rPr>
      </w:pPr>
    </w:p>
    <w:p w:rsidR="000436A7" w:rsidRDefault="000436A7" w:rsidP="00884FFB">
      <w:pPr>
        <w:spacing w:after="0" w:line="240" w:lineRule="auto"/>
        <w:jc w:val="both"/>
        <w:rPr>
          <w:rFonts w:ascii="Times New Roman" w:eastAsia="Times New Roman" w:hAnsi="Times New Roman" w:cs="Calibri"/>
          <w:sz w:val="15"/>
          <w:szCs w:val="15"/>
          <w:lang w:val="es-SV"/>
        </w:rPr>
      </w:pPr>
    </w:p>
    <w:p w:rsidR="000436A7" w:rsidRDefault="000436A7" w:rsidP="00884FFB">
      <w:pPr>
        <w:spacing w:after="0" w:line="240" w:lineRule="auto"/>
        <w:jc w:val="both"/>
        <w:rPr>
          <w:rFonts w:ascii="Times New Roman" w:eastAsia="Times New Roman" w:hAnsi="Times New Roman" w:cs="Calibri"/>
          <w:sz w:val="15"/>
          <w:szCs w:val="15"/>
          <w:lang w:val="es-SV"/>
        </w:rPr>
      </w:pPr>
    </w:p>
    <w:p w:rsidR="000436A7" w:rsidRDefault="000436A7" w:rsidP="00884FFB">
      <w:pPr>
        <w:spacing w:after="0" w:line="240" w:lineRule="auto"/>
        <w:jc w:val="both"/>
        <w:rPr>
          <w:rFonts w:ascii="Times New Roman" w:eastAsia="Times New Roman" w:hAnsi="Times New Roman" w:cs="Calibri"/>
          <w:sz w:val="15"/>
          <w:szCs w:val="15"/>
          <w:lang w:val="es-SV"/>
        </w:rPr>
      </w:pPr>
    </w:p>
    <w:p w:rsidR="000436A7" w:rsidRDefault="000436A7" w:rsidP="00884FFB">
      <w:pPr>
        <w:spacing w:after="0" w:line="240" w:lineRule="auto"/>
        <w:jc w:val="both"/>
        <w:rPr>
          <w:rFonts w:ascii="Times New Roman" w:eastAsia="Times New Roman" w:hAnsi="Times New Roman" w:cs="Calibri"/>
          <w:sz w:val="15"/>
          <w:szCs w:val="15"/>
          <w:lang w:val="es-SV"/>
        </w:rPr>
      </w:pPr>
    </w:p>
    <w:p w:rsidR="000436A7" w:rsidRDefault="000436A7" w:rsidP="00884FFB">
      <w:pPr>
        <w:spacing w:after="0" w:line="240" w:lineRule="auto"/>
        <w:jc w:val="both"/>
        <w:rPr>
          <w:rFonts w:ascii="Times New Roman" w:eastAsia="Times New Roman" w:hAnsi="Times New Roman" w:cs="Calibri"/>
          <w:sz w:val="15"/>
          <w:szCs w:val="15"/>
          <w:lang w:val="es-SV"/>
        </w:rPr>
      </w:pPr>
    </w:p>
    <w:p w:rsidR="000436A7" w:rsidRDefault="000436A7" w:rsidP="00884FFB">
      <w:pPr>
        <w:spacing w:after="0" w:line="240" w:lineRule="auto"/>
        <w:jc w:val="both"/>
        <w:rPr>
          <w:rFonts w:ascii="Times New Roman" w:eastAsia="Times New Roman" w:hAnsi="Times New Roman" w:cs="Calibri"/>
          <w:sz w:val="15"/>
          <w:szCs w:val="15"/>
          <w:lang w:val="es-SV"/>
        </w:rPr>
      </w:pPr>
    </w:p>
    <w:p w:rsidR="000436A7" w:rsidRDefault="000436A7" w:rsidP="00884FFB">
      <w:pPr>
        <w:spacing w:after="0" w:line="240" w:lineRule="auto"/>
        <w:jc w:val="both"/>
        <w:rPr>
          <w:rFonts w:ascii="Times New Roman" w:eastAsia="Times New Roman" w:hAnsi="Times New Roman" w:cs="Calibri"/>
          <w:sz w:val="15"/>
          <w:szCs w:val="15"/>
          <w:lang w:val="es-SV"/>
        </w:rPr>
      </w:pPr>
    </w:p>
    <w:p w:rsidR="000436A7" w:rsidRDefault="000436A7" w:rsidP="00884FFB">
      <w:pPr>
        <w:spacing w:after="0" w:line="240" w:lineRule="auto"/>
        <w:jc w:val="both"/>
        <w:rPr>
          <w:rFonts w:ascii="Times New Roman" w:eastAsia="Times New Roman" w:hAnsi="Times New Roman" w:cs="Calibri"/>
          <w:sz w:val="15"/>
          <w:szCs w:val="15"/>
          <w:lang w:val="es-SV"/>
        </w:rPr>
      </w:pPr>
    </w:p>
    <w:p w:rsidR="000436A7" w:rsidRDefault="000436A7" w:rsidP="00884FFB">
      <w:pPr>
        <w:spacing w:after="0" w:line="240" w:lineRule="auto"/>
        <w:jc w:val="both"/>
        <w:rPr>
          <w:rFonts w:ascii="Times New Roman" w:eastAsia="Times New Roman" w:hAnsi="Times New Roman" w:cs="Calibri"/>
          <w:sz w:val="15"/>
          <w:szCs w:val="15"/>
          <w:lang w:val="es-SV"/>
        </w:rPr>
      </w:pPr>
    </w:p>
    <w:p w:rsidR="000436A7" w:rsidRDefault="000436A7" w:rsidP="00884FFB">
      <w:pPr>
        <w:spacing w:after="0" w:line="240" w:lineRule="auto"/>
        <w:jc w:val="both"/>
        <w:rPr>
          <w:rFonts w:ascii="Times New Roman" w:eastAsia="Times New Roman" w:hAnsi="Times New Roman" w:cs="Calibri"/>
          <w:sz w:val="15"/>
          <w:szCs w:val="15"/>
          <w:lang w:val="es-SV"/>
        </w:rPr>
      </w:pPr>
    </w:p>
    <w:p w:rsidR="000436A7" w:rsidRDefault="000436A7" w:rsidP="00884FFB">
      <w:pPr>
        <w:spacing w:after="0" w:line="240" w:lineRule="auto"/>
        <w:jc w:val="both"/>
        <w:rPr>
          <w:rFonts w:ascii="Times New Roman" w:eastAsia="Times New Roman" w:hAnsi="Times New Roman" w:cs="Calibri"/>
          <w:sz w:val="15"/>
          <w:szCs w:val="15"/>
          <w:lang w:val="es-SV"/>
        </w:rPr>
      </w:pPr>
    </w:p>
    <w:p w:rsidR="000436A7" w:rsidRDefault="000436A7" w:rsidP="00884FFB">
      <w:pPr>
        <w:spacing w:after="0" w:line="240" w:lineRule="auto"/>
        <w:jc w:val="both"/>
        <w:rPr>
          <w:rFonts w:ascii="Times New Roman" w:eastAsia="Times New Roman" w:hAnsi="Times New Roman" w:cs="Calibri"/>
          <w:sz w:val="15"/>
          <w:szCs w:val="15"/>
          <w:lang w:val="es-SV"/>
        </w:rPr>
      </w:pPr>
    </w:p>
    <w:p w:rsidR="000436A7" w:rsidRPr="00B46E0B" w:rsidRDefault="000436A7" w:rsidP="00884FFB">
      <w:pPr>
        <w:spacing w:after="0" w:line="240" w:lineRule="auto"/>
        <w:jc w:val="both"/>
        <w:rPr>
          <w:rFonts w:ascii="Times New Roman" w:eastAsia="Times New Roman" w:hAnsi="Times New Roman" w:cs="Calibri"/>
          <w:sz w:val="15"/>
          <w:szCs w:val="15"/>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40767B" w:rsidRDefault="0040767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051A4F">
      <w:pPr>
        <w:spacing w:line="360" w:lineRule="auto"/>
        <w:contextualSpacing/>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C2091F">
        <w:rPr>
          <w:rFonts w:eastAsia="Calibri"/>
          <w:sz w:val="22"/>
          <w:szCs w:val="22"/>
          <w:lang w:val="es-SV"/>
        </w:rPr>
        <w:t xml:space="preserve"> trece</w:t>
      </w:r>
      <w:r w:rsidR="00DD534C">
        <w:rPr>
          <w:rFonts w:eastAsia="Calibri"/>
          <w:sz w:val="22"/>
          <w:szCs w:val="22"/>
          <w:lang w:val="es-SV"/>
        </w:rPr>
        <w:t xml:space="preserve"> </w:t>
      </w:r>
      <w:r w:rsidR="002F04F7">
        <w:rPr>
          <w:rFonts w:eastAsia="Calibri"/>
          <w:sz w:val="22"/>
          <w:szCs w:val="22"/>
          <w:lang w:val="es-SV"/>
        </w:rPr>
        <w:t>horas</w:t>
      </w:r>
      <w:r w:rsidR="006B01BB">
        <w:rPr>
          <w:rFonts w:eastAsia="Calibri"/>
          <w:sz w:val="22"/>
          <w:szCs w:val="22"/>
          <w:lang w:val="es-SV"/>
        </w:rPr>
        <w:t xml:space="preserve"> y cincu</w:t>
      </w:r>
      <w:r w:rsidR="00C2091F">
        <w:rPr>
          <w:rFonts w:eastAsia="Calibri"/>
          <w:sz w:val="22"/>
          <w:szCs w:val="22"/>
          <w:lang w:val="es-SV"/>
        </w:rPr>
        <w:t>enta</w:t>
      </w:r>
      <w:r w:rsidR="003D5C40">
        <w:rPr>
          <w:rFonts w:eastAsia="Calibri"/>
          <w:sz w:val="22"/>
          <w:szCs w:val="22"/>
          <w:lang w:val="es-SV"/>
        </w:rPr>
        <w:t xml:space="preserve"> minutos</w:t>
      </w:r>
      <w:r>
        <w:rPr>
          <w:rFonts w:eastAsia="Calibri"/>
          <w:sz w:val="22"/>
          <w:szCs w:val="22"/>
          <w:lang w:val="es-SV"/>
        </w:rPr>
        <w:t xml:space="preserve"> </w:t>
      </w:r>
      <w:r w:rsidR="00DD534C">
        <w:rPr>
          <w:rFonts w:eastAsia="Calibri"/>
          <w:sz w:val="22"/>
          <w:szCs w:val="22"/>
          <w:lang w:val="es-SV"/>
        </w:rPr>
        <w:t xml:space="preserve">del día </w:t>
      </w:r>
      <w:r w:rsidR="00C9418C">
        <w:rPr>
          <w:rFonts w:eastAsia="Calibri"/>
          <w:sz w:val="22"/>
          <w:szCs w:val="22"/>
          <w:lang w:val="es-SV"/>
        </w:rPr>
        <w:t>ocho</w:t>
      </w:r>
      <w:r w:rsidR="00074D55">
        <w:rPr>
          <w:rFonts w:eastAsia="Calibri"/>
          <w:sz w:val="22"/>
          <w:szCs w:val="22"/>
          <w:lang w:val="es-SV"/>
        </w:rPr>
        <w:t xml:space="preserve"> </w:t>
      </w:r>
      <w:r w:rsidRPr="00A350D8">
        <w:rPr>
          <w:rFonts w:eastAsia="Calibri"/>
          <w:sz w:val="22"/>
          <w:szCs w:val="22"/>
          <w:lang w:val="es-SV"/>
        </w:rPr>
        <w:t xml:space="preserve">de </w:t>
      </w:r>
      <w:r w:rsidR="00C9418C">
        <w:rPr>
          <w:rFonts w:eastAsia="Calibri"/>
          <w:sz w:val="22"/>
          <w:szCs w:val="22"/>
          <w:lang w:val="es-SV"/>
        </w:rPr>
        <w:t>febrero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455C5" w:rsidRDefault="00884FFB" w:rsidP="000455C5">
      <w:pPr>
        <w:pStyle w:val="Prrafodelista"/>
        <w:numPr>
          <w:ilvl w:val="0"/>
          <w:numId w:val="1"/>
        </w:numPr>
        <w:spacing w:line="360" w:lineRule="auto"/>
        <w:jc w:val="both"/>
        <w:rPr>
          <w:sz w:val="22"/>
          <w:szCs w:val="22"/>
          <w:lang w:val="es-MX"/>
        </w:rPr>
      </w:pPr>
      <w:r w:rsidRPr="000455C5">
        <w:rPr>
          <w:rFonts w:eastAsia="Calibri"/>
          <w:sz w:val="22"/>
          <w:szCs w:val="22"/>
          <w:lang w:val="es-SV"/>
        </w:rPr>
        <w:t xml:space="preserve">El día </w:t>
      </w:r>
      <w:r w:rsidR="00C9418C">
        <w:rPr>
          <w:rFonts w:eastAsia="Calibri"/>
          <w:sz w:val="22"/>
          <w:szCs w:val="22"/>
          <w:lang w:val="es-SV"/>
        </w:rPr>
        <w:t>ocho de febrero</w:t>
      </w:r>
      <w:r w:rsidRPr="000455C5">
        <w:rPr>
          <w:rFonts w:eastAsia="Calibri"/>
          <w:sz w:val="22"/>
          <w:szCs w:val="22"/>
          <w:lang w:val="es-SV"/>
        </w:rPr>
        <w:t xml:space="preserve"> del presente año se recibió solicitud de información confidencial, por parte del </w:t>
      </w:r>
      <w:r w:rsidR="000A4A67" w:rsidRPr="000455C5">
        <w:rPr>
          <w:sz w:val="22"/>
          <w:szCs w:val="22"/>
          <w:lang w:val="es-MX"/>
        </w:rPr>
        <w:t>señ</w:t>
      </w:r>
      <w:r w:rsidR="00E824C9">
        <w:rPr>
          <w:sz w:val="22"/>
          <w:szCs w:val="22"/>
          <w:lang w:val="es-MX"/>
        </w:rPr>
        <w:t xml:space="preserve">or </w:t>
      </w:r>
      <w:r w:rsidR="002A327C">
        <w:rPr>
          <w:rFonts w:eastAsia="Times New Roman"/>
          <w:sz w:val="22"/>
          <w:szCs w:val="22"/>
          <w:lang w:val="es-SV"/>
        </w:rPr>
        <w:t>XXXXXXXXXXXXXXXXXXXX</w:t>
      </w:r>
      <w:r w:rsidR="00051A4F">
        <w:rPr>
          <w:rFonts w:eastAsia="Times New Roman"/>
          <w:sz w:val="22"/>
          <w:szCs w:val="22"/>
          <w:lang w:val="es-SV"/>
        </w:rPr>
        <w:t>,</w:t>
      </w:r>
      <w:r w:rsidRPr="000455C5">
        <w:rPr>
          <w:rFonts w:eastAsia="Calibri"/>
          <w:sz w:val="22"/>
          <w:szCs w:val="22"/>
          <w:lang w:val="es-SV"/>
        </w:rPr>
        <w:t xml:space="preserve"> quien solicita:</w:t>
      </w:r>
      <w:r w:rsidR="006B01BB">
        <w:rPr>
          <w:sz w:val="22"/>
          <w:szCs w:val="22"/>
          <w:lang w:val="es-ES"/>
        </w:rPr>
        <w:t xml:space="preserve"> </w:t>
      </w:r>
      <w:r w:rsidR="006B01BB" w:rsidRPr="00E9083D">
        <w:rPr>
          <w:sz w:val="22"/>
          <w:szCs w:val="22"/>
          <w:lang w:val="es-ES"/>
        </w:rPr>
        <w:t>Constancia de Alta y Baja y de Lesión</w:t>
      </w:r>
    </w:p>
    <w:p w:rsidR="00884FFB" w:rsidRPr="00D4739F"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051A4F" w:rsidRPr="00051A4F" w:rsidRDefault="00051A4F" w:rsidP="00051A4F">
      <w:pPr>
        <w:pStyle w:val="Prrafodelista"/>
        <w:rPr>
          <w:rFonts w:eastAsia="Calibri"/>
          <w:sz w:val="22"/>
          <w:szCs w:val="22"/>
          <w:lang w:val="es-SV"/>
        </w:rPr>
      </w:pPr>
    </w:p>
    <w:p w:rsidR="00051A4F" w:rsidRPr="00A74EFF" w:rsidRDefault="00051A4F" w:rsidP="00051A4F">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B46E0B">
        <w:rPr>
          <w:rFonts w:eastAsia="Calibri"/>
          <w:sz w:val="22"/>
          <w:szCs w:val="22"/>
          <w:lang w:val="es-SV"/>
        </w:rPr>
        <w:lastRenderedPageBreak/>
        <w:t xml:space="preserve">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2A327C">
        <w:rPr>
          <w:sz w:val="22"/>
          <w:szCs w:val="22"/>
          <w:lang w:val="es-MX"/>
        </w:rPr>
        <w:t xml:space="preserve"> </w:t>
      </w:r>
      <w:r w:rsidR="002A327C">
        <w:rPr>
          <w:rFonts w:eastAsia="Times New Roman"/>
          <w:sz w:val="22"/>
          <w:szCs w:val="22"/>
          <w:lang w:val="es-SV"/>
        </w:rPr>
        <w:t>XXXXXXXXXXXXXXXXXXXX</w:t>
      </w:r>
      <w:r w:rsidR="00051A4F">
        <w:rPr>
          <w:rFonts w:eastAsia="Calibri"/>
          <w:sz w:val="22"/>
          <w:szCs w:val="22"/>
          <w:lang w:val="es-SV"/>
        </w:rPr>
        <w:t xml:space="preserve">, </w:t>
      </w:r>
      <w:r w:rsidR="00724273">
        <w:rPr>
          <w:rFonts w:eastAsia="Calibri"/>
          <w:sz w:val="22"/>
          <w:szCs w:val="22"/>
          <w:lang w:val="es-SV"/>
        </w:rPr>
        <w:t>en</w:t>
      </w:r>
      <w:r w:rsidR="00E25975">
        <w:rPr>
          <w:rFonts w:eastAsia="Calibri"/>
          <w:sz w:val="22"/>
          <w:szCs w:val="22"/>
          <w:lang w:val="es-SV"/>
        </w:rPr>
        <w:t xml:space="preserve"> día </w:t>
      </w:r>
      <w:r w:rsidR="00161A0B">
        <w:rPr>
          <w:rFonts w:eastAsia="Calibri"/>
          <w:sz w:val="22"/>
          <w:szCs w:val="22"/>
          <w:lang w:val="es-SV"/>
        </w:rPr>
        <w:t>ocho</w:t>
      </w:r>
      <w:r w:rsidR="00BC267B">
        <w:rPr>
          <w:rFonts w:eastAsia="Calibri"/>
          <w:sz w:val="22"/>
          <w:szCs w:val="22"/>
          <w:lang w:val="es-SV"/>
        </w:rPr>
        <w:t xml:space="preserve"> </w:t>
      </w:r>
      <w:r w:rsidR="00161A0B">
        <w:rPr>
          <w:rFonts w:eastAsia="Calibri"/>
          <w:sz w:val="22"/>
          <w:szCs w:val="22"/>
          <w:lang w:val="es-SV"/>
        </w:rPr>
        <w:t>de febrero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0155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1F1975">
        <w:rPr>
          <w:sz w:val="22"/>
          <w:szCs w:val="22"/>
          <w:lang w:val="es-MX"/>
        </w:rPr>
        <w:t xml:space="preserve"> </w:t>
      </w:r>
      <w:r w:rsidR="002A327C">
        <w:rPr>
          <w:rFonts w:eastAsia="Times New Roman"/>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0436A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55274" w:rsidP="00A9042C">
                          <w:pPr>
                            <w:jc w:val="center"/>
                            <w:rPr>
                              <w:lang w:val="es-SV"/>
                            </w:rPr>
                          </w:pPr>
                          <w:r>
                            <w:rPr>
                              <w:lang w:val="es-SV"/>
                            </w:rPr>
                            <w:t>35</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55274" w:rsidP="00A9042C">
                    <w:pPr>
                      <w:jc w:val="center"/>
                      <w:rPr>
                        <w:lang w:val="es-SV"/>
                      </w:rPr>
                    </w:pPr>
                    <w:r>
                      <w:rPr>
                        <w:lang w:val="es-SV"/>
                      </w:rPr>
                      <w:t>35</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6A7" w:rsidRDefault="000436A7">
    <w:pPr>
      <w:pStyle w:val="Encabezado"/>
    </w:pPr>
    <w:r w:rsidRPr="00FC2486">
      <w:rPr>
        <w:noProof/>
        <w:lang w:val="es-SV" w:eastAsia="es-SV"/>
      </w:rPr>
      <w:drawing>
        <wp:anchor distT="0" distB="0" distL="114300" distR="114300" simplePos="0" relativeHeight="251660800" behindDoc="0" locked="0" layoutInCell="1" allowOverlap="1" wp14:anchorId="5720329A" wp14:editId="0942237A">
          <wp:simplePos x="0" y="0"/>
          <wp:positionH relativeFrom="margin">
            <wp:align>center</wp:align>
          </wp:positionH>
          <wp:positionV relativeFrom="paragraph">
            <wp:posOffset>-371475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17C99"/>
    <w:rsid w:val="00020ACB"/>
    <w:rsid w:val="00025816"/>
    <w:rsid w:val="0002757C"/>
    <w:rsid w:val="00031342"/>
    <w:rsid w:val="0003246A"/>
    <w:rsid w:val="000327D3"/>
    <w:rsid w:val="000364D1"/>
    <w:rsid w:val="0003749D"/>
    <w:rsid w:val="000406B1"/>
    <w:rsid w:val="000428C8"/>
    <w:rsid w:val="0004292B"/>
    <w:rsid w:val="000436A7"/>
    <w:rsid w:val="000455C5"/>
    <w:rsid w:val="000457BD"/>
    <w:rsid w:val="00051A4F"/>
    <w:rsid w:val="00052FB7"/>
    <w:rsid w:val="00054064"/>
    <w:rsid w:val="000554DB"/>
    <w:rsid w:val="00055BCA"/>
    <w:rsid w:val="000611E0"/>
    <w:rsid w:val="00071C86"/>
    <w:rsid w:val="00071F51"/>
    <w:rsid w:val="00073D58"/>
    <w:rsid w:val="00074D55"/>
    <w:rsid w:val="00076525"/>
    <w:rsid w:val="00077076"/>
    <w:rsid w:val="0008100D"/>
    <w:rsid w:val="00086DA0"/>
    <w:rsid w:val="0009194F"/>
    <w:rsid w:val="00093E2F"/>
    <w:rsid w:val="0009464C"/>
    <w:rsid w:val="00095B68"/>
    <w:rsid w:val="00097229"/>
    <w:rsid w:val="000A4A67"/>
    <w:rsid w:val="000A7314"/>
    <w:rsid w:val="000B15EA"/>
    <w:rsid w:val="000B30D6"/>
    <w:rsid w:val="000B6842"/>
    <w:rsid w:val="000B75AF"/>
    <w:rsid w:val="000C0042"/>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07F1A"/>
    <w:rsid w:val="001110D3"/>
    <w:rsid w:val="001133EE"/>
    <w:rsid w:val="00115510"/>
    <w:rsid w:val="00122876"/>
    <w:rsid w:val="001237BB"/>
    <w:rsid w:val="00130105"/>
    <w:rsid w:val="00135B5F"/>
    <w:rsid w:val="00137F76"/>
    <w:rsid w:val="001408D1"/>
    <w:rsid w:val="00144EE9"/>
    <w:rsid w:val="001467D0"/>
    <w:rsid w:val="00147199"/>
    <w:rsid w:val="00150E84"/>
    <w:rsid w:val="00151917"/>
    <w:rsid w:val="0016159A"/>
    <w:rsid w:val="00161A0B"/>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1D1"/>
    <w:rsid w:val="001C1D84"/>
    <w:rsid w:val="001C2747"/>
    <w:rsid w:val="001C5729"/>
    <w:rsid w:val="001D0B80"/>
    <w:rsid w:val="001D1006"/>
    <w:rsid w:val="001D239C"/>
    <w:rsid w:val="001D353B"/>
    <w:rsid w:val="001E70B1"/>
    <w:rsid w:val="001F015F"/>
    <w:rsid w:val="001F0DC5"/>
    <w:rsid w:val="001F1491"/>
    <w:rsid w:val="001F1975"/>
    <w:rsid w:val="001F2CF3"/>
    <w:rsid w:val="001F2E0D"/>
    <w:rsid w:val="001F5C2C"/>
    <w:rsid w:val="001F6268"/>
    <w:rsid w:val="00200072"/>
    <w:rsid w:val="00205287"/>
    <w:rsid w:val="002147E6"/>
    <w:rsid w:val="002154D4"/>
    <w:rsid w:val="00216C26"/>
    <w:rsid w:val="00216DAA"/>
    <w:rsid w:val="002214E5"/>
    <w:rsid w:val="00221CAF"/>
    <w:rsid w:val="0022487D"/>
    <w:rsid w:val="00230E12"/>
    <w:rsid w:val="00231568"/>
    <w:rsid w:val="002357DD"/>
    <w:rsid w:val="00237886"/>
    <w:rsid w:val="00242C30"/>
    <w:rsid w:val="00244515"/>
    <w:rsid w:val="00255FC9"/>
    <w:rsid w:val="002560A7"/>
    <w:rsid w:val="00260548"/>
    <w:rsid w:val="002607F1"/>
    <w:rsid w:val="002633C4"/>
    <w:rsid w:val="002646A4"/>
    <w:rsid w:val="00265873"/>
    <w:rsid w:val="002667C6"/>
    <w:rsid w:val="00267298"/>
    <w:rsid w:val="00270FEC"/>
    <w:rsid w:val="00274661"/>
    <w:rsid w:val="00285EFA"/>
    <w:rsid w:val="00290A29"/>
    <w:rsid w:val="00296B7D"/>
    <w:rsid w:val="00296B87"/>
    <w:rsid w:val="002A24DD"/>
    <w:rsid w:val="002A327C"/>
    <w:rsid w:val="002A5E82"/>
    <w:rsid w:val="002C200B"/>
    <w:rsid w:val="002D4DE0"/>
    <w:rsid w:val="002D4E44"/>
    <w:rsid w:val="002D6340"/>
    <w:rsid w:val="002E0BFF"/>
    <w:rsid w:val="002E0F82"/>
    <w:rsid w:val="002E15D1"/>
    <w:rsid w:val="002E401E"/>
    <w:rsid w:val="002E40F4"/>
    <w:rsid w:val="002E4D05"/>
    <w:rsid w:val="002E732C"/>
    <w:rsid w:val="002F04F7"/>
    <w:rsid w:val="002F193E"/>
    <w:rsid w:val="002F43E1"/>
    <w:rsid w:val="002F60B0"/>
    <w:rsid w:val="002F7490"/>
    <w:rsid w:val="002F7542"/>
    <w:rsid w:val="0030218E"/>
    <w:rsid w:val="0030574D"/>
    <w:rsid w:val="00314A8B"/>
    <w:rsid w:val="003151D2"/>
    <w:rsid w:val="00327166"/>
    <w:rsid w:val="00341C05"/>
    <w:rsid w:val="00342C51"/>
    <w:rsid w:val="00342ECA"/>
    <w:rsid w:val="00343C66"/>
    <w:rsid w:val="00350061"/>
    <w:rsid w:val="00350173"/>
    <w:rsid w:val="00350C06"/>
    <w:rsid w:val="003511F4"/>
    <w:rsid w:val="00352BEB"/>
    <w:rsid w:val="00354E5F"/>
    <w:rsid w:val="00355274"/>
    <w:rsid w:val="00357F21"/>
    <w:rsid w:val="00363C99"/>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767B"/>
    <w:rsid w:val="00413DAF"/>
    <w:rsid w:val="00416C1B"/>
    <w:rsid w:val="004173A8"/>
    <w:rsid w:val="00426FEE"/>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5CEF"/>
    <w:rsid w:val="004A122C"/>
    <w:rsid w:val="004A3BEE"/>
    <w:rsid w:val="004A3EEA"/>
    <w:rsid w:val="004A73AF"/>
    <w:rsid w:val="004B10D0"/>
    <w:rsid w:val="004B161A"/>
    <w:rsid w:val="004B6BEB"/>
    <w:rsid w:val="004C0A53"/>
    <w:rsid w:val="004D6B50"/>
    <w:rsid w:val="004E0A69"/>
    <w:rsid w:val="004E1989"/>
    <w:rsid w:val="004E1D99"/>
    <w:rsid w:val="004E2771"/>
    <w:rsid w:val="004E64B7"/>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3F22"/>
    <w:rsid w:val="005D45D7"/>
    <w:rsid w:val="005E148A"/>
    <w:rsid w:val="005E6EC5"/>
    <w:rsid w:val="005F10C7"/>
    <w:rsid w:val="005F4A44"/>
    <w:rsid w:val="00610DC8"/>
    <w:rsid w:val="006115D6"/>
    <w:rsid w:val="00614752"/>
    <w:rsid w:val="006224AD"/>
    <w:rsid w:val="00626364"/>
    <w:rsid w:val="00626DF7"/>
    <w:rsid w:val="006321A6"/>
    <w:rsid w:val="006337CE"/>
    <w:rsid w:val="00634248"/>
    <w:rsid w:val="006372AB"/>
    <w:rsid w:val="00637845"/>
    <w:rsid w:val="00640350"/>
    <w:rsid w:val="0064445C"/>
    <w:rsid w:val="00644936"/>
    <w:rsid w:val="0065098A"/>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738"/>
    <w:rsid w:val="00732BF9"/>
    <w:rsid w:val="007362B8"/>
    <w:rsid w:val="00747B85"/>
    <w:rsid w:val="00747D9D"/>
    <w:rsid w:val="00754DCC"/>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3412"/>
    <w:rsid w:val="007B42C1"/>
    <w:rsid w:val="007B559C"/>
    <w:rsid w:val="007B7C67"/>
    <w:rsid w:val="007C49DB"/>
    <w:rsid w:val="007C7AE8"/>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26901"/>
    <w:rsid w:val="00826A28"/>
    <w:rsid w:val="008339DF"/>
    <w:rsid w:val="008348C6"/>
    <w:rsid w:val="00841292"/>
    <w:rsid w:val="008412DB"/>
    <w:rsid w:val="008450F1"/>
    <w:rsid w:val="00845771"/>
    <w:rsid w:val="008467AD"/>
    <w:rsid w:val="00850124"/>
    <w:rsid w:val="008509C9"/>
    <w:rsid w:val="0085563F"/>
    <w:rsid w:val="008556E6"/>
    <w:rsid w:val="008573D0"/>
    <w:rsid w:val="00865311"/>
    <w:rsid w:val="0086671E"/>
    <w:rsid w:val="008720A1"/>
    <w:rsid w:val="00874775"/>
    <w:rsid w:val="0087664D"/>
    <w:rsid w:val="00877317"/>
    <w:rsid w:val="008804D2"/>
    <w:rsid w:val="00880D38"/>
    <w:rsid w:val="00883AF1"/>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E2305"/>
    <w:rsid w:val="008E2E8B"/>
    <w:rsid w:val="008E49EF"/>
    <w:rsid w:val="008F0475"/>
    <w:rsid w:val="008F08A6"/>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58A"/>
    <w:rsid w:val="009A2AC1"/>
    <w:rsid w:val="009A54BB"/>
    <w:rsid w:val="009A6A45"/>
    <w:rsid w:val="009A76A1"/>
    <w:rsid w:val="009B0667"/>
    <w:rsid w:val="009B2EA3"/>
    <w:rsid w:val="009B6DCE"/>
    <w:rsid w:val="009B7A49"/>
    <w:rsid w:val="009C775B"/>
    <w:rsid w:val="009D3BF1"/>
    <w:rsid w:val="009D4C06"/>
    <w:rsid w:val="009D7E62"/>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58E4"/>
    <w:rsid w:val="00AE65C4"/>
    <w:rsid w:val="00AE7D75"/>
    <w:rsid w:val="00AF0EB0"/>
    <w:rsid w:val="00AF18FE"/>
    <w:rsid w:val="00AF1982"/>
    <w:rsid w:val="00AF7ACE"/>
    <w:rsid w:val="00B0155A"/>
    <w:rsid w:val="00B03683"/>
    <w:rsid w:val="00B04F79"/>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1F75"/>
    <w:rsid w:val="00B41F99"/>
    <w:rsid w:val="00B42334"/>
    <w:rsid w:val="00B423FB"/>
    <w:rsid w:val="00B42E4A"/>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DD0"/>
    <w:rsid w:val="00B936B7"/>
    <w:rsid w:val="00B967E0"/>
    <w:rsid w:val="00B9792D"/>
    <w:rsid w:val="00BA08D5"/>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14653"/>
    <w:rsid w:val="00C20035"/>
    <w:rsid w:val="00C2091F"/>
    <w:rsid w:val="00C231E5"/>
    <w:rsid w:val="00C239A6"/>
    <w:rsid w:val="00C253E9"/>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2DB"/>
    <w:rsid w:val="00CC03BC"/>
    <w:rsid w:val="00CC0DD5"/>
    <w:rsid w:val="00CD193D"/>
    <w:rsid w:val="00CD3599"/>
    <w:rsid w:val="00CE0CA3"/>
    <w:rsid w:val="00CE20E1"/>
    <w:rsid w:val="00CE322F"/>
    <w:rsid w:val="00CE64F9"/>
    <w:rsid w:val="00CE735E"/>
    <w:rsid w:val="00CF099B"/>
    <w:rsid w:val="00CF60C3"/>
    <w:rsid w:val="00CF6507"/>
    <w:rsid w:val="00D0133D"/>
    <w:rsid w:val="00D03337"/>
    <w:rsid w:val="00D064EE"/>
    <w:rsid w:val="00D10153"/>
    <w:rsid w:val="00D1743F"/>
    <w:rsid w:val="00D24A47"/>
    <w:rsid w:val="00D26878"/>
    <w:rsid w:val="00D30286"/>
    <w:rsid w:val="00D33368"/>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3632"/>
    <w:rsid w:val="00E33F74"/>
    <w:rsid w:val="00E3782A"/>
    <w:rsid w:val="00E439B5"/>
    <w:rsid w:val="00E43CA8"/>
    <w:rsid w:val="00E452CE"/>
    <w:rsid w:val="00E5047D"/>
    <w:rsid w:val="00E518A9"/>
    <w:rsid w:val="00E5231A"/>
    <w:rsid w:val="00E55BB4"/>
    <w:rsid w:val="00E67581"/>
    <w:rsid w:val="00E705C9"/>
    <w:rsid w:val="00E70B85"/>
    <w:rsid w:val="00E720B2"/>
    <w:rsid w:val="00E74D99"/>
    <w:rsid w:val="00E77BF2"/>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683A"/>
    <w:rsid w:val="00EB6FD6"/>
    <w:rsid w:val="00EB7B11"/>
    <w:rsid w:val="00ED08E1"/>
    <w:rsid w:val="00ED430D"/>
    <w:rsid w:val="00ED4360"/>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90184"/>
    <w:rsid w:val="00F915FC"/>
    <w:rsid w:val="00F91924"/>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68D6E3FB"/>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5DE38-0D64-4320-A7FD-DFB53D10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1284</TotalTime>
  <Pages>3</Pages>
  <Words>493</Words>
  <Characters>2713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3200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119</cp:revision>
  <cp:lastPrinted>2022-02-08T16:12:00Z</cp:lastPrinted>
  <dcterms:created xsi:type="dcterms:W3CDTF">2021-10-15T20:02:00Z</dcterms:created>
  <dcterms:modified xsi:type="dcterms:W3CDTF">2022-04-29T15:09:00Z</dcterms:modified>
</cp:coreProperties>
</file>