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97DE3" w:rsidRDefault="00097DE3" w:rsidP="00097DE3">
      <w:pPr>
        <w:tabs>
          <w:tab w:val="center" w:pos="4860"/>
          <w:tab w:val="left" w:pos="6150"/>
          <w:tab w:val="left" w:pos="8640"/>
          <w:tab w:val="right" w:pos="9720"/>
        </w:tabs>
        <w:spacing w:after="0" w:line="240" w:lineRule="auto"/>
        <w:rPr>
          <w:rFonts w:eastAsia="Times New Roman"/>
          <w:b/>
          <w:bCs/>
          <w:kern w:val="28"/>
          <w:lang w:val="es-SV"/>
        </w:rPr>
      </w:pPr>
    </w:p>
    <w:p w:rsidR="003C533D" w:rsidRPr="00094B5E" w:rsidRDefault="003C533D" w:rsidP="003C533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3C533D" w:rsidRPr="00094B5E" w:rsidRDefault="003C533D" w:rsidP="003C533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3C533D" w:rsidRPr="00094B5E" w:rsidRDefault="003C533D" w:rsidP="003C533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3C533D" w:rsidRPr="00094B5E" w:rsidRDefault="003C533D" w:rsidP="003C533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3C533D" w:rsidRPr="00094B5E" w:rsidRDefault="003C533D" w:rsidP="003C533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3C533D" w:rsidRPr="00094B5E" w:rsidRDefault="003C533D" w:rsidP="003C533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3C533D" w:rsidRDefault="003C533D" w:rsidP="003C533D">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3C533D" w:rsidRDefault="003C533D" w:rsidP="00097DE3">
      <w:pPr>
        <w:spacing w:before="240" w:after="60"/>
        <w:jc w:val="center"/>
        <w:outlineLvl w:val="0"/>
        <w:rPr>
          <w:rFonts w:eastAsia="Times New Roman"/>
          <w:b/>
          <w:bCs/>
          <w:kern w:val="28"/>
          <w:lang w:val="es-SV"/>
        </w:rPr>
      </w:pPr>
    </w:p>
    <w:p w:rsidR="003C533D" w:rsidRDefault="003C533D" w:rsidP="00097DE3">
      <w:pPr>
        <w:spacing w:before="240" w:after="60"/>
        <w:jc w:val="center"/>
        <w:outlineLvl w:val="0"/>
        <w:rPr>
          <w:rFonts w:eastAsia="Times New Roman"/>
          <w:b/>
          <w:bCs/>
          <w:kern w:val="28"/>
          <w:lang w:val="es-SV"/>
        </w:rPr>
      </w:pPr>
    </w:p>
    <w:p w:rsidR="003C533D" w:rsidRDefault="003C533D" w:rsidP="00097DE3">
      <w:pPr>
        <w:spacing w:before="240" w:after="60"/>
        <w:jc w:val="center"/>
        <w:outlineLvl w:val="0"/>
        <w:rPr>
          <w:rFonts w:eastAsia="Times New Roman"/>
          <w:b/>
          <w:bCs/>
          <w:kern w:val="28"/>
          <w:lang w:val="es-SV"/>
        </w:rPr>
      </w:pPr>
    </w:p>
    <w:p w:rsidR="003C533D" w:rsidRDefault="003C533D" w:rsidP="00097DE3">
      <w:pPr>
        <w:spacing w:before="240" w:after="60"/>
        <w:jc w:val="center"/>
        <w:outlineLvl w:val="0"/>
        <w:rPr>
          <w:rFonts w:eastAsia="Times New Roman"/>
          <w:b/>
          <w:bCs/>
          <w:kern w:val="28"/>
          <w:lang w:val="es-SV"/>
        </w:rPr>
      </w:pPr>
    </w:p>
    <w:p w:rsidR="003C533D" w:rsidRDefault="003C533D" w:rsidP="00097DE3">
      <w:pPr>
        <w:spacing w:before="240" w:after="60"/>
        <w:jc w:val="center"/>
        <w:outlineLvl w:val="0"/>
        <w:rPr>
          <w:rFonts w:eastAsia="Times New Roman"/>
          <w:b/>
          <w:bCs/>
          <w:kern w:val="28"/>
          <w:lang w:val="es-SV"/>
        </w:rPr>
      </w:pPr>
    </w:p>
    <w:p w:rsidR="003C533D" w:rsidRDefault="003C533D" w:rsidP="00097DE3">
      <w:pPr>
        <w:spacing w:before="240" w:after="60"/>
        <w:jc w:val="center"/>
        <w:outlineLvl w:val="0"/>
        <w:rPr>
          <w:rFonts w:eastAsia="Times New Roman"/>
          <w:b/>
          <w:bCs/>
          <w:kern w:val="28"/>
          <w:lang w:val="es-SV"/>
        </w:rPr>
      </w:pPr>
    </w:p>
    <w:p w:rsidR="003C533D" w:rsidRDefault="003C533D" w:rsidP="00097DE3">
      <w:pPr>
        <w:spacing w:before="240" w:after="60"/>
        <w:jc w:val="center"/>
        <w:outlineLvl w:val="0"/>
        <w:rPr>
          <w:rFonts w:eastAsia="Times New Roman"/>
          <w:b/>
          <w:bCs/>
          <w:kern w:val="28"/>
          <w:lang w:val="es-SV"/>
        </w:rPr>
      </w:pPr>
    </w:p>
    <w:p w:rsidR="003C533D" w:rsidRDefault="003C533D" w:rsidP="00097DE3">
      <w:pPr>
        <w:spacing w:before="240" w:after="60"/>
        <w:jc w:val="center"/>
        <w:outlineLvl w:val="0"/>
        <w:rPr>
          <w:rFonts w:eastAsia="Times New Roman"/>
          <w:b/>
          <w:bCs/>
          <w:kern w:val="28"/>
          <w:lang w:val="es-SV"/>
        </w:rPr>
      </w:pPr>
    </w:p>
    <w:p w:rsidR="003C533D" w:rsidRDefault="003C533D" w:rsidP="00097DE3">
      <w:pPr>
        <w:spacing w:before="240" w:after="60"/>
        <w:jc w:val="center"/>
        <w:outlineLvl w:val="0"/>
        <w:rPr>
          <w:rFonts w:eastAsia="Times New Roman"/>
          <w:b/>
          <w:bCs/>
          <w:kern w:val="28"/>
          <w:lang w:val="es-SV"/>
        </w:rPr>
      </w:pPr>
    </w:p>
    <w:p w:rsidR="00097DE3" w:rsidRPr="00B46E0B" w:rsidRDefault="00097DE3" w:rsidP="00097DE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097DE3" w:rsidRPr="00B46E0B" w:rsidRDefault="00097DE3" w:rsidP="00097DE3">
      <w:pPr>
        <w:jc w:val="center"/>
        <w:rPr>
          <w:rFonts w:eastAsia="Calibri"/>
          <w:lang w:val="es-SV"/>
        </w:rPr>
      </w:pPr>
      <w:r w:rsidRPr="00B46E0B">
        <w:rPr>
          <w:rFonts w:eastAsia="Calibri"/>
          <w:lang w:val="es-SV"/>
        </w:rPr>
        <w:t>(UAIP)</w:t>
      </w:r>
    </w:p>
    <w:p w:rsidR="00097DE3" w:rsidRPr="00A350D8" w:rsidRDefault="00097DE3" w:rsidP="00097DE3">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FD4B73">
        <w:rPr>
          <w:rFonts w:eastAsia="Calibri"/>
          <w:sz w:val="22"/>
          <w:szCs w:val="22"/>
          <w:lang w:val="es-SV"/>
        </w:rPr>
        <w:t>las once</w:t>
      </w:r>
      <w:r w:rsidRPr="00A350D8">
        <w:rPr>
          <w:rFonts w:eastAsia="Calibri"/>
          <w:sz w:val="22"/>
          <w:szCs w:val="22"/>
          <w:lang w:val="es-SV"/>
        </w:rPr>
        <w:t xml:space="preserve"> horas</w:t>
      </w:r>
      <w:r w:rsidR="00FD4B73">
        <w:rPr>
          <w:rFonts w:eastAsia="Calibri"/>
          <w:sz w:val="22"/>
          <w:szCs w:val="22"/>
          <w:lang w:val="es-SV"/>
        </w:rPr>
        <w:t xml:space="preserve"> y treinta</w:t>
      </w:r>
      <w:r>
        <w:rPr>
          <w:rFonts w:eastAsia="Calibri"/>
          <w:sz w:val="22"/>
          <w:szCs w:val="22"/>
          <w:lang w:val="es-SV"/>
        </w:rPr>
        <w:t xml:space="preserve"> </w:t>
      </w:r>
      <w:r w:rsidRPr="00A350D8">
        <w:rPr>
          <w:rFonts w:eastAsia="Calibri"/>
          <w:sz w:val="22"/>
          <w:szCs w:val="22"/>
          <w:lang w:val="es-SV"/>
        </w:rPr>
        <w:t xml:space="preserve">minutos del día </w:t>
      </w:r>
      <w:r w:rsidR="00FD4B73">
        <w:rPr>
          <w:rFonts w:eastAsia="Calibri"/>
          <w:sz w:val="22"/>
          <w:szCs w:val="22"/>
          <w:lang w:val="es-SV"/>
        </w:rPr>
        <w:t>nueve</w:t>
      </w:r>
      <w:r w:rsidRPr="00A350D8">
        <w:rPr>
          <w:rFonts w:eastAsia="Calibri"/>
          <w:sz w:val="22"/>
          <w:szCs w:val="22"/>
          <w:lang w:val="es-SV"/>
        </w:rPr>
        <w:t xml:space="preserve"> de </w:t>
      </w:r>
      <w:r w:rsidR="00FD4B73">
        <w:rPr>
          <w:rFonts w:eastAsia="Calibri"/>
          <w:sz w:val="22"/>
          <w:szCs w:val="22"/>
          <w:lang w:val="es-SV"/>
        </w:rPr>
        <w:t>febrero de dos mil veintidós</w:t>
      </w:r>
      <w:r w:rsidRPr="00A350D8">
        <w:rPr>
          <w:rFonts w:eastAsia="Calibri"/>
          <w:sz w:val="22"/>
          <w:szCs w:val="22"/>
          <w:lang w:val="es-SV"/>
        </w:rPr>
        <w:t>.</w:t>
      </w:r>
    </w:p>
    <w:p w:rsidR="00097DE3" w:rsidRPr="00DB1E6B" w:rsidRDefault="00097DE3" w:rsidP="00097DE3">
      <w:pPr>
        <w:jc w:val="both"/>
        <w:rPr>
          <w:lang w:val="es-MX"/>
        </w:rPr>
      </w:pPr>
      <w:r w:rsidRPr="00A350D8">
        <w:rPr>
          <w:rFonts w:eastAsia="Calibri"/>
          <w:sz w:val="22"/>
          <w:szCs w:val="22"/>
          <w:lang w:val="es-SV"/>
        </w:rPr>
        <w:t>La suscrita Oficial de Información, luego de haber recibido y admitido</w:t>
      </w:r>
      <w:r>
        <w:rPr>
          <w:rFonts w:eastAsia="Calibri"/>
          <w:sz w:val="22"/>
          <w:szCs w:val="22"/>
          <w:lang w:val="es-SV"/>
        </w:rPr>
        <w:t xml:space="preserve"> la solicitud de información 571-202</w:t>
      </w:r>
      <w:r w:rsidRPr="00A350D8">
        <w:rPr>
          <w:rFonts w:eastAsia="Calibri"/>
          <w:sz w:val="22"/>
          <w:szCs w:val="22"/>
          <w:lang w:val="es-SV"/>
        </w:rPr>
        <w:t>1, presentada ante la Oficina de</w:t>
      </w:r>
      <w:r>
        <w:rPr>
          <w:rFonts w:eastAsia="Calibri"/>
          <w:sz w:val="22"/>
          <w:szCs w:val="22"/>
          <w:lang w:val="es-SV"/>
        </w:rPr>
        <w:t xml:space="preserve"> acceso a la Información, por la</w:t>
      </w:r>
      <w:r w:rsidRPr="00A350D8">
        <w:rPr>
          <w:rFonts w:eastAsia="Calibri"/>
          <w:sz w:val="22"/>
          <w:szCs w:val="22"/>
          <w:lang w:val="es-SV"/>
        </w:rPr>
        <w:t xml:space="preserve"> solicitante</w:t>
      </w:r>
      <w:r>
        <w:rPr>
          <w:sz w:val="22"/>
          <w:szCs w:val="22"/>
          <w:lang w:val="es-SV"/>
        </w:rPr>
        <w:t xml:space="preserve"> </w:t>
      </w:r>
      <w:r w:rsidR="00C32DF9">
        <w:rPr>
          <w:rFonts w:eastAsia="Times New Roman"/>
          <w:sz w:val="22"/>
          <w:szCs w:val="22"/>
          <w:lang w:val="es-SV"/>
        </w:rPr>
        <w:t>XXXXXXXXXXXXXXXXXXXX</w:t>
      </w:r>
      <w:r w:rsidRPr="00A350D8">
        <w:rPr>
          <w:rFonts w:eastAsia="Calibri"/>
          <w:sz w:val="22"/>
          <w:szCs w:val="22"/>
          <w:lang w:val="es-SV"/>
        </w:rPr>
        <w:t>, quien se identificó con el Documento Único de Identid</w:t>
      </w:r>
      <w:r>
        <w:rPr>
          <w:rFonts w:eastAsia="Calibri"/>
          <w:sz w:val="22"/>
          <w:szCs w:val="22"/>
          <w:lang w:val="es-SV"/>
        </w:rPr>
        <w:t>ad n</w:t>
      </w:r>
      <w:r w:rsidR="00E041B6">
        <w:rPr>
          <w:rFonts w:eastAsia="Calibri"/>
          <w:sz w:val="22"/>
          <w:szCs w:val="22"/>
          <w:lang w:val="es-SV"/>
        </w:rPr>
        <w:t xml:space="preserve">úmero cero uno cero cinco tres dos tres cinco </w:t>
      </w:r>
      <w:r w:rsidR="00A364F7">
        <w:rPr>
          <w:rFonts w:eastAsia="Calibri"/>
          <w:sz w:val="22"/>
          <w:szCs w:val="22"/>
          <w:lang w:val="es-SV"/>
        </w:rPr>
        <w:t>- cero</w:t>
      </w:r>
      <w:r w:rsidRPr="00A350D8">
        <w:rPr>
          <w:rFonts w:eastAsia="Calibri"/>
          <w:sz w:val="22"/>
          <w:szCs w:val="22"/>
          <w:lang w:val="es-SV"/>
        </w:rPr>
        <w:t>, y quien ha solicitado la siguiente información:</w:t>
      </w:r>
      <w:r>
        <w:rPr>
          <w:rFonts w:eastAsia="Calibri"/>
          <w:sz w:val="22"/>
          <w:szCs w:val="22"/>
          <w:lang w:val="es-SV"/>
        </w:rPr>
        <w:t xml:space="preserve"> </w:t>
      </w:r>
      <w:r w:rsidR="00F10014">
        <w:rPr>
          <w:rFonts w:ascii="Museo Sans 100" w:hAnsi="Museo Sans 100"/>
          <w:sz w:val="22"/>
          <w:szCs w:val="22"/>
          <w:lang w:val="es-SV"/>
        </w:rPr>
        <w:t xml:space="preserve">Constancia de militancia del </w:t>
      </w:r>
      <w:r w:rsidR="00CB7275">
        <w:rPr>
          <w:rFonts w:ascii="Museo Sans 100" w:hAnsi="Museo Sans 100"/>
          <w:sz w:val="22"/>
          <w:szCs w:val="22"/>
          <w:lang w:val="es-SV"/>
        </w:rPr>
        <w:t>FMLN de</w:t>
      </w:r>
      <w:r w:rsidR="00C32DF9">
        <w:rPr>
          <w:rFonts w:ascii="Museo Sans 100" w:hAnsi="Museo Sans 100"/>
          <w:sz w:val="22"/>
          <w:szCs w:val="22"/>
          <w:lang w:val="es-SV"/>
        </w:rPr>
        <w:t xml:space="preserve"> su hermano </w:t>
      </w:r>
      <w:r w:rsidR="00C32DF9">
        <w:rPr>
          <w:rFonts w:eastAsia="Times New Roman"/>
          <w:sz w:val="22"/>
          <w:szCs w:val="22"/>
          <w:lang w:val="es-SV"/>
        </w:rPr>
        <w:t>XXXXXXXXXXXXXXXXXXXX</w:t>
      </w:r>
      <w:r>
        <w:rPr>
          <w:rFonts w:ascii="Museo Sans 100" w:hAnsi="Museo Sans 100"/>
          <w:sz w:val="22"/>
          <w:szCs w:val="22"/>
          <w:lang w:val="es-SV"/>
        </w:rPr>
        <w:t xml:space="preserve"> con número de DUI </w:t>
      </w:r>
      <w:r w:rsidR="002E15F0">
        <w:rPr>
          <w:rFonts w:ascii="Museo Sans 100" w:hAnsi="Museo Sans 100"/>
          <w:sz w:val="22"/>
          <w:szCs w:val="22"/>
          <w:lang w:val="es-SV"/>
        </w:rPr>
        <w:t>XXXXXXXXX</w:t>
      </w:r>
      <w:r w:rsidRPr="00A350D8">
        <w:rPr>
          <w:rFonts w:eastAsia="Calibri"/>
          <w:sz w:val="22"/>
          <w:szCs w:val="22"/>
          <w:lang w:val="es-SV"/>
        </w:rPr>
        <w:t>. Hace las siguientes valoraciones:</w:t>
      </w:r>
    </w:p>
    <w:p w:rsidR="00097DE3" w:rsidRPr="00A350D8" w:rsidRDefault="00097DE3" w:rsidP="00097DE3">
      <w:pPr>
        <w:tabs>
          <w:tab w:val="left" w:pos="7929"/>
          <w:tab w:val="right" w:pos="9360"/>
        </w:tabs>
        <w:jc w:val="both"/>
        <w:rPr>
          <w:rFonts w:eastAsia="Calibri"/>
          <w:sz w:val="22"/>
          <w:szCs w:val="22"/>
          <w:lang w:val="es-SV"/>
        </w:rPr>
      </w:pPr>
      <w:r w:rsidRPr="00A350D8">
        <w:rPr>
          <w:rFonts w:eastAsia="Calibri"/>
          <w:sz w:val="22"/>
          <w:szCs w:val="22"/>
          <w:lang w:val="es-SV"/>
        </w:rPr>
        <w:t>Que de conformidad con lo dispuesto en el Art. 24, letra a, de la Ley de Acceso a la Información Pública, “es información confidencial la referente al derecho a la intimidad personal y familiar, al honor y a la propia imagen, así como archivos médicos cuya divulgación constituiría una invasión a l</w:t>
      </w:r>
      <w:r>
        <w:rPr>
          <w:rFonts w:eastAsia="Calibri"/>
          <w:sz w:val="22"/>
          <w:szCs w:val="22"/>
          <w:lang w:val="es-SV"/>
        </w:rPr>
        <w:t>a privacidad de la persona.” Sin</w:t>
      </w:r>
      <w:r w:rsidRPr="00A350D8">
        <w:rPr>
          <w:rFonts w:eastAsia="Calibri"/>
          <w:sz w:val="22"/>
          <w:szCs w:val="22"/>
          <w:lang w:val="es-SV"/>
        </w:rPr>
        <w:t xml:space="preserve"> embargo, la solicitante presento de forma personal la siguiente información: su DUI, Certif</w:t>
      </w:r>
      <w:r>
        <w:rPr>
          <w:rFonts w:eastAsia="Calibri"/>
          <w:sz w:val="22"/>
          <w:szCs w:val="22"/>
          <w:lang w:val="es-SV"/>
        </w:rPr>
        <w:t>icación de Partida de nacimiento</w:t>
      </w:r>
      <w:r w:rsidRPr="00A350D8">
        <w:rPr>
          <w:rFonts w:eastAsia="Calibri"/>
          <w:sz w:val="22"/>
          <w:szCs w:val="22"/>
          <w:lang w:val="es-SV"/>
        </w:rPr>
        <w:t xml:space="preserve"> y Certificación de Partida de Defunción del</w:t>
      </w:r>
      <w:r>
        <w:rPr>
          <w:rFonts w:eastAsia="Calibri"/>
          <w:sz w:val="22"/>
          <w:szCs w:val="22"/>
          <w:lang w:val="es-SV"/>
        </w:rPr>
        <w:t xml:space="preserve"> s</w:t>
      </w:r>
      <w:r w:rsidR="00F10014">
        <w:rPr>
          <w:rFonts w:eastAsia="Calibri"/>
          <w:sz w:val="22"/>
          <w:szCs w:val="22"/>
          <w:lang w:val="es-SV"/>
        </w:rPr>
        <w:t xml:space="preserve">eñor </w:t>
      </w:r>
      <w:r w:rsidR="00C32DF9">
        <w:rPr>
          <w:rFonts w:eastAsia="Times New Roman"/>
          <w:sz w:val="22"/>
          <w:szCs w:val="22"/>
          <w:lang w:val="es-SV"/>
        </w:rPr>
        <w:t>XXXXXXXXXXXXXXXXXXXX</w:t>
      </w:r>
      <w:r w:rsidRPr="00A350D8">
        <w:rPr>
          <w:rFonts w:eastAsia="Calibri"/>
          <w:sz w:val="22"/>
          <w:szCs w:val="22"/>
          <w:lang w:val="es-SV"/>
        </w:rPr>
        <w:t>, en la que consta el vínculo familiar con la con el titular de la información ya</w:t>
      </w:r>
      <w:r w:rsidR="002105C1">
        <w:rPr>
          <w:rFonts w:eastAsia="Calibri"/>
          <w:sz w:val="22"/>
          <w:szCs w:val="22"/>
          <w:lang w:val="es-SV"/>
        </w:rPr>
        <w:t xml:space="preserve"> que LA solicitante es la hermana</w:t>
      </w:r>
      <w:r w:rsidRPr="00A350D8">
        <w:rPr>
          <w:rFonts w:eastAsia="Calibri"/>
          <w:sz w:val="22"/>
          <w:szCs w:val="22"/>
          <w:lang w:val="es-SV"/>
        </w:rPr>
        <w:t xml:space="preserve"> del fallecido.</w:t>
      </w:r>
    </w:p>
    <w:p w:rsidR="00097DE3" w:rsidRPr="00A350D8" w:rsidRDefault="00097DE3" w:rsidP="00097DE3">
      <w:pPr>
        <w:tabs>
          <w:tab w:val="left" w:pos="7929"/>
          <w:tab w:val="right" w:pos="9360"/>
        </w:tabs>
        <w:jc w:val="both"/>
        <w:rPr>
          <w:rFonts w:eastAsia="Calibri"/>
          <w:sz w:val="22"/>
          <w:szCs w:val="22"/>
          <w:lang w:val="es-SV"/>
        </w:rPr>
      </w:pPr>
      <w:r w:rsidRPr="00A350D8">
        <w:rPr>
          <w:rFonts w:eastAsia="Calibri"/>
          <w:sz w:val="22"/>
          <w:szCs w:val="22"/>
          <w:lang w:val="es-SV"/>
        </w:rPr>
        <w:t>Que de Conformidad con la Resolución NUE 56-A-2015, emitida por el Instituto de Acceso a la</w:t>
      </w:r>
      <w:r>
        <w:rPr>
          <w:rFonts w:eastAsia="Calibri"/>
          <w:sz w:val="22"/>
          <w:szCs w:val="22"/>
          <w:lang w:val="es-SV"/>
        </w:rPr>
        <w:t xml:space="preserve"> Información Pública, a las diez horas con quince minutos del veinticinco de agosto </w:t>
      </w:r>
      <w:r w:rsidRPr="00A350D8">
        <w:rPr>
          <w:rFonts w:eastAsia="Calibri"/>
          <w:sz w:val="22"/>
          <w:szCs w:val="22"/>
          <w:lang w:val="es-SV"/>
        </w:rPr>
        <w:t xml:space="preserve">de dos mil quince, se establece: “que una persona fallecida no es titular de datos personales, por no ser una persona natural, su honra, sin embargo, se proyecta como un derecho propio de sus familiares toda vez que su memoria constituye una prolongación de dicha personalidad.” </w:t>
      </w:r>
    </w:p>
    <w:p w:rsidR="00097DE3" w:rsidRPr="00A350D8" w:rsidRDefault="00097DE3" w:rsidP="00097DE3">
      <w:pPr>
        <w:tabs>
          <w:tab w:val="left" w:pos="7929"/>
          <w:tab w:val="right" w:pos="9360"/>
        </w:tabs>
        <w:jc w:val="both"/>
        <w:rPr>
          <w:rFonts w:eastAsia="Calibri"/>
          <w:sz w:val="22"/>
          <w:szCs w:val="22"/>
          <w:lang w:val="es-SV"/>
        </w:rPr>
      </w:pPr>
      <w:r w:rsidRPr="00A350D8">
        <w:rPr>
          <w:rFonts w:eastAsia="Calibri"/>
          <w:sz w:val="22"/>
          <w:szCs w:val="22"/>
          <w:lang w:val="es-SV"/>
        </w:rPr>
        <w:t>El Acceso a la información que consi</w:t>
      </w:r>
      <w:r>
        <w:rPr>
          <w:rFonts w:eastAsia="Calibri"/>
          <w:sz w:val="22"/>
          <w:szCs w:val="22"/>
          <w:lang w:val="es-SV"/>
        </w:rPr>
        <w:t xml:space="preserve">ste en </w:t>
      </w:r>
      <w:r w:rsidR="00790B7D">
        <w:rPr>
          <w:rFonts w:ascii="Museo Sans 100" w:hAnsi="Museo Sans 100"/>
          <w:sz w:val="22"/>
          <w:szCs w:val="22"/>
          <w:lang w:val="es-SV"/>
        </w:rPr>
        <w:t>Constancia de militancia del FMLN a nombre</w:t>
      </w:r>
      <w:r>
        <w:rPr>
          <w:rFonts w:ascii="Museo Sans 100" w:hAnsi="Museo Sans 100"/>
          <w:sz w:val="22"/>
          <w:szCs w:val="22"/>
          <w:lang w:val="es-SV"/>
        </w:rPr>
        <w:t xml:space="preserve"> </w:t>
      </w:r>
      <w:r w:rsidR="00790B7D">
        <w:rPr>
          <w:rFonts w:ascii="Museo Sans 100" w:hAnsi="Museo Sans 100"/>
          <w:sz w:val="22"/>
          <w:szCs w:val="22"/>
          <w:lang w:val="es-SV"/>
        </w:rPr>
        <w:t>d</w:t>
      </w:r>
      <w:r>
        <w:rPr>
          <w:rFonts w:ascii="Museo Sans 100" w:hAnsi="Museo Sans 100"/>
          <w:sz w:val="22"/>
          <w:szCs w:val="22"/>
          <w:lang w:val="es-SV"/>
        </w:rPr>
        <w:t>e</w:t>
      </w:r>
      <w:r w:rsidRPr="00801855">
        <w:rPr>
          <w:rFonts w:ascii="Museo Sans 100" w:hAnsi="Museo Sans 100"/>
          <w:sz w:val="22"/>
          <w:szCs w:val="22"/>
          <w:lang w:val="es-SV"/>
        </w:rPr>
        <w:t>l seño</w:t>
      </w:r>
      <w:r w:rsidR="005D3899">
        <w:rPr>
          <w:rFonts w:ascii="Museo Sans 100" w:hAnsi="Museo Sans 100"/>
          <w:sz w:val="22"/>
          <w:szCs w:val="22"/>
          <w:lang w:val="es-SV"/>
        </w:rPr>
        <w:t xml:space="preserve">r </w:t>
      </w:r>
      <w:r w:rsidR="005D3899">
        <w:rPr>
          <w:rFonts w:eastAsia="Times New Roman"/>
          <w:sz w:val="22"/>
          <w:szCs w:val="22"/>
          <w:lang w:val="es-SV"/>
        </w:rPr>
        <w:t>XXXXXXXXXXXXXXXXXXXX</w:t>
      </w:r>
      <w:r>
        <w:rPr>
          <w:rFonts w:ascii="Museo Sans 100" w:hAnsi="Museo Sans 100"/>
          <w:sz w:val="22"/>
          <w:szCs w:val="22"/>
          <w:lang w:val="es-SV"/>
        </w:rPr>
        <w:t xml:space="preserve"> </w:t>
      </w:r>
      <w:r w:rsidRPr="00801855">
        <w:rPr>
          <w:rFonts w:ascii="Museo Sans 100" w:hAnsi="Museo Sans 100"/>
          <w:sz w:val="22"/>
          <w:szCs w:val="22"/>
          <w:lang w:val="es-SV"/>
        </w:rPr>
        <w:t>que dio origen a quien se le pagaron los gastos funerarios</w:t>
      </w:r>
      <w:r w:rsidRPr="00A350D8">
        <w:rPr>
          <w:rFonts w:eastAsia="Calibri"/>
          <w:sz w:val="22"/>
          <w:szCs w:val="22"/>
          <w:lang w:val="es-SV"/>
        </w:rPr>
        <w:t xml:space="preserve">, constituye una manifestación del derecho al honor, a la intimidad personal y familiar y a la propia imagen de esto; por tanto, puede considerarse que se proyecta como un derecho propio de sus familiares, toda vez que su memoria constituye una prolongación de dicha personalidad, protegida y asegurada como parte de la honra de la familia.”  </w:t>
      </w:r>
    </w:p>
    <w:p w:rsidR="00097DE3" w:rsidRPr="00A350D8" w:rsidRDefault="00097DE3" w:rsidP="00097DE3">
      <w:pPr>
        <w:tabs>
          <w:tab w:val="left" w:pos="7929"/>
          <w:tab w:val="right" w:pos="9360"/>
        </w:tabs>
        <w:jc w:val="both"/>
        <w:rPr>
          <w:sz w:val="22"/>
          <w:szCs w:val="22"/>
          <w:lang w:val="es-SV"/>
        </w:rPr>
      </w:pPr>
      <w:r w:rsidRPr="00A350D8">
        <w:rPr>
          <w:rFonts w:eastAsia="Calibri"/>
          <w:sz w:val="22"/>
          <w:szCs w:val="22"/>
          <w:lang w:val="es-SV"/>
        </w:rPr>
        <w:lastRenderedPageBreak/>
        <w:t>En cumplimiento a lo dispuesto en los Art. 69 y 70 de la Ley de Acceso a la Información Pública, se hicieron las gestiones neces</w:t>
      </w:r>
      <w:r>
        <w:rPr>
          <w:rFonts w:eastAsia="Calibri"/>
          <w:sz w:val="22"/>
          <w:szCs w:val="22"/>
          <w:lang w:val="es-SV"/>
        </w:rPr>
        <w:t>ar</w:t>
      </w:r>
      <w:r w:rsidR="00DB3A55">
        <w:rPr>
          <w:rFonts w:eastAsia="Calibri"/>
          <w:sz w:val="22"/>
          <w:szCs w:val="22"/>
          <w:lang w:val="es-SV"/>
        </w:rPr>
        <w:t>ias al Departamento de Archivo</w:t>
      </w:r>
      <w:r>
        <w:rPr>
          <w:rFonts w:eastAsia="Calibri"/>
          <w:sz w:val="22"/>
          <w:szCs w:val="22"/>
          <w:lang w:val="es-SV"/>
        </w:rPr>
        <w:t>, medi</w:t>
      </w:r>
      <w:r w:rsidR="00DB3A55">
        <w:rPr>
          <w:rFonts w:eastAsia="Calibri"/>
          <w:sz w:val="22"/>
          <w:szCs w:val="22"/>
          <w:lang w:val="es-SV"/>
        </w:rPr>
        <w:t>ante el uso del programa SIABES</w:t>
      </w:r>
      <w:r w:rsidRPr="00A350D8">
        <w:rPr>
          <w:rFonts w:eastAsia="Calibri"/>
          <w:sz w:val="22"/>
          <w:szCs w:val="22"/>
          <w:lang w:val="es-SV"/>
        </w:rPr>
        <w:t xml:space="preserve"> a fin de que facilite el acceso a la misma.  </w:t>
      </w:r>
      <w:r w:rsidRPr="00A350D8">
        <w:rPr>
          <w:sz w:val="22"/>
          <w:szCs w:val="22"/>
          <w:lang w:val="es-SV"/>
        </w:rPr>
        <w:t xml:space="preserve"> </w:t>
      </w:r>
    </w:p>
    <w:p w:rsidR="00097DE3" w:rsidRPr="00A350D8" w:rsidRDefault="00097DE3" w:rsidP="00097DE3">
      <w:pPr>
        <w:tabs>
          <w:tab w:val="left" w:pos="7929"/>
          <w:tab w:val="right" w:pos="9360"/>
        </w:tabs>
        <w:jc w:val="both"/>
        <w:rPr>
          <w:sz w:val="22"/>
          <w:szCs w:val="22"/>
          <w:lang w:val="es-SV"/>
        </w:rPr>
      </w:pPr>
      <w:r w:rsidRPr="00A350D8">
        <w:rPr>
          <w:sz w:val="22"/>
          <w:szCs w:val="22"/>
          <w:lang w:val="es-SV"/>
        </w:rPr>
        <w:t>Como resultado del seguimiento a la misma realizado por esta Oficina, se recibió po</w:t>
      </w:r>
      <w:r w:rsidR="00DB3A55">
        <w:rPr>
          <w:sz w:val="22"/>
          <w:szCs w:val="22"/>
          <w:lang w:val="es-SV"/>
        </w:rPr>
        <w:t>r parte del encargad</w:t>
      </w:r>
      <w:r w:rsidR="0078318A">
        <w:rPr>
          <w:sz w:val="22"/>
          <w:szCs w:val="22"/>
          <w:lang w:val="es-SV"/>
        </w:rPr>
        <w:t>o de Archivo, el expediente</w:t>
      </w:r>
      <w:r w:rsidRPr="00A350D8">
        <w:rPr>
          <w:sz w:val="22"/>
          <w:szCs w:val="22"/>
          <w:lang w:val="es-SV"/>
        </w:rPr>
        <w:t xml:space="preserve"> a nombre </w:t>
      </w:r>
      <w:r w:rsidR="005D3899">
        <w:rPr>
          <w:sz w:val="22"/>
          <w:szCs w:val="22"/>
          <w:lang w:val="es-SV"/>
        </w:rPr>
        <w:t xml:space="preserve">de </w:t>
      </w:r>
      <w:r w:rsidR="005D3899">
        <w:rPr>
          <w:rFonts w:eastAsia="Times New Roman"/>
          <w:sz w:val="22"/>
          <w:szCs w:val="22"/>
          <w:lang w:val="es-SV"/>
        </w:rPr>
        <w:t>XXXXXXXXXXXXXXXXXXXX</w:t>
      </w:r>
      <w:r>
        <w:rPr>
          <w:rFonts w:ascii="Museo Sans 100" w:hAnsi="Museo Sans 100"/>
          <w:sz w:val="22"/>
          <w:szCs w:val="22"/>
          <w:lang w:val="es-SV"/>
        </w:rPr>
        <w:t>.</w:t>
      </w:r>
    </w:p>
    <w:p w:rsidR="00097DE3" w:rsidRPr="00A350D8" w:rsidRDefault="00097DE3" w:rsidP="00097DE3">
      <w:pPr>
        <w:tabs>
          <w:tab w:val="left" w:pos="7929"/>
          <w:tab w:val="right" w:pos="9360"/>
        </w:tabs>
        <w:jc w:val="both"/>
        <w:rPr>
          <w:sz w:val="22"/>
          <w:szCs w:val="22"/>
          <w:lang w:val="es-MX"/>
        </w:rPr>
      </w:pPr>
      <w:r w:rsidRPr="00A350D8">
        <w:rPr>
          <w:sz w:val="22"/>
          <w:szCs w:val="22"/>
          <w:lang w:val="es-SV"/>
        </w:rPr>
        <w:t xml:space="preserve">En consecuencia y de conformidad a lo regulado en el Art. 18 de la Constitución de la Republica; y los Art. 24, 36, 61, 66, 70, 71 </w:t>
      </w:r>
      <w:r>
        <w:rPr>
          <w:sz w:val="22"/>
          <w:szCs w:val="22"/>
          <w:lang w:val="es-SV"/>
        </w:rPr>
        <w:t>y 72 de la Ley de Acceso a L</w:t>
      </w:r>
      <w:r w:rsidRPr="00A350D8">
        <w:rPr>
          <w:sz w:val="22"/>
          <w:szCs w:val="22"/>
          <w:lang w:val="es-SV"/>
        </w:rPr>
        <w:t xml:space="preserve">a información </w:t>
      </w:r>
      <w:bookmarkStart w:id="0" w:name="_GoBack"/>
      <w:bookmarkEnd w:id="0"/>
      <w:r w:rsidR="002E15F0" w:rsidRPr="00A350D8">
        <w:rPr>
          <w:sz w:val="22"/>
          <w:szCs w:val="22"/>
          <w:lang w:val="es-MX"/>
        </w:rPr>
        <w:t>pública</w:t>
      </w:r>
      <w:r w:rsidRPr="00A350D8">
        <w:rPr>
          <w:sz w:val="22"/>
          <w:szCs w:val="22"/>
          <w:lang w:val="es-MX"/>
        </w:rPr>
        <w:t>, Resuelve:</w:t>
      </w:r>
    </w:p>
    <w:p w:rsidR="00097DE3" w:rsidRPr="00A350D8" w:rsidRDefault="00097DE3" w:rsidP="00097DE3">
      <w:pPr>
        <w:tabs>
          <w:tab w:val="left" w:pos="7929"/>
          <w:tab w:val="right" w:pos="9360"/>
        </w:tabs>
        <w:jc w:val="both"/>
        <w:rPr>
          <w:sz w:val="22"/>
          <w:szCs w:val="22"/>
          <w:lang w:val="es-MX"/>
        </w:rPr>
      </w:pPr>
    </w:p>
    <w:p w:rsidR="00097DE3" w:rsidRPr="00A350D8" w:rsidRDefault="00097DE3" w:rsidP="00097DE3">
      <w:pPr>
        <w:pStyle w:val="Prrafodelista"/>
        <w:numPr>
          <w:ilvl w:val="0"/>
          <w:numId w:val="7"/>
        </w:numPr>
        <w:tabs>
          <w:tab w:val="left" w:pos="7929"/>
          <w:tab w:val="right" w:pos="9360"/>
        </w:tabs>
        <w:jc w:val="both"/>
        <w:rPr>
          <w:sz w:val="22"/>
          <w:szCs w:val="22"/>
          <w:lang w:val="es-MX"/>
        </w:rPr>
      </w:pPr>
      <w:r w:rsidRPr="00A350D8">
        <w:rPr>
          <w:sz w:val="22"/>
          <w:szCs w:val="22"/>
          <w:lang w:val="es-MX"/>
        </w:rPr>
        <w:t>Entréguese lo detallado en la presente resolución.</w:t>
      </w:r>
    </w:p>
    <w:p w:rsidR="00097DE3" w:rsidRPr="00A350D8" w:rsidRDefault="00097DE3" w:rsidP="00097DE3">
      <w:pPr>
        <w:pStyle w:val="Prrafodelista"/>
        <w:numPr>
          <w:ilvl w:val="0"/>
          <w:numId w:val="7"/>
        </w:numPr>
        <w:tabs>
          <w:tab w:val="left" w:pos="7929"/>
          <w:tab w:val="right" w:pos="9360"/>
        </w:tabs>
        <w:jc w:val="both"/>
        <w:rPr>
          <w:sz w:val="22"/>
          <w:szCs w:val="22"/>
          <w:lang w:val="es-MX"/>
        </w:rPr>
      </w:pPr>
      <w:r w:rsidRPr="00A350D8">
        <w:rPr>
          <w:sz w:val="22"/>
          <w:szCs w:val="22"/>
          <w:lang w:val="es-MX"/>
        </w:rPr>
        <w:t>Notifíquese al interesado en el medio y forma señalado para tales efectos.</w:t>
      </w:r>
    </w:p>
    <w:p w:rsidR="00097DE3" w:rsidRPr="00A350D8" w:rsidRDefault="00097DE3" w:rsidP="00097DE3">
      <w:pPr>
        <w:spacing w:after="0" w:line="240" w:lineRule="auto"/>
        <w:jc w:val="center"/>
        <w:rPr>
          <w:rFonts w:eastAsia="Calibri"/>
          <w:sz w:val="22"/>
          <w:szCs w:val="22"/>
          <w:lang w:val="es-SV"/>
        </w:rPr>
      </w:pPr>
    </w:p>
    <w:p w:rsidR="00097DE3" w:rsidRPr="00A350D8" w:rsidRDefault="00097DE3" w:rsidP="00097DE3">
      <w:pPr>
        <w:spacing w:after="0" w:line="240" w:lineRule="auto"/>
        <w:jc w:val="center"/>
        <w:rPr>
          <w:rFonts w:eastAsia="Calibri"/>
          <w:sz w:val="22"/>
          <w:szCs w:val="22"/>
          <w:lang w:val="es-SV"/>
        </w:rPr>
      </w:pPr>
      <w:r w:rsidRPr="00A350D8">
        <w:rPr>
          <w:rFonts w:eastAsia="Calibri"/>
          <w:sz w:val="22"/>
          <w:szCs w:val="22"/>
          <w:lang w:val="es-SV"/>
        </w:rPr>
        <w:t>________________________________</w:t>
      </w:r>
    </w:p>
    <w:p w:rsidR="00097DE3" w:rsidRPr="00A350D8" w:rsidRDefault="00097DE3" w:rsidP="00097DE3">
      <w:pPr>
        <w:spacing w:after="0" w:line="240" w:lineRule="auto"/>
        <w:jc w:val="center"/>
        <w:rPr>
          <w:rFonts w:eastAsia="Calibri"/>
          <w:sz w:val="22"/>
          <w:szCs w:val="22"/>
          <w:lang w:val="es-SV"/>
        </w:rPr>
      </w:pPr>
      <w:r w:rsidRPr="00A350D8">
        <w:rPr>
          <w:rFonts w:eastAsia="Calibri"/>
          <w:sz w:val="22"/>
          <w:szCs w:val="22"/>
          <w:lang w:val="es-SV"/>
        </w:rPr>
        <w:t>Licda. Evelyn Magdalena Cáceres Morales</w:t>
      </w:r>
    </w:p>
    <w:p w:rsidR="00097DE3" w:rsidRPr="00A350D8" w:rsidRDefault="00097DE3" w:rsidP="00097DE3">
      <w:pPr>
        <w:spacing w:after="0" w:line="240" w:lineRule="auto"/>
        <w:jc w:val="center"/>
        <w:rPr>
          <w:rFonts w:eastAsia="Calibri"/>
          <w:sz w:val="22"/>
          <w:szCs w:val="22"/>
          <w:lang w:val="es-SV"/>
        </w:rPr>
      </w:pPr>
      <w:r w:rsidRPr="00A350D8">
        <w:rPr>
          <w:rFonts w:eastAsia="Calibri"/>
          <w:sz w:val="22"/>
          <w:szCs w:val="22"/>
          <w:lang w:val="es-SV"/>
        </w:rPr>
        <w:t xml:space="preserve">Oficial de Información </w:t>
      </w:r>
    </w:p>
    <w:p w:rsidR="00097DE3" w:rsidRPr="00B46E0B" w:rsidRDefault="00097DE3" w:rsidP="00097DE3">
      <w:pPr>
        <w:spacing w:after="0" w:line="240" w:lineRule="auto"/>
        <w:jc w:val="center"/>
        <w:rPr>
          <w:rFonts w:eastAsia="Calibri"/>
          <w:sz w:val="22"/>
          <w:szCs w:val="22"/>
          <w:lang w:val="es-SV"/>
        </w:rPr>
      </w:pPr>
      <w:r w:rsidRPr="00A350D8">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097DE3" w:rsidRDefault="00097DE3" w:rsidP="00884FFB">
      <w:pPr>
        <w:tabs>
          <w:tab w:val="center" w:pos="4860"/>
          <w:tab w:val="left" w:pos="6150"/>
          <w:tab w:val="left" w:pos="8640"/>
          <w:tab w:val="right" w:pos="9720"/>
        </w:tabs>
        <w:spacing w:after="0" w:line="240" w:lineRule="auto"/>
        <w:rPr>
          <w:rFonts w:eastAsia="Times New Roman"/>
          <w:b/>
          <w:bCs/>
          <w:kern w:val="28"/>
          <w:lang w:val="es-SV"/>
        </w:rPr>
      </w:pPr>
    </w:p>
    <w:p w:rsidR="003C533D" w:rsidRDefault="003C533D" w:rsidP="00884FFB">
      <w:pPr>
        <w:tabs>
          <w:tab w:val="center" w:pos="4860"/>
          <w:tab w:val="left" w:pos="6150"/>
          <w:tab w:val="left" w:pos="8640"/>
          <w:tab w:val="right" w:pos="9720"/>
        </w:tabs>
        <w:spacing w:after="0" w:line="240" w:lineRule="auto"/>
        <w:rPr>
          <w:rFonts w:eastAsia="Times New Roman"/>
          <w:b/>
          <w:bCs/>
          <w:kern w:val="28"/>
          <w:lang w:val="es-SV"/>
        </w:rPr>
      </w:pPr>
    </w:p>
    <w:p w:rsidR="003C533D" w:rsidRDefault="003C533D" w:rsidP="00884FFB">
      <w:pPr>
        <w:tabs>
          <w:tab w:val="center" w:pos="4860"/>
          <w:tab w:val="left" w:pos="6150"/>
          <w:tab w:val="left" w:pos="8640"/>
          <w:tab w:val="right" w:pos="9720"/>
        </w:tabs>
        <w:spacing w:after="0" w:line="240" w:lineRule="auto"/>
        <w:rPr>
          <w:rFonts w:eastAsia="Times New Roman"/>
          <w:b/>
          <w:bCs/>
          <w:kern w:val="28"/>
          <w:lang w:val="es-SV"/>
        </w:rPr>
      </w:pPr>
    </w:p>
    <w:p w:rsidR="003C533D" w:rsidRDefault="003C533D" w:rsidP="00884FFB">
      <w:pPr>
        <w:tabs>
          <w:tab w:val="center" w:pos="4860"/>
          <w:tab w:val="left" w:pos="6150"/>
          <w:tab w:val="left" w:pos="8640"/>
          <w:tab w:val="right" w:pos="9720"/>
        </w:tabs>
        <w:spacing w:after="0" w:line="240" w:lineRule="auto"/>
        <w:rPr>
          <w:rFonts w:eastAsia="Times New Roman"/>
          <w:b/>
          <w:bCs/>
          <w:kern w:val="28"/>
          <w:lang w:val="es-SV"/>
        </w:rPr>
      </w:pPr>
    </w:p>
    <w:p w:rsidR="003C533D" w:rsidRDefault="003C533D" w:rsidP="00884FFB">
      <w:pPr>
        <w:tabs>
          <w:tab w:val="center" w:pos="4860"/>
          <w:tab w:val="left" w:pos="6150"/>
          <w:tab w:val="left" w:pos="8640"/>
          <w:tab w:val="right" w:pos="9720"/>
        </w:tabs>
        <w:spacing w:after="0" w:line="240" w:lineRule="auto"/>
        <w:rPr>
          <w:rFonts w:eastAsia="Times New Roman"/>
          <w:b/>
          <w:bCs/>
          <w:kern w:val="28"/>
          <w:lang w:val="es-SV"/>
        </w:rPr>
      </w:pPr>
    </w:p>
    <w:p w:rsidR="003C533D" w:rsidRDefault="003C533D" w:rsidP="00884FFB">
      <w:pPr>
        <w:tabs>
          <w:tab w:val="center" w:pos="4860"/>
          <w:tab w:val="left" w:pos="6150"/>
          <w:tab w:val="left" w:pos="8640"/>
          <w:tab w:val="right" w:pos="9720"/>
        </w:tabs>
        <w:spacing w:after="0" w:line="240" w:lineRule="auto"/>
        <w:rPr>
          <w:rFonts w:eastAsia="Times New Roman"/>
          <w:b/>
          <w:bCs/>
          <w:kern w:val="28"/>
          <w:lang w:val="es-SV"/>
        </w:rPr>
      </w:pPr>
    </w:p>
    <w:sectPr w:rsidR="003C533D" w:rsidSect="00726A2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02688" w:rsidP="00A9042C">
                          <w:pPr>
                            <w:jc w:val="center"/>
                            <w:rPr>
                              <w:lang w:val="es-SV"/>
                            </w:rPr>
                          </w:pPr>
                          <w:r>
                            <w:rPr>
                              <w:lang w:val="es-SV"/>
                            </w:rPr>
                            <w:t>37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02688" w:rsidP="00A9042C">
                    <w:pPr>
                      <w:jc w:val="center"/>
                      <w:rPr>
                        <w:lang w:val="es-SV"/>
                      </w:rPr>
                    </w:pPr>
                    <w:r>
                      <w:rPr>
                        <w:lang w:val="es-SV"/>
                      </w:rPr>
                      <w:t>37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20" w:rsidRDefault="00726A20">
    <w:pPr>
      <w:pStyle w:val="Encabezado"/>
    </w:pPr>
    <w:r w:rsidRPr="00FC2486">
      <w:rPr>
        <w:noProof/>
        <w:lang w:val="es-SV" w:eastAsia="es-SV"/>
      </w:rPr>
      <w:drawing>
        <wp:anchor distT="0" distB="0" distL="114300" distR="114300" simplePos="0" relativeHeight="251660800" behindDoc="0" locked="0" layoutInCell="1" allowOverlap="1" wp14:anchorId="545780FB" wp14:editId="3BFC1239">
          <wp:simplePos x="0" y="0"/>
          <wp:positionH relativeFrom="margin">
            <wp:align>center</wp:align>
          </wp:positionH>
          <wp:positionV relativeFrom="paragraph">
            <wp:posOffset>-342900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55BCA"/>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97DE3"/>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1D1"/>
    <w:rsid w:val="001C1D84"/>
    <w:rsid w:val="001C2747"/>
    <w:rsid w:val="001C5729"/>
    <w:rsid w:val="001D0B80"/>
    <w:rsid w:val="001D1006"/>
    <w:rsid w:val="001D239C"/>
    <w:rsid w:val="001D353B"/>
    <w:rsid w:val="001E70B1"/>
    <w:rsid w:val="001F015F"/>
    <w:rsid w:val="001F0DC5"/>
    <w:rsid w:val="001F1491"/>
    <w:rsid w:val="001F1975"/>
    <w:rsid w:val="001F2CF3"/>
    <w:rsid w:val="001F2E0D"/>
    <w:rsid w:val="001F5C2C"/>
    <w:rsid w:val="001F6268"/>
    <w:rsid w:val="00200072"/>
    <w:rsid w:val="00205287"/>
    <w:rsid w:val="002105C1"/>
    <w:rsid w:val="002147E6"/>
    <w:rsid w:val="002154D4"/>
    <w:rsid w:val="00216C26"/>
    <w:rsid w:val="00216DAA"/>
    <w:rsid w:val="002214E5"/>
    <w:rsid w:val="00221CAF"/>
    <w:rsid w:val="0022487D"/>
    <w:rsid w:val="00230E12"/>
    <w:rsid w:val="00231568"/>
    <w:rsid w:val="002357DD"/>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B2B94"/>
    <w:rsid w:val="002C200B"/>
    <w:rsid w:val="002D4DE0"/>
    <w:rsid w:val="002D4E44"/>
    <w:rsid w:val="002D6340"/>
    <w:rsid w:val="002E0BFF"/>
    <w:rsid w:val="002E0F82"/>
    <w:rsid w:val="002E15D1"/>
    <w:rsid w:val="002E15F0"/>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33D"/>
    <w:rsid w:val="003C58D0"/>
    <w:rsid w:val="003C7261"/>
    <w:rsid w:val="003D2690"/>
    <w:rsid w:val="003D5C40"/>
    <w:rsid w:val="003E6B32"/>
    <w:rsid w:val="003E76D8"/>
    <w:rsid w:val="003F407D"/>
    <w:rsid w:val="003F62BA"/>
    <w:rsid w:val="004029C6"/>
    <w:rsid w:val="0040767B"/>
    <w:rsid w:val="00413DAF"/>
    <w:rsid w:val="00416C1B"/>
    <w:rsid w:val="004173A8"/>
    <w:rsid w:val="00426FEE"/>
    <w:rsid w:val="0043217C"/>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974CF"/>
    <w:rsid w:val="005A2BC4"/>
    <w:rsid w:val="005B02B9"/>
    <w:rsid w:val="005B30D2"/>
    <w:rsid w:val="005B5084"/>
    <w:rsid w:val="005C2DCB"/>
    <w:rsid w:val="005C38C4"/>
    <w:rsid w:val="005C5E2B"/>
    <w:rsid w:val="005C65DF"/>
    <w:rsid w:val="005C7499"/>
    <w:rsid w:val="005D19F5"/>
    <w:rsid w:val="005D1CF7"/>
    <w:rsid w:val="005D3899"/>
    <w:rsid w:val="005D3F22"/>
    <w:rsid w:val="005D45D7"/>
    <w:rsid w:val="005E148A"/>
    <w:rsid w:val="005E6EC5"/>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020"/>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26A20"/>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318A"/>
    <w:rsid w:val="00786BF5"/>
    <w:rsid w:val="007878D8"/>
    <w:rsid w:val="00790B7D"/>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04A6"/>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348C6"/>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66C"/>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364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2B7F"/>
    <w:rsid w:val="00AD48D3"/>
    <w:rsid w:val="00AD4F04"/>
    <w:rsid w:val="00AE001D"/>
    <w:rsid w:val="00AE01F9"/>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091F"/>
    <w:rsid w:val="00C231E5"/>
    <w:rsid w:val="00C239A6"/>
    <w:rsid w:val="00C253E9"/>
    <w:rsid w:val="00C254E8"/>
    <w:rsid w:val="00C27764"/>
    <w:rsid w:val="00C3078D"/>
    <w:rsid w:val="00C319EB"/>
    <w:rsid w:val="00C328E9"/>
    <w:rsid w:val="00C32DF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B7275"/>
    <w:rsid w:val="00CC02DB"/>
    <w:rsid w:val="00CC03BC"/>
    <w:rsid w:val="00CC0DD5"/>
    <w:rsid w:val="00CD193D"/>
    <w:rsid w:val="00CD359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26878"/>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3A55"/>
    <w:rsid w:val="00DB4B35"/>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41B6"/>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1629"/>
    <w:rsid w:val="00E720B2"/>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2688"/>
    <w:rsid w:val="00F03A24"/>
    <w:rsid w:val="00F04332"/>
    <w:rsid w:val="00F10014"/>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3355"/>
    <w:rsid w:val="00F95067"/>
    <w:rsid w:val="00FA1CF3"/>
    <w:rsid w:val="00FA4049"/>
    <w:rsid w:val="00FA4EC5"/>
    <w:rsid w:val="00FB1590"/>
    <w:rsid w:val="00FB3BFA"/>
    <w:rsid w:val="00FC5EBB"/>
    <w:rsid w:val="00FD3B1D"/>
    <w:rsid w:val="00FD41CD"/>
    <w:rsid w:val="00FD47E2"/>
    <w:rsid w:val="00FD4B73"/>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46ABF80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9C05-B38B-49F1-9D69-A4199A66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1428</TotalTime>
  <Pages>3</Pages>
  <Words>523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124</cp:revision>
  <cp:lastPrinted>2022-04-27T16:33:00Z</cp:lastPrinted>
  <dcterms:created xsi:type="dcterms:W3CDTF">2021-10-15T20:02:00Z</dcterms:created>
  <dcterms:modified xsi:type="dcterms:W3CDTF">2022-05-06T19:57:00Z</dcterms:modified>
</cp:coreProperties>
</file>