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2151A3" w:rsidRPr="00094B5E" w:rsidRDefault="002151A3" w:rsidP="002151A3">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2151A3" w:rsidRPr="00094B5E" w:rsidRDefault="002151A3" w:rsidP="002151A3">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2151A3" w:rsidRPr="00094B5E" w:rsidRDefault="002151A3" w:rsidP="002151A3">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2151A3" w:rsidRPr="00094B5E" w:rsidRDefault="002151A3" w:rsidP="002151A3">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2151A3" w:rsidRPr="00094B5E" w:rsidRDefault="002151A3" w:rsidP="002151A3">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2151A3" w:rsidRPr="00094B5E" w:rsidRDefault="002151A3" w:rsidP="002151A3">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4A320E" w:rsidRDefault="002151A3" w:rsidP="002151A3">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2151A3" w:rsidRDefault="002151A3" w:rsidP="002151A3">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151A3" w:rsidRDefault="002151A3" w:rsidP="002151A3">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151A3" w:rsidRDefault="002151A3" w:rsidP="002151A3">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151A3" w:rsidRDefault="002151A3" w:rsidP="002151A3">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151A3" w:rsidRDefault="002151A3" w:rsidP="002151A3">
      <w:pPr>
        <w:tabs>
          <w:tab w:val="center" w:pos="4860"/>
          <w:tab w:val="left" w:pos="6150"/>
          <w:tab w:val="left" w:pos="8640"/>
          <w:tab w:val="right" w:pos="9720"/>
        </w:tabs>
        <w:spacing w:after="0" w:line="240" w:lineRule="auto"/>
        <w:jc w:val="center"/>
        <w:rPr>
          <w:rFonts w:eastAsia="Times New Roman"/>
          <w:b/>
          <w:bCs/>
          <w:kern w:val="28"/>
          <w:lang w:val="es-SV"/>
        </w:rPr>
      </w:pPr>
    </w:p>
    <w:p w:rsidR="00035252" w:rsidRDefault="00035252"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2151A3" w:rsidRDefault="002151A3" w:rsidP="00884FFB">
      <w:pPr>
        <w:tabs>
          <w:tab w:val="center" w:pos="4860"/>
          <w:tab w:val="left" w:pos="6150"/>
          <w:tab w:val="left" w:pos="8640"/>
          <w:tab w:val="right" w:pos="9720"/>
        </w:tabs>
        <w:spacing w:after="0" w:line="240" w:lineRule="auto"/>
        <w:rPr>
          <w:rFonts w:eastAsia="Times New Roman"/>
          <w:b/>
          <w:bCs/>
          <w:kern w:val="28"/>
          <w:lang w:val="es-SV"/>
        </w:rPr>
      </w:pPr>
    </w:p>
    <w:p w:rsidR="002151A3" w:rsidRDefault="002151A3"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035252">
        <w:rPr>
          <w:rFonts w:eastAsia="Calibri"/>
          <w:sz w:val="22"/>
          <w:szCs w:val="22"/>
          <w:lang w:val="es-SV"/>
        </w:rPr>
        <w:t xml:space="preserve"> catorce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035252">
        <w:rPr>
          <w:rFonts w:eastAsia="Calibri"/>
          <w:sz w:val="22"/>
          <w:szCs w:val="22"/>
          <w:lang w:val="es-SV"/>
        </w:rPr>
        <w:t xml:space="preserve">y quince </w:t>
      </w:r>
      <w:r w:rsidR="00227DB7">
        <w:rPr>
          <w:rFonts w:eastAsia="Calibri"/>
          <w:sz w:val="22"/>
          <w:szCs w:val="22"/>
          <w:lang w:val="es-SV"/>
        </w:rPr>
        <w:t xml:space="preserve">minutos </w:t>
      </w:r>
      <w:r w:rsidR="00DD534C">
        <w:rPr>
          <w:rFonts w:eastAsia="Calibri"/>
          <w:sz w:val="22"/>
          <w:szCs w:val="22"/>
          <w:lang w:val="es-SV"/>
        </w:rPr>
        <w:t xml:space="preserve">del </w:t>
      </w:r>
      <w:r w:rsidR="00035252">
        <w:rPr>
          <w:rFonts w:eastAsia="Calibri"/>
          <w:sz w:val="22"/>
          <w:szCs w:val="22"/>
          <w:lang w:val="es-SV"/>
        </w:rPr>
        <w:t>día veintiuno</w:t>
      </w:r>
      <w:r w:rsidR="00647993">
        <w:rPr>
          <w:rFonts w:eastAsia="Calibri"/>
          <w:sz w:val="22"/>
          <w:szCs w:val="22"/>
          <w:lang w:val="es-SV"/>
        </w:rPr>
        <w:t xml:space="preserve"> </w:t>
      </w:r>
      <w:r w:rsidRPr="00A350D8">
        <w:rPr>
          <w:rFonts w:eastAsia="Calibri"/>
          <w:sz w:val="22"/>
          <w:szCs w:val="22"/>
          <w:lang w:val="es-SV"/>
        </w:rPr>
        <w:t xml:space="preserve">de </w:t>
      </w:r>
      <w:r w:rsidR="00341585">
        <w:rPr>
          <w:rFonts w:eastAsia="Calibri"/>
          <w:sz w:val="22"/>
          <w:szCs w:val="22"/>
          <w:lang w:val="es-SV"/>
        </w:rPr>
        <w:t>abril</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D8012E" w:rsidRDefault="00DE78B6" w:rsidP="00D8012E">
      <w:pPr>
        <w:pStyle w:val="Prrafodelista"/>
        <w:numPr>
          <w:ilvl w:val="0"/>
          <w:numId w:val="1"/>
        </w:numPr>
        <w:spacing w:line="360" w:lineRule="auto"/>
        <w:jc w:val="both"/>
        <w:rPr>
          <w:lang w:val="es-MX"/>
        </w:rPr>
      </w:pPr>
      <w:r w:rsidRPr="00D8012E">
        <w:rPr>
          <w:rFonts w:eastAsia="Calibri"/>
          <w:sz w:val="22"/>
          <w:szCs w:val="22"/>
          <w:lang w:val="es-SV"/>
        </w:rPr>
        <w:t xml:space="preserve">El día </w:t>
      </w:r>
      <w:r w:rsidR="00D8012E">
        <w:rPr>
          <w:rFonts w:eastAsia="Calibri"/>
          <w:sz w:val="22"/>
          <w:szCs w:val="22"/>
          <w:lang w:val="es-SV"/>
        </w:rPr>
        <w:t>veintiuno</w:t>
      </w:r>
      <w:r w:rsidR="00341585" w:rsidRPr="00D8012E">
        <w:rPr>
          <w:rFonts w:eastAsia="Calibri"/>
          <w:sz w:val="22"/>
          <w:szCs w:val="22"/>
          <w:lang w:val="es-SV"/>
        </w:rPr>
        <w:t xml:space="preserve"> de abril</w:t>
      </w:r>
      <w:r w:rsidR="00884FFB" w:rsidRPr="00D8012E">
        <w:rPr>
          <w:rFonts w:eastAsia="Calibri"/>
          <w:sz w:val="22"/>
          <w:szCs w:val="22"/>
          <w:lang w:val="es-SV"/>
        </w:rPr>
        <w:t xml:space="preserve"> del presente año se recibió solicitud de informa</w:t>
      </w:r>
      <w:r w:rsidR="00CA54AA" w:rsidRPr="00D8012E">
        <w:rPr>
          <w:rFonts w:eastAsia="Calibri"/>
          <w:sz w:val="22"/>
          <w:szCs w:val="22"/>
          <w:lang w:val="es-SV"/>
        </w:rPr>
        <w:t>ci</w:t>
      </w:r>
      <w:r w:rsidR="00B30D10" w:rsidRPr="00D8012E">
        <w:rPr>
          <w:rFonts w:eastAsia="Calibri"/>
          <w:sz w:val="22"/>
          <w:szCs w:val="22"/>
          <w:lang w:val="es-SV"/>
        </w:rPr>
        <w:t xml:space="preserve">ón confidencial, por parte del </w:t>
      </w:r>
      <w:r w:rsidR="000A4A67" w:rsidRPr="00D8012E">
        <w:rPr>
          <w:sz w:val="22"/>
          <w:szCs w:val="22"/>
          <w:lang w:val="es-MX"/>
        </w:rPr>
        <w:t>señ</w:t>
      </w:r>
      <w:r w:rsidR="002151A3">
        <w:rPr>
          <w:sz w:val="22"/>
          <w:szCs w:val="22"/>
          <w:lang w:val="es-MX"/>
        </w:rPr>
        <w:t>or XXXXXXXXXXXXXXXXXXXX</w:t>
      </w:r>
      <w:r w:rsidR="00D8012E">
        <w:rPr>
          <w:rFonts w:eastAsia="Times New Roman"/>
          <w:sz w:val="22"/>
          <w:szCs w:val="22"/>
          <w:lang w:val="es-SV"/>
        </w:rPr>
        <w:t>,</w:t>
      </w:r>
      <w:r w:rsidR="00884FFB" w:rsidRPr="00D8012E">
        <w:rPr>
          <w:rFonts w:eastAsia="Calibri"/>
          <w:sz w:val="22"/>
          <w:szCs w:val="22"/>
          <w:lang w:val="es-SV"/>
        </w:rPr>
        <w:t xml:space="preserve"> quien solicita:</w:t>
      </w:r>
      <w:r w:rsidR="003F5724" w:rsidRPr="00D8012E">
        <w:rPr>
          <w:sz w:val="22"/>
          <w:szCs w:val="22"/>
          <w:lang w:val="es-ES"/>
        </w:rPr>
        <w:t xml:space="preserve"> </w:t>
      </w:r>
      <w:r w:rsidR="00D8012E" w:rsidRPr="00D8012E">
        <w:rPr>
          <w:rFonts w:eastAsia="Times New Roman"/>
          <w:sz w:val="22"/>
          <w:szCs w:val="22"/>
          <w:lang w:val="es-ES"/>
        </w:rPr>
        <w:t>Copia de última resolución y autorización de beneficiario para entrega de remanente de cuenta de ahorros a persona mayor de edad.</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5C049A" w:rsidRPr="005C049A" w:rsidRDefault="005C049A" w:rsidP="005C049A">
      <w:pPr>
        <w:pStyle w:val="Prrafodelista"/>
        <w:rPr>
          <w:rFonts w:eastAsia="Calibri"/>
          <w:sz w:val="22"/>
          <w:szCs w:val="22"/>
          <w:lang w:val="es-SV"/>
        </w:rPr>
      </w:pPr>
    </w:p>
    <w:p w:rsidR="005C049A" w:rsidRPr="00A74EFF" w:rsidRDefault="005C049A" w:rsidP="005C049A">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2151A3">
        <w:rPr>
          <w:rFonts w:eastAsia="Calibri"/>
          <w:sz w:val="22"/>
          <w:szCs w:val="22"/>
          <w:lang w:val="es-SV"/>
        </w:rPr>
        <w:t xml:space="preserve">dencial presentado por el señor </w:t>
      </w:r>
      <w:r w:rsidR="002151A3">
        <w:rPr>
          <w:sz w:val="22"/>
          <w:szCs w:val="22"/>
          <w:lang w:val="es-MX"/>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D8012E">
        <w:rPr>
          <w:rFonts w:eastAsia="Calibri"/>
          <w:sz w:val="22"/>
          <w:szCs w:val="22"/>
          <w:lang w:val="es-SV"/>
        </w:rPr>
        <w:t>veintiuno</w:t>
      </w:r>
      <w:r w:rsidR="00BC267B">
        <w:rPr>
          <w:rFonts w:eastAsia="Calibri"/>
          <w:sz w:val="22"/>
          <w:szCs w:val="22"/>
          <w:lang w:val="es-SV"/>
        </w:rPr>
        <w:t xml:space="preserve"> </w:t>
      </w:r>
      <w:r w:rsidR="00341585">
        <w:rPr>
          <w:rFonts w:eastAsia="Calibri"/>
          <w:sz w:val="22"/>
          <w:szCs w:val="22"/>
          <w:lang w:val="es-SV"/>
        </w:rPr>
        <w:t>de abril</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A75D37">
        <w:rPr>
          <w:rFonts w:eastAsia="Calibri"/>
          <w:sz w:val="22"/>
          <w:szCs w:val="22"/>
          <w:lang w:val="es-SV"/>
        </w:rPr>
        <w:t>n confidencial realizada por el</w:t>
      </w:r>
      <w:r w:rsidR="00074D24">
        <w:rPr>
          <w:rFonts w:eastAsia="Calibri"/>
          <w:sz w:val="22"/>
          <w:szCs w:val="22"/>
          <w:lang w:val="es-SV"/>
        </w:rPr>
        <w:t xml:space="preserve"> </w:t>
      </w:r>
      <w:r w:rsidRPr="00B46E0B">
        <w:rPr>
          <w:rFonts w:eastAsia="Calibri"/>
          <w:sz w:val="22"/>
          <w:szCs w:val="22"/>
          <w:lang w:val="es-SV"/>
        </w:rPr>
        <w:t>señor</w:t>
      </w:r>
      <w:r w:rsidR="00831E81">
        <w:rPr>
          <w:sz w:val="22"/>
          <w:szCs w:val="22"/>
          <w:lang w:val="es-MX"/>
        </w:rPr>
        <w:t xml:space="preserve"> </w:t>
      </w:r>
      <w:r w:rsidR="002151A3">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2151A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F06B2" w:rsidP="00A9042C">
                          <w:pPr>
                            <w:jc w:val="center"/>
                            <w:rPr>
                              <w:lang w:val="es-SV"/>
                            </w:rPr>
                          </w:pPr>
                          <w:r>
                            <w:rPr>
                              <w:lang w:val="es-SV"/>
                            </w:rPr>
                            <w:t>9</w:t>
                          </w:r>
                          <w:r w:rsidR="00973C49">
                            <w:rPr>
                              <w:lang w:val="es-SV"/>
                            </w:rPr>
                            <w:t>7</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F06B2" w:rsidP="00A9042C">
                    <w:pPr>
                      <w:jc w:val="center"/>
                      <w:rPr>
                        <w:lang w:val="es-SV"/>
                      </w:rPr>
                    </w:pPr>
                    <w:r>
                      <w:rPr>
                        <w:lang w:val="es-SV"/>
                      </w:rPr>
                      <w:t>9</w:t>
                    </w:r>
                    <w:r w:rsidR="00973C49">
                      <w:rPr>
                        <w:lang w:val="es-SV"/>
                      </w:rPr>
                      <w:t>7</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A3" w:rsidRDefault="002151A3">
    <w:pPr>
      <w:pStyle w:val="Encabezado"/>
    </w:pPr>
    <w:r w:rsidRPr="00FC2486">
      <w:rPr>
        <w:noProof/>
        <w:lang w:val="es-SV" w:eastAsia="es-SV"/>
      </w:rPr>
      <w:drawing>
        <wp:anchor distT="0" distB="0" distL="114300" distR="114300" simplePos="0" relativeHeight="251660800" behindDoc="0" locked="0" layoutInCell="1" allowOverlap="1" wp14:anchorId="1E2B36B5" wp14:editId="7ADE793E">
          <wp:simplePos x="0" y="0"/>
          <wp:positionH relativeFrom="margin">
            <wp:align>center</wp:align>
          </wp:positionH>
          <wp:positionV relativeFrom="paragraph">
            <wp:posOffset>-438150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72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27689"/>
    <w:rsid w:val="0003132B"/>
    <w:rsid w:val="00031342"/>
    <w:rsid w:val="0003246A"/>
    <w:rsid w:val="000327D3"/>
    <w:rsid w:val="0003419E"/>
    <w:rsid w:val="00035252"/>
    <w:rsid w:val="000364D1"/>
    <w:rsid w:val="0003749D"/>
    <w:rsid w:val="000406B1"/>
    <w:rsid w:val="00040CF2"/>
    <w:rsid w:val="000428C8"/>
    <w:rsid w:val="0004292B"/>
    <w:rsid w:val="000455C5"/>
    <w:rsid w:val="000457BD"/>
    <w:rsid w:val="00047CEF"/>
    <w:rsid w:val="00050E6B"/>
    <w:rsid w:val="00052FB7"/>
    <w:rsid w:val="00054064"/>
    <w:rsid w:val="000554DB"/>
    <w:rsid w:val="00055BCA"/>
    <w:rsid w:val="00057884"/>
    <w:rsid w:val="000611E0"/>
    <w:rsid w:val="00062941"/>
    <w:rsid w:val="000659B5"/>
    <w:rsid w:val="00071C86"/>
    <w:rsid w:val="00071F51"/>
    <w:rsid w:val="00072D88"/>
    <w:rsid w:val="00073D58"/>
    <w:rsid w:val="00074D24"/>
    <w:rsid w:val="00074D55"/>
    <w:rsid w:val="00075C92"/>
    <w:rsid w:val="00076525"/>
    <w:rsid w:val="00077076"/>
    <w:rsid w:val="00077A20"/>
    <w:rsid w:val="0008100D"/>
    <w:rsid w:val="00082741"/>
    <w:rsid w:val="00082A9A"/>
    <w:rsid w:val="00086DA0"/>
    <w:rsid w:val="0009194F"/>
    <w:rsid w:val="0009200C"/>
    <w:rsid w:val="00092252"/>
    <w:rsid w:val="00093E2F"/>
    <w:rsid w:val="0009464C"/>
    <w:rsid w:val="000947F9"/>
    <w:rsid w:val="00095B68"/>
    <w:rsid w:val="00097229"/>
    <w:rsid w:val="000A279F"/>
    <w:rsid w:val="000A4A67"/>
    <w:rsid w:val="000A7314"/>
    <w:rsid w:val="000B15EA"/>
    <w:rsid w:val="000B30D6"/>
    <w:rsid w:val="000B31A6"/>
    <w:rsid w:val="000B6842"/>
    <w:rsid w:val="000B75AF"/>
    <w:rsid w:val="000C0042"/>
    <w:rsid w:val="000C1ABC"/>
    <w:rsid w:val="000C38ED"/>
    <w:rsid w:val="000C3D01"/>
    <w:rsid w:val="000C43DE"/>
    <w:rsid w:val="000C5D8A"/>
    <w:rsid w:val="000C6E5A"/>
    <w:rsid w:val="000C7507"/>
    <w:rsid w:val="000D00A5"/>
    <w:rsid w:val="000D1850"/>
    <w:rsid w:val="000D1E68"/>
    <w:rsid w:val="000D4A0B"/>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4E5"/>
    <w:rsid w:val="00107F1A"/>
    <w:rsid w:val="001110D3"/>
    <w:rsid w:val="001132F8"/>
    <w:rsid w:val="001133EE"/>
    <w:rsid w:val="00114DBC"/>
    <w:rsid w:val="00115510"/>
    <w:rsid w:val="00122876"/>
    <w:rsid w:val="001237BB"/>
    <w:rsid w:val="001272BD"/>
    <w:rsid w:val="00130105"/>
    <w:rsid w:val="00135B5F"/>
    <w:rsid w:val="0013793F"/>
    <w:rsid w:val="00137B05"/>
    <w:rsid w:val="00137F76"/>
    <w:rsid w:val="001408D1"/>
    <w:rsid w:val="0014497C"/>
    <w:rsid w:val="00144EE9"/>
    <w:rsid w:val="001467D0"/>
    <w:rsid w:val="00147199"/>
    <w:rsid w:val="00150E84"/>
    <w:rsid w:val="00151917"/>
    <w:rsid w:val="00155277"/>
    <w:rsid w:val="0015683E"/>
    <w:rsid w:val="0016159A"/>
    <w:rsid w:val="00161A0B"/>
    <w:rsid w:val="00161A59"/>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96C72"/>
    <w:rsid w:val="001970F0"/>
    <w:rsid w:val="001A1DF3"/>
    <w:rsid w:val="001A1F04"/>
    <w:rsid w:val="001A5283"/>
    <w:rsid w:val="001A5D62"/>
    <w:rsid w:val="001B150F"/>
    <w:rsid w:val="001B1F65"/>
    <w:rsid w:val="001B41DA"/>
    <w:rsid w:val="001B5A03"/>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4C04"/>
    <w:rsid w:val="00205287"/>
    <w:rsid w:val="00207B4F"/>
    <w:rsid w:val="0021224D"/>
    <w:rsid w:val="002147E6"/>
    <w:rsid w:val="00215100"/>
    <w:rsid w:val="002151A3"/>
    <w:rsid w:val="002154D4"/>
    <w:rsid w:val="00216C26"/>
    <w:rsid w:val="00216DAA"/>
    <w:rsid w:val="00216DCC"/>
    <w:rsid w:val="002214E5"/>
    <w:rsid w:val="00221CAF"/>
    <w:rsid w:val="0022487D"/>
    <w:rsid w:val="00227DB7"/>
    <w:rsid w:val="00230E12"/>
    <w:rsid w:val="00231568"/>
    <w:rsid w:val="002357DD"/>
    <w:rsid w:val="00237886"/>
    <w:rsid w:val="00242C30"/>
    <w:rsid w:val="002432DD"/>
    <w:rsid w:val="00244515"/>
    <w:rsid w:val="0024575A"/>
    <w:rsid w:val="00247FAC"/>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79D8"/>
    <w:rsid w:val="00282EBA"/>
    <w:rsid w:val="00285EFA"/>
    <w:rsid w:val="00290A29"/>
    <w:rsid w:val="0029421C"/>
    <w:rsid w:val="0029614F"/>
    <w:rsid w:val="00296157"/>
    <w:rsid w:val="00296B7D"/>
    <w:rsid w:val="00296B87"/>
    <w:rsid w:val="002A06A0"/>
    <w:rsid w:val="002A24DD"/>
    <w:rsid w:val="002A5C6D"/>
    <w:rsid w:val="002A5E82"/>
    <w:rsid w:val="002B2B94"/>
    <w:rsid w:val="002C200B"/>
    <w:rsid w:val="002D0C7A"/>
    <w:rsid w:val="002D4DE0"/>
    <w:rsid w:val="002D4E44"/>
    <w:rsid w:val="002D6340"/>
    <w:rsid w:val="002E0BFF"/>
    <w:rsid w:val="002E0F82"/>
    <w:rsid w:val="002E15D1"/>
    <w:rsid w:val="002E401E"/>
    <w:rsid w:val="002E40F4"/>
    <w:rsid w:val="002E4D05"/>
    <w:rsid w:val="002E5C02"/>
    <w:rsid w:val="002E679C"/>
    <w:rsid w:val="002E732C"/>
    <w:rsid w:val="002F04F7"/>
    <w:rsid w:val="002F0844"/>
    <w:rsid w:val="002F193E"/>
    <w:rsid w:val="002F34F7"/>
    <w:rsid w:val="002F43E1"/>
    <w:rsid w:val="002F4BCD"/>
    <w:rsid w:val="002F60B0"/>
    <w:rsid w:val="002F6E3E"/>
    <w:rsid w:val="002F7490"/>
    <w:rsid w:val="002F7542"/>
    <w:rsid w:val="0030218E"/>
    <w:rsid w:val="00304B89"/>
    <w:rsid w:val="0030574D"/>
    <w:rsid w:val="0030615B"/>
    <w:rsid w:val="00307950"/>
    <w:rsid w:val="003142B9"/>
    <w:rsid w:val="00314A8B"/>
    <w:rsid w:val="003151D2"/>
    <w:rsid w:val="00315D76"/>
    <w:rsid w:val="00322AB1"/>
    <w:rsid w:val="00323756"/>
    <w:rsid w:val="00327166"/>
    <w:rsid w:val="003318A9"/>
    <w:rsid w:val="00341585"/>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219B"/>
    <w:rsid w:val="00363C99"/>
    <w:rsid w:val="003715B5"/>
    <w:rsid w:val="00371817"/>
    <w:rsid w:val="00371DFB"/>
    <w:rsid w:val="0037202D"/>
    <w:rsid w:val="00372DC7"/>
    <w:rsid w:val="00373372"/>
    <w:rsid w:val="003735CA"/>
    <w:rsid w:val="00375D66"/>
    <w:rsid w:val="00376B6B"/>
    <w:rsid w:val="00386DED"/>
    <w:rsid w:val="003874F3"/>
    <w:rsid w:val="00387764"/>
    <w:rsid w:val="00387F3E"/>
    <w:rsid w:val="0039571A"/>
    <w:rsid w:val="00397C5B"/>
    <w:rsid w:val="003A23FF"/>
    <w:rsid w:val="003A40D8"/>
    <w:rsid w:val="003A6584"/>
    <w:rsid w:val="003A732C"/>
    <w:rsid w:val="003A7DA0"/>
    <w:rsid w:val="003B3F2F"/>
    <w:rsid w:val="003B59FF"/>
    <w:rsid w:val="003B5A66"/>
    <w:rsid w:val="003B7135"/>
    <w:rsid w:val="003C22D0"/>
    <w:rsid w:val="003C2580"/>
    <w:rsid w:val="003C2FB2"/>
    <w:rsid w:val="003C409C"/>
    <w:rsid w:val="003C58D0"/>
    <w:rsid w:val="003C6D50"/>
    <w:rsid w:val="003C7261"/>
    <w:rsid w:val="003D0BA1"/>
    <w:rsid w:val="003D1297"/>
    <w:rsid w:val="003D2690"/>
    <w:rsid w:val="003D5C40"/>
    <w:rsid w:val="003E160E"/>
    <w:rsid w:val="003E6B32"/>
    <w:rsid w:val="003E76D8"/>
    <w:rsid w:val="003F407D"/>
    <w:rsid w:val="003F5724"/>
    <w:rsid w:val="003F62BA"/>
    <w:rsid w:val="004028A8"/>
    <w:rsid w:val="004029C6"/>
    <w:rsid w:val="00405742"/>
    <w:rsid w:val="00406280"/>
    <w:rsid w:val="0040767B"/>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5903"/>
    <w:rsid w:val="00436366"/>
    <w:rsid w:val="0044131F"/>
    <w:rsid w:val="00441370"/>
    <w:rsid w:val="004440A4"/>
    <w:rsid w:val="0045185F"/>
    <w:rsid w:val="00451FFB"/>
    <w:rsid w:val="00452BFC"/>
    <w:rsid w:val="00453FE5"/>
    <w:rsid w:val="00454980"/>
    <w:rsid w:val="0045605E"/>
    <w:rsid w:val="004574A5"/>
    <w:rsid w:val="00463A17"/>
    <w:rsid w:val="00463BCE"/>
    <w:rsid w:val="00466C05"/>
    <w:rsid w:val="00470344"/>
    <w:rsid w:val="00477984"/>
    <w:rsid w:val="00480C0F"/>
    <w:rsid w:val="0048104D"/>
    <w:rsid w:val="00482968"/>
    <w:rsid w:val="00482BEA"/>
    <w:rsid w:val="00483BC7"/>
    <w:rsid w:val="00484945"/>
    <w:rsid w:val="0048576D"/>
    <w:rsid w:val="00485DF0"/>
    <w:rsid w:val="00486A6A"/>
    <w:rsid w:val="004874F6"/>
    <w:rsid w:val="0049024F"/>
    <w:rsid w:val="00492C2E"/>
    <w:rsid w:val="00495CEF"/>
    <w:rsid w:val="004A122C"/>
    <w:rsid w:val="004A320E"/>
    <w:rsid w:val="004A3BEE"/>
    <w:rsid w:val="004A3EEA"/>
    <w:rsid w:val="004A73AF"/>
    <w:rsid w:val="004B10D0"/>
    <w:rsid w:val="004B161A"/>
    <w:rsid w:val="004B1940"/>
    <w:rsid w:val="004B5345"/>
    <w:rsid w:val="004B6BEB"/>
    <w:rsid w:val="004C0A53"/>
    <w:rsid w:val="004C4716"/>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380C"/>
    <w:rsid w:val="005458D6"/>
    <w:rsid w:val="00547C06"/>
    <w:rsid w:val="005553F6"/>
    <w:rsid w:val="005564C2"/>
    <w:rsid w:val="005564CE"/>
    <w:rsid w:val="005565E2"/>
    <w:rsid w:val="00557977"/>
    <w:rsid w:val="005603C4"/>
    <w:rsid w:val="005604EB"/>
    <w:rsid w:val="00566DAA"/>
    <w:rsid w:val="005676B8"/>
    <w:rsid w:val="005739CE"/>
    <w:rsid w:val="005740D6"/>
    <w:rsid w:val="00575E91"/>
    <w:rsid w:val="00577D0E"/>
    <w:rsid w:val="005812AB"/>
    <w:rsid w:val="00581B41"/>
    <w:rsid w:val="00581B47"/>
    <w:rsid w:val="00585E7A"/>
    <w:rsid w:val="00590BC0"/>
    <w:rsid w:val="00590DFA"/>
    <w:rsid w:val="00590F3A"/>
    <w:rsid w:val="005915E9"/>
    <w:rsid w:val="005916C0"/>
    <w:rsid w:val="00595668"/>
    <w:rsid w:val="00596458"/>
    <w:rsid w:val="00597671"/>
    <w:rsid w:val="005A2BC4"/>
    <w:rsid w:val="005A595A"/>
    <w:rsid w:val="005B02B9"/>
    <w:rsid w:val="005B0E49"/>
    <w:rsid w:val="005B30D2"/>
    <w:rsid w:val="005B5084"/>
    <w:rsid w:val="005B62C2"/>
    <w:rsid w:val="005C049A"/>
    <w:rsid w:val="005C2DCB"/>
    <w:rsid w:val="005C38C4"/>
    <w:rsid w:val="005C5E2B"/>
    <w:rsid w:val="005C65DF"/>
    <w:rsid w:val="005C7499"/>
    <w:rsid w:val="005D19F5"/>
    <w:rsid w:val="005D1CF7"/>
    <w:rsid w:val="005D3F22"/>
    <w:rsid w:val="005D45D7"/>
    <w:rsid w:val="005E148A"/>
    <w:rsid w:val="005E257D"/>
    <w:rsid w:val="005E3C4C"/>
    <w:rsid w:val="005E5DBA"/>
    <w:rsid w:val="005E6EC5"/>
    <w:rsid w:val="005F10C7"/>
    <w:rsid w:val="005F2CD2"/>
    <w:rsid w:val="005F4A44"/>
    <w:rsid w:val="00601ACD"/>
    <w:rsid w:val="0060225A"/>
    <w:rsid w:val="006057C7"/>
    <w:rsid w:val="00610DC8"/>
    <w:rsid w:val="006115D6"/>
    <w:rsid w:val="0061295E"/>
    <w:rsid w:val="006133FB"/>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47993"/>
    <w:rsid w:val="0065098A"/>
    <w:rsid w:val="00650B12"/>
    <w:rsid w:val="0065189E"/>
    <w:rsid w:val="00652C14"/>
    <w:rsid w:val="006604DE"/>
    <w:rsid w:val="00665083"/>
    <w:rsid w:val="006664D4"/>
    <w:rsid w:val="006666E6"/>
    <w:rsid w:val="00667F60"/>
    <w:rsid w:val="00673662"/>
    <w:rsid w:val="006746D2"/>
    <w:rsid w:val="006758AE"/>
    <w:rsid w:val="00677828"/>
    <w:rsid w:val="00677D43"/>
    <w:rsid w:val="006818E4"/>
    <w:rsid w:val="00681915"/>
    <w:rsid w:val="00681E97"/>
    <w:rsid w:val="006868FE"/>
    <w:rsid w:val="00690D29"/>
    <w:rsid w:val="00693093"/>
    <w:rsid w:val="006933F3"/>
    <w:rsid w:val="00693AE6"/>
    <w:rsid w:val="006940BF"/>
    <w:rsid w:val="00695627"/>
    <w:rsid w:val="00696301"/>
    <w:rsid w:val="00697580"/>
    <w:rsid w:val="006A0192"/>
    <w:rsid w:val="006A0932"/>
    <w:rsid w:val="006A0C53"/>
    <w:rsid w:val="006A305A"/>
    <w:rsid w:val="006A389B"/>
    <w:rsid w:val="006A46D6"/>
    <w:rsid w:val="006A5ABE"/>
    <w:rsid w:val="006A7864"/>
    <w:rsid w:val="006A79C6"/>
    <w:rsid w:val="006B01BB"/>
    <w:rsid w:val="006B0E67"/>
    <w:rsid w:val="006B123F"/>
    <w:rsid w:val="006B1EB8"/>
    <w:rsid w:val="006B286F"/>
    <w:rsid w:val="006B3115"/>
    <w:rsid w:val="006B3465"/>
    <w:rsid w:val="006B45A4"/>
    <w:rsid w:val="006B4641"/>
    <w:rsid w:val="006B61BB"/>
    <w:rsid w:val="006B72A4"/>
    <w:rsid w:val="006C1501"/>
    <w:rsid w:val="006C768F"/>
    <w:rsid w:val="006D04D2"/>
    <w:rsid w:val="006D2A15"/>
    <w:rsid w:val="006D2F1E"/>
    <w:rsid w:val="006E111D"/>
    <w:rsid w:val="006E1B40"/>
    <w:rsid w:val="006E44F0"/>
    <w:rsid w:val="006E4589"/>
    <w:rsid w:val="006E4C01"/>
    <w:rsid w:val="006F0241"/>
    <w:rsid w:val="006F0271"/>
    <w:rsid w:val="006F05BA"/>
    <w:rsid w:val="006F11FA"/>
    <w:rsid w:val="006F357B"/>
    <w:rsid w:val="006F4B49"/>
    <w:rsid w:val="006F69AD"/>
    <w:rsid w:val="00707736"/>
    <w:rsid w:val="007100C6"/>
    <w:rsid w:val="007110E1"/>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0184"/>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967D5"/>
    <w:rsid w:val="007A0026"/>
    <w:rsid w:val="007A1C4F"/>
    <w:rsid w:val="007A4934"/>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E4EA8"/>
    <w:rsid w:val="007E6296"/>
    <w:rsid w:val="007F1598"/>
    <w:rsid w:val="007F303F"/>
    <w:rsid w:val="007F54F2"/>
    <w:rsid w:val="007F6F60"/>
    <w:rsid w:val="007F777D"/>
    <w:rsid w:val="00800ED3"/>
    <w:rsid w:val="00803D6B"/>
    <w:rsid w:val="0080412E"/>
    <w:rsid w:val="0080650E"/>
    <w:rsid w:val="00807400"/>
    <w:rsid w:val="00811CB6"/>
    <w:rsid w:val="00812241"/>
    <w:rsid w:val="0081536A"/>
    <w:rsid w:val="00815D0E"/>
    <w:rsid w:val="00820284"/>
    <w:rsid w:val="00824CC3"/>
    <w:rsid w:val="00826901"/>
    <w:rsid w:val="00826A28"/>
    <w:rsid w:val="00830C2E"/>
    <w:rsid w:val="008313B4"/>
    <w:rsid w:val="00831E81"/>
    <w:rsid w:val="008339DF"/>
    <w:rsid w:val="00833F24"/>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3154"/>
    <w:rsid w:val="00874775"/>
    <w:rsid w:val="0087664D"/>
    <w:rsid w:val="00877317"/>
    <w:rsid w:val="008776A6"/>
    <w:rsid w:val="00877960"/>
    <w:rsid w:val="008804D2"/>
    <w:rsid w:val="00880D38"/>
    <w:rsid w:val="00883AF1"/>
    <w:rsid w:val="0088435A"/>
    <w:rsid w:val="00884FFB"/>
    <w:rsid w:val="008875F1"/>
    <w:rsid w:val="00887D7B"/>
    <w:rsid w:val="008943CA"/>
    <w:rsid w:val="008A0649"/>
    <w:rsid w:val="008A12BD"/>
    <w:rsid w:val="008A1B53"/>
    <w:rsid w:val="008A2FDB"/>
    <w:rsid w:val="008B006B"/>
    <w:rsid w:val="008B2156"/>
    <w:rsid w:val="008B592D"/>
    <w:rsid w:val="008B6A1F"/>
    <w:rsid w:val="008B6DC6"/>
    <w:rsid w:val="008B78F6"/>
    <w:rsid w:val="008C7047"/>
    <w:rsid w:val="008D3788"/>
    <w:rsid w:val="008D4720"/>
    <w:rsid w:val="008D49E6"/>
    <w:rsid w:val="008D5A83"/>
    <w:rsid w:val="008D6A2F"/>
    <w:rsid w:val="008D6A9F"/>
    <w:rsid w:val="008E2249"/>
    <w:rsid w:val="008E2305"/>
    <w:rsid w:val="008E2E8B"/>
    <w:rsid w:val="008E49EF"/>
    <w:rsid w:val="008E66BB"/>
    <w:rsid w:val="008F002E"/>
    <w:rsid w:val="008F0475"/>
    <w:rsid w:val="008F08A6"/>
    <w:rsid w:val="008F364F"/>
    <w:rsid w:val="008F44F4"/>
    <w:rsid w:val="008F5BAA"/>
    <w:rsid w:val="008F64F4"/>
    <w:rsid w:val="009017E5"/>
    <w:rsid w:val="00903F32"/>
    <w:rsid w:val="009044E0"/>
    <w:rsid w:val="009051DF"/>
    <w:rsid w:val="00906A30"/>
    <w:rsid w:val="00906BE7"/>
    <w:rsid w:val="009103D8"/>
    <w:rsid w:val="00917417"/>
    <w:rsid w:val="009228CF"/>
    <w:rsid w:val="00923516"/>
    <w:rsid w:val="0092431E"/>
    <w:rsid w:val="0092696F"/>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25F1"/>
    <w:rsid w:val="00955729"/>
    <w:rsid w:val="009557A3"/>
    <w:rsid w:val="00955F47"/>
    <w:rsid w:val="00956852"/>
    <w:rsid w:val="00956E95"/>
    <w:rsid w:val="00956FA0"/>
    <w:rsid w:val="0095755C"/>
    <w:rsid w:val="00957898"/>
    <w:rsid w:val="00957A29"/>
    <w:rsid w:val="00960186"/>
    <w:rsid w:val="00960AF1"/>
    <w:rsid w:val="00967AF3"/>
    <w:rsid w:val="00970573"/>
    <w:rsid w:val="00971834"/>
    <w:rsid w:val="00971CE4"/>
    <w:rsid w:val="00973C49"/>
    <w:rsid w:val="009778F5"/>
    <w:rsid w:val="00980E5E"/>
    <w:rsid w:val="0098789B"/>
    <w:rsid w:val="00990327"/>
    <w:rsid w:val="009903E3"/>
    <w:rsid w:val="00990FA0"/>
    <w:rsid w:val="009920E2"/>
    <w:rsid w:val="00992C44"/>
    <w:rsid w:val="00993B3D"/>
    <w:rsid w:val="009961A8"/>
    <w:rsid w:val="00996856"/>
    <w:rsid w:val="00996B4C"/>
    <w:rsid w:val="009978BB"/>
    <w:rsid w:val="009979AC"/>
    <w:rsid w:val="009A258A"/>
    <w:rsid w:val="009A2AC1"/>
    <w:rsid w:val="009A54BB"/>
    <w:rsid w:val="009A6A45"/>
    <w:rsid w:val="009A76A1"/>
    <w:rsid w:val="009B0667"/>
    <w:rsid w:val="009B2EA3"/>
    <w:rsid w:val="009B3B52"/>
    <w:rsid w:val="009B469E"/>
    <w:rsid w:val="009B6DCE"/>
    <w:rsid w:val="009B7A49"/>
    <w:rsid w:val="009C0C5B"/>
    <w:rsid w:val="009C1291"/>
    <w:rsid w:val="009C775B"/>
    <w:rsid w:val="009D3BF1"/>
    <w:rsid w:val="009D4C06"/>
    <w:rsid w:val="009D7E62"/>
    <w:rsid w:val="009E4C17"/>
    <w:rsid w:val="009E6A41"/>
    <w:rsid w:val="009F06B2"/>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47D0A"/>
    <w:rsid w:val="00A51DB8"/>
    <w:rsid w:val="00A52C88"/>
    <w:rsid w:val="00A53296"/>
    <w:rsid w:val="00A57C4C"/>
    <w:rsid w:val="00A63394"/>
    <w:rsid w:val="00A636E7"/>
    <w:rsid w:val="00A658CA"/>
    <w:rsid w:val="00A65A7B"/>
    <w:rsid w:val="00A669E7"/>
    <w:rsid w:val="00A706D3"/>
    <w:rsid w:val="00A71D84"/>
    <w:rsid w:val="00A7367A"/>
    <w:rsid w:val="00A74EFF"/>
    <w:rsid w:val="00A75C21"/>
    <w:rsid w:val="00A75D37"/>
    <w:rsid w:val="00A818E5"/>
    <w:rsid w:val="00A83587"/>
    <w:rsid w:val="00A842D1"/>
    <w:rsid w:val="00A9042C"/>
    <w:rsid w:val="00A9182E"/>
    <w:rsid w:val="00A94997"/>
    <w:rsid w:val="00A94EED"/>
    <w:rsid w:val="00A96203"/>
    <w:rsid w:val="00AA24F8"/>
    <w:rsid w:val="00AA2F96"/>
    <w:rsid w:val="00AA2FA1"/>
    <w:rsid w:val="00AA3471"/>
    <w:rsid w:val="00AA4309"/>
    <w:rsid w:val="00AA47F6"/>
    <w:rsid w:val="00AA4D77"/>
    <w:rsid w:val="00AA5684"/>
    <w:rsid w:val="00AA732D"/>
    <w:rsid w:val="00AA7620"/>
    <w:rsid w:val="00AB1935"/>
    <w:rsid w:val="00AB23D5"/>
    <w:rsid w:val="00AB2CAA"/>
    <w:rsid w:val="00AB38A5"/>
    <w:rsid w:val="00AB5159"/>
    <w:rsid w:val="00AB7E1E"/>
    <w:rsid w:val="00AB7F3D"/>
    <w:rsid w:val="00AC0869"/>
    <w:rsid w:val="00AC2ACD"/>
    <w:rsid w:val="00AC3189"/>
    <w:rsid w:val="00AC3718"/>
    <w:rsid w:val="00AC4A44"/>
    <w:rsid w:val="00AC4FEB"/>
    <w:rsid w:val="00AC5DD3"/>
    <w:rsid w:val="00AC6007"/>
    <w:rsid w:val="00AC62A3"/>
    <w:rsid w:val="00AD03EA"/>
    <w:rsid w:val="00AD12C7"/>
    <w:rsid w:val="00AD19C2"/>
    <w:rsid w:val="00AD2E54"/>
    <w:rsid w:val="00AD48D3"/>
    <w:rsid w:val="00AD4F04"/>
    <w:rsid w:val="00AD5031"/>
    <w:rsid w:val="00AE001D"/>
    <w:rsid w:val="00AE01F9"/>
    <w:rsid w:val="00AE4DFE"/>
    <w:rsid w:val="00AE4E6C"/>
    <w:rsid w:val="00AE58E4"/>
    <w:rsid w:val="00AE65C4"/>
    <w:rsid w:val="00AE7D75"/>
    <w:rsid w:val="00AF0B9B"/>
    <w:rsid w:val="00AF0EB0"/>
    <w:rsid w:val="00AF18FE"/>
    <w:rsid w:val="00AF1982"/>
    <w:rsid w:val="00AF2669"/>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0D10"/>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51CC3"/>
    <w:rsid w:val="00B538DB"/>
    <w:rsid w:val="00B6083C"/>
    <w:rsid w:val="00B60A73"/>
    <w:rsid w:val="00B629CA"/>
    <w:rsid w:val="00B62C1B"/>
    <w:rsid w:val="00B634E9"/>
    <w:rsid w:val="00B63DFD"/>
    <w:rsid w:val="00B648CF"/>
    <w:rsid w:val="00B6522E"/>
    <w:rsid w:val="00B660BC"/>
    <w:rsid w:val="00B7150A"/>
    <w:rsid w:val="00B71EAE"/>
    <w:rsid w:val="00B75CDD"/>
    <w:rsid w:val="00B7708B"/>
    <w:rsid w:val="00B823EF"/>
    <w:rsid w:val="00B84AFA"/>
    <w:rsid w:val="00B85656"/>
    <w:rsid w:val="00B92135"/>
    <w:rsid w:val="00B9260D"/>
    <w:rsid w:val="00B92DD0"/>
    <w:rsid w:val="00B936B7"/>
    <w:rsid w:val="00B967E0"/>
    <w:rsid w:val="00B9792D"/>
    <w:rsid w:val="00BA08D5"/>
    <w:rsid w:val="00BA12ED"/>
    <w:rsid w:val="00BA1640"/>
    <w:rsid w:val="00BA5530"/>
    <w:rsid w:val="00BA658F"/>
    <w:rsid w:val="00BA6EA4"/>
    <w:rsid w:val="00BB0291"/>
    <w:rsid w:val="00BB2936"/>
    <w:rsid w:val="00BB2AA5"/>
    <w:rsid w:val="00BB2CA5"/>
    <w:rsid w:val="00BB2DA5"/>
    <w:rsid w:val="00BB3A2E"/>
    <w:rsid w:val="00BB569C"/>
    <w:rsid w:val="00BB56DD"/>
    <w:rsid w:val="00BB675F"/>
    <w:rsid w:val="00BB6898"/>
    <w:rsid w:val="00BC1201"/>
    <w:rsid w:val="00BC1225"/>
    <w:rsid w:val="00BC17E1"/>
    <w:rsid w:val="00BC267B"/>
    <w:rsid w:val="00BC4ACE"/>
    <w:rsid w:val="00BC611C"/>
    <w:rsid w:val="00BC6271"/>
    <w:rsid w:val="00BC6E12"/>
    <w:rsid w:val="00BD5317"/>
    <w:rsid w:val="00BD65EA"/>
    <w:rsid w:val="00BD731C"/>
    <w:rsid w:val="00BE0868"/>
    <w:rsid w:val="00BE1864"/>
    <w:rsid w:val="00BE41F3"/>
    <w:rsid w:val="00BE7030"/>
    <w:rsid w:val="00BE7362"/>
    <w:rsid w:val="00BF114A"/>
    <w:rsid w:val="00BF1534"/>
    <w:rsid w:val="00BF2792"/>
    <w:rsid w:val="00C0293E"/>
    <w:rsid w:val="00C044F2"/>
    <w:rsid w:val="00C05268"/>
    <w:rsid w:val="00C06A1E"/>
    <w:rsid w:val="00C108A2"/>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500F"/>
    <w:rsid w:val="00CA54AA"/>
    <w:rsid w:val="00CA63B5"/>
    <w:rsid w:val="00CB1B01"/>
    <w:rsid w:val="00CB31EC"/>
    <w:rsid w:val="00CB383B"/>
    <w:rsid w:val="00CB50D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26D74"/>
    <w:rsid w:val="00D30286"/>
    <w:rsid w:val="00D33368"/>
    <w:rsid w:val="00D36A74"/>
    <w:rsid w:val="00D36CB4"/>
    <w:rsid w:val="00D4082A"/>
    <w:rsid w:val="00D41247"/>
    <w:rsid w:val="00D446BB"/>
    <w:rsid w:val="00D46382"/>
    <w:rsid w:val="00D4739F"/>
    <w:rsid w:val="00D518FE"/>
    <w:rsid w:val="00D5204C"/>
    <w:rsid w:val="00D52A54"/>
    <w:rsid w:val="00D53E98"/>
    <w:rsid w:val="00D53F44"/>
    <w:rsid w:val="00D57DBB"/>
    <w:rsid w:val="00D60F0E"/>
    <w:rsid w:val="00D6390E"/>
    <w:rsid w:val="00D642E6"/>
    <w:rsid w:val="00D710AF"/>
    <w:rsid w:val="00D71108"/>
    <w:rsid w:val="00D71B5D"/>
    <w:rsid w:val="00D73519"/>
    <w:rsid w:val="00D73F61"/>
    <w:rsid w:val="00D76642"/>
    <w:rsid w:val="00D8012E"/>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55B"/>
    <w:rsid w:val="00DD582D"/>
    <w:rsid w:val="00DD6466"/>
    <w:rsid w:val="00DD7B16"/>
    <w:rsid w:val="00DD7CCA"/>
    <w:rsid w:val="00DE52DD"/>
    <w:rsid w:val="00DE78B6"/>
    <w:rsid w:val="00DF0923"/>
    <w:rsid w:val="00DF1D12"/>
    <w:rsid w:val="00DF66E7"/>
    <w:rsid w:val="00DF682D"/>
    <w:rsid w:val="00E01C4F"/>
    <w:rsid w:val="00E01EC6"/>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5BB4"/>
    <w:rsid w:val="00E57BD0"/>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6F24"/>
    <w:rsid w:val="00EA150B"/>
    <w:rsid w:val="00EA16D7"/>
    <w:rsid w:val="00EA1D34"/>
    <w:rsid w:val="00EA3C34"/>
    <w:rsid w:val="00EA4B36"/>
    <w:rsid w:val="00EA4DD3"/>
    <w:rsid w:val="00EA7907"/>
    <w:rsid w:val="00EA7C0B"/>
    <w:rsid w:val="00EB0B9F"/>
    <w:rsid w:val="00EB114A"/>
    <w:rsid w:val="00EB683A"/>
    <w:rsid w:val="00EB6FD6"/>
    <w:rsid w:val="00EB7B11"/>
    <w:rsid w:val="00EC15F8"/>
    <w:rsid w:val="00EC41F1"/>
    <w:rsid w:val="00ED055E"/>
    <w:rsid w:val="00ED08E1"/>
    <w:rsid w:val="00ED1EDC"/>
    <w:rsid w:val="00ED430D"/>
    <w:rsid w:val="00ED4360"/>
    <w:rsid w:val="00ED532A"/>
    <w:rsid w:val="00EE0711"/>
    <w:rsid w:val="00EE31EA"/>
    <w:rsid w:val="00EE35DB"/>
    <w:rsid w:val="00EE42C5"/>
    <w:rsid w:val="00EF0316"/>
    <w:rsid w:val="00EF040B"/>
    <w:rsid w:val="00EF2A7E"/>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27A2E"/>
    <w:rsid w:val="00F30ECC"/>
    <w:rsid w:val="00F31DE9"/>
    <w:rsid w:val="00F33203"/>
    <w:rsid w:val="00F36143"/>
    <w:rsid w:val="00F41AFF"/>
    <w:rsid w:val="00F426E5"/>
    <w:rsid w:val="00F43378"/>
    <w:rsid w:val="00F4774A"/>
    <w:rsid w:val="00F47911"/>
    <w:rsid w:val="00F549C3"/>
    <w:rsid w:val="00F56DED"/>
    <w:rsid w:val="00F57413"/>
    <w:rsid w:val="00F6010E"/>
    <w:rsid w:val="00F61BC7"/>
    <w:rsid w:val="00F61F04"/>
    <w:rsid w:val="00F631C1"/>
    <w:rsid w:val="00F6424D"/>
    <w:rsid w:val="00F709A9"/>
    <w:rsid w:val="00F75EDD"/>
    <w:rsid w:val="00F774EC"/>
    <w:rsid w:val="00F8007B"/>
    <w:rsid w:val="00F8259D"/>
    <w:rsid w:val="00F85982"/>
    <w:rsid w:val="00F87608"/>
    <w:rsid w:val="00F90184"/>
    <w:rsid w:val="00F915FC"/>
    <w:rsid w:val="00F91924"/>
    <w:rsid w:val="00F9247F"/>
    <w:rsid w:val="00F92686"/>
    <w:rsid w:val="00F93355"/>
    <w:rsid w:val="00F93648"/>
    <w:rsid w:val="00F94893"/>
    <w:rsid w:val="00F95067"/>
    <w:rsid w:val="00F97DEC"/>
    <w:rsid w:val="00FA1CF3"/>
    <w:rsid w:val="00FA4049"/>
    <w:rsid w:val="00FA4C3C"/>
    <w:rsid w:val="00FA4EC5"/>
    <w:rsid w:val="00FB1590"/>
    <w:rsid w:val="00FB3BFA"/>
    <w:rsid w:val="00FC5EBB"/>
    <w:rsid w:val="00FD3B1D"/>
    <w:rsid w:val="00FD41CD"/>
    <w:rsid w:val="00FD47E2"/>
    <w:rsid w:val="00FD6D25"/>
    <w:rsid w:val="00FD7061"/>
    <w:rsid w:val="00FD7B35"/>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72737"/>
    <o:shapelayout v:ext="edit">
      <o:idmap v:ext="edit" data="1"/>
    </o:shapelayout>
  </w:shapeDefaults>
  <w:decimalSymbol w:val="."/>
  <w:listSeparator w:val=","/>
  <w14:docId w14:val="7E9AF1D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C85E6-62FE-4AFE-AE07-621D6FB4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2134</TotalTime>
  <Pages>3</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270</cp:revision>
  <cp:lastPrinted>2022-04-21T20:39:00Z</cp:lastPrinted>
  <dcterms:created xsi:type="dcterms:W3CDTF">2021-10-15T20:02:00Z</dcterms:created>
  <dcterms:modified xsi:type="dcterms:W3CDTF">2022-05-02T17:04:00Z</dcterms:modified>
</cp:coreProperties>
</file>