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DD5C15" w:rsidRPr="00094B5E" w:rsidRDefault="00DD5C15" w:rsidP="00DD5C15">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DD5C15" w:rsidRPr="00094B5E" w:rsidRDefault="00DD5C15" w:rsidP="00DD5C15">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DD5C15" w:rsidRPr="00094B5E" w:rsidRDefault="00DD5C15" w:rsidP="00DD5C15">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DD5C15" w:rsidRPr="00094B5E" w:rsidRDefault="00DD5C15" w:rsidP="00DD5C15">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DD5C15" w:rsidRPr="00094B5E" w:rsidRDefault="00DD5C15" w:rsidP="00DD5C15">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DD5C15" w:rsidRPr="00094B5E" w:rsidRDefault="00DD5C15" w:rsidP="00DD5C15">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DD5C15" w:rsidRDefault="00DD5C15" w:rsidP="00DD5C15">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DD5C15" w:rsidRDefault="00DD5C15" w:rsidP="00DD5C15">
      <w:pPr>
        <w:spacing w:after="0" w:line="240" w:lineRule="auto"/>
        <w:jc w:val="both"/>
        <w:rPr>
          <w:rFonts w:ascii="Times New Roman" w:eastAsia="Times New Roman" w:hAnsi="Times New Roman" w:cs="Calibri"/>
          <w:sz w:val="15"/>
          <w:szCs w:val="15"/>
          <w:lang w:val="es-SV"/>
        </w:rPr>
      </w:pPr>
    </w:p>
    <w:p w:rsidR="004A320E" w:rsidRDefault="004A320E" w:rsidP="00DD5C15">
      <w:pPr>
        <w:tabs>
          <w:tab w:val="center" w:pos="4860"/>
          <w:tab w:val="left" w:pos="6150"/>
          <w:tab w:val="left" w:pos="8640"/>
          <w:tab w:val="right" w:pos="9720"/>
        </w:tabs>
        <w:spacing w:after="0" w:line="240" w:lineRule="auto"/>
        <w:jc w:val="center"/>
        <w:rPr>
          <w:rFonts w:eastAsia="Times New Roman"/>
          <w:b/>
          <w:bCs/>
          <w:kern w:val="28"/>
          <w:lang w:val="es-SV"/>
        </w:rPr>
      </w:pPr>
    </w:p>
    <w:p w:rsidR="00DD5C15" w:rsidRDefault="00DD5C15" w:rsidP="00DD5C15">
      <w:pPr>
        <w:tabs>
          <w:tab w:val="center" w:pos="4860"/>
          <w:tab w:val="left" w:pos="6150"/>
          <w:tab w:val="left" w:pos="8640"/>
          <w:tab w:val="right" w:pos="9720"/>
        </w:tabs>
        <w:spacing w:after="0" w:line="240" w:lineRule="auto"/>
        <w:jc w:val="center"/>
        <w:rPr>
          <w:rFonts w:eastAsia="Times New Roman"/>
          <w:b/>
          <w:bCs/>
          <w:kern w:val="28"/>
          <w:lang w:val="es-SV"/>
        </w:rPr>
      </w:pPr>
    </w:p>
    <w:p w:rsidR="00DD5C15" w:rsidRDefault="00DD5C15" w:rsidP="00DD5C15">
      <w:pPr>
        <w:tabs>
          <w:tab w:val="center" w:pos="4860"/>
          <w:tab w:val="left" w:pos="6150"/>
          <w:tab w:val="left" w:pos="8640"/>
          <w:tab w:val="right" w:pos="9720"/>
        </w:tabs>
        <w:spacing w:after="0" w:line="240" w:lineRule="auto"/>
        <w:jc w:val="center"/>
        <w:rPr>
          <w:rFonts w:eastAsia="Times New Roman"/>
          <w:b/>
          <w:bCs/>
          <w:kern w:val="28"/>
          <w:lang w:val="es-SV"/>
        </w:rPr>
      </w:pPr>
    </w:p>
    <w:p w:rsidR="00DD5C15" w:rsidRDefault="00DD5C15" w:rsidP="00DD5C15">
      <w:pPr>
        <w:tabs>
          <w:tab w:val="center" w:pos="4860"/>
          <w:tab w:val="left" w:pos="6150"/>
          <w:tab w:val="left" w:pos="8640"/>
          <w:tab w:val="right" w:pos="9720"/>
        </w:tabs>
        <w:spacing w:after="0" w:line="240" w:lineRule="auto"/>
        <w:jc w:val="center"/>
        <w:rPr>
          <w:rFonts w:eastAsia="Times New Roman"/>
          <w:b/>
          <w:bCs/>
          <w:kern w:val="28"/>
          <w:lang w:val="es-SV"/>
        </w:rPr>
      </w:pPr>
    </w:p>
    <w:p w:rsidR="00DD5C15" w:rsidRDefault="00DD5C15" w:rsidP="00DD5C15">
      <w:pPr>
        <w:tabs>
          <w:tab w:val="center" w:pos="4860"/>
          <w:tab w:val="left" w:pos="6150"/>
          <w:tab w:val="left" w:pos="8640"/>
          <w:tab w:val="right" w:pos="9720"/>
        </w:tabs>
        <w:spacing w:after="0" w:line="240" w:lineRule="auto"/>
        <w:jc w:val="center"/>
        <w:rPr>
          <w:rFonts w:eastAsia="Times New Roman"/>
          <w:b/>
          <w:bCs/>
          <w:kern w:val="28"/>
          <w:lang w:val="es-SV"/>
        </w:rPr>
      </w:pPr>
    </w:p>
    <w:p w:rsidR="00DD5C15" w:rsidRDefault="00DD5C15" w:rsidP="00DD5C15">
      <w:pPr>
        <w:tabs>
          <w:tab w:val="center" w:pos="4860"/>
          <w:tab w:val="left" w:pos="6150"/>
          <w:tab w:val="left" w:pos="8640"/>
          <w:tab w:val="right" w:pos="9720"/>
        </w:tabs>
        <w:spacing w:after="0" w:line="240" w:lineRule="auto"/>
        <w:jc w:val="center"/>
        <w:rPr>
          <w:rFonts w:eastAsia="Times New Roman"/>
          <w:b/>
          <w:bCs/>
          <w:kern w:val="28"/>
          <w:lang w:val="es-SV"/>
        </w:rPr>
      </w:pPr>
    </w:p>
    <w:p w:rsidR="00DD5C15" w:rsidRDefault="00DD5C15" w:rsidP="00DD5C15">
      <w:pPr>
        <w:tabs>
          <w:tab w:val="center" w:pos="4860"/>
          <w:tab w:val="left" w:pos="6150"/>
          <w:tab w:val="left" w:pos="8640"/>
          <w:tab w:val="right" w:pos="9720"/>
        </w:tabs>
        <w:spacing w:after="0" w:line="240" w:lineRule="auto"/>
        <w:jc w:val="center"/>
        <w:rPr>
          <w:rFonts w:eastAsia="Times New Roman"/>
          <w:b/>
          <w:bCs/>
          <w:kern w:val="28"/>
          <w:lang w:val="es-SV"/>
        </w:rPr>
      </w:pPr>
    </w:p>
    <w:p w:rsidR="00DD5C15" w:rsidRDefault="00DD5C15" w:rsidP="00DD5C15">
      <w:pPr>
        <w:tabs>
          <w:tab w:val="center" w:pos="4860"/>
          <w:tab w:val="left" w:pos="6150"/>
          <w:tab w:val="left" w:pos="8640"/>
          <w:tab w:val="right" w:pos="9720"/>
        </w:tabs>
        <w:spacing w:after="0" w:line="240" w:lineRule="auto"/>
        <w:jc w:val="center"/>
        <w:rPr>
          <w:rFonts w:eastAsia="Times New Roman"/>
          <w:b/>
          <w:bCs/>
          <w:kern w:val="28"/>
          <w:lang w:val="es-SV"/>
        </w:rPr>
      </w:pPr>
    </w:p>
    <w:p w:rsidR="00DD5C15" w:rsidRDefault="00DD5C15" w:rsidP="00DD5C15">
      <w:pPr>
        <w:tabs>
          <w:tab w:val="center" w:pos="4860"/>
          <w:tab w:val="left" w:pos="6150"/>
          <w:tab w:val="left" w:pos="8640"/>
          <w:tab w:val="right" w:pos="9720"/>
        </w:tabs>
        <w:spacing w:after="0" w:line="240" w:lineRule="auto"/>
        <w:jc w:val="center"/>
        <w:rPr>
          <w:rFonts w:eastAsia="Times New Roman"/>
          <w:b/>
          <w:bCs/>
          <w:kern w:val="28"/>
          <w:lang w:val="es-SV"/>
        </w:rPr>
      </w:pPr>
    </w:p>
    <w:p w:rsidR="00DD5C15" w:rsidRDefault="00DD5C15" w:rsidP="00DD5C15">
      <w:pPr>
        <w:tabs>
          <w:tab w:val="center" w:pos="4860"/>
          <w:tab w:val="left" w:pos="6150"/>
          <w:tab w:val="left" w:pos="8640"/>
          <w:tab w:val="right" w:pos="9720"/>
        </w:tabs>
        <w:spacing w:after="0" w:line="240" w:lineRule="auto"/>
        <w:jc w:val="center"/>
        <w:rPr>
          <w:rFonts w:eastAsia="Times New Roman"/>
          <w:b/>
          <w:bCs/>
          <w:kern w:val="28"/>
          <w:lang w:val="es-SV"/>
        </w:rPr>
      </w:pPr>
    </w:p>
    <w:p w:rsidR="00DD5C15" w:rsidRDefault="00DD5C15" w:rsidP="00DD5C15">
      <w:pPr>
        <w:tabs>
          <w:tab w:val="center" w:pos="4860"/>
          <w:tab w:val="left" w:pos="6150"/>
          <w:tab w:val="left" w:pos="8640"/>
          <w:tab w:val="right" w:pos="9720"/>
        </w:tabs>
        <w:spacing w:after="0" w:line="240" w:lineRule="auto"/>
        <w:jc w:val="center"/>
        <w:rPr>
          <w:rFonts w:eastAsia="Times New Roman"/>
          <w:b/>
          <w:bCs/>
          <w:kern w:val="28"/>
          <w:lang w:val="es-SV"/>
        </w:rPr>
      </w:pPr>
    </w:p>
    <w:p w:rsidR="00884BBE" w:rsidRDefault="00884BBE" w:rsidP="00884FFB">
      <w:pPr>
        <w:tabs>
          <w:tab w:val="center" w:pos="4860"/>
          <w:tab w:val="left" w:pos="6150"/>
          <w:tab w:val="left" w:pos="8640"/>
          <w:tab w:val="right" w:pos="9720"/>
        </w:tabs>
        <w:spacing w:after="0" w:line="240" w:lineRule="auto"/>
        <w:rPr>
          <w:rFonts w:eastAsia="Times New Roman"/>
          <w:b/>
          <w:bCs/>
          <w:kern w:val="28"/>
          <w:lang w:val="es-SV"/>
        </w:rPr>
      </w:pPr>
    </w:p>
    <w:p w:rsidR="00035252" w:rsidRDefault="00035252" w:rsidP="00884FFB">
      <w:pPr>
        <w:tabs>
          <w:tab w:val="center" w:pos="4860"/>
          <w:tab w:val="left" w:pos="6150"/>
          <w:tab w:val="left" w:pos="8640"/>
          <w:tab w:val="right" w:pos="9720"/>
        </w:tabs>
        <w:spacing w:after="0" w:line="240" w:lineRule="auto"/>
        <w:rPr>
          <w:rFonts w:eastAsia="Times New Roman"/>
          <w:b/>
          <w:bCs/>
          <w:kern w:val="28"/>
          <w:lang w:val="es-SV"/>
        </w:rPr>
      </w:pPr>
    </w:p>
    <w:p w:rsidR="00DD5C15" w:rsidRDefault="00DD5C15" w:rsidP="00884FFB">
      <w:pPr>
        <w:tabs>
          <w:tab w:val="center" w:pos="4860"/>
          <w:tab w:val="left" w:pos="6150"/>
          <w:tab w:val="left" w:pos="8640"/>
          <w:tab w:val="right" w:pos="9720"/>
        </w:tabs>
        <w:spacing w:after="0" w:line="240" w:lineRule="auto"/>
        <w:rPr>
          <w:rFonts w:eastAsia="Times New Roman"/>
          <w:b/>
          <w:bCs/>
          <w:kern w:val="28"/>
          <w:lang w:val="es-SV"/>
        </w:rPr>
      </w:pPr>
    </w:p>
    <w:p w:rsidR="00DD5C15" w:rsidRDefault="00DD5C15" w:rsidP="00884FFB">
      <w:pPr>
        <w:tabs>
          <w:tab w:val="center" w:pos="4860"/>
          <w:tab w:val="left" w:pos="6150"/>
          <w:tab w:val="left" w:pos="8640"/>
          <w:tab w:val="right" w:pos="9720"/>
        </w:tabs>
        <w:spacing w:after="0" w:line="240" w:lineRule="auto"/>
        <w:rPr>
          <w:rFonts w:eastAsia="Times New Roman"/>
          <w:b/>
          <w:bCs/>
          <w:kern w:val="28"/>
          <w:lang w:val="es-SV"/>
        </w:rPr>
      </w:pPr>
    </w:p>
    <w:p w:rsidR="00DD5C15" w:rsidRDefault="00DD5C15"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9F4279">
        <w:rPr>
          <w:rFonts w:eastAsia="Calibri"/>
          <w:sz w:val="22"/>
          <w:szCs w:val="22"/>
          <w:lang w:val="es-SV"/>
        </w:rPr>
        <w:t xml:space="preserve"> nueve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9F4279">
        <w:rPr>
          <w:rFonts w:eastAsia="Calibri"/>
          <w:sz w:val="22"/>
          <w:szCs w:val="22"/>
          <w:lang w:val="es-SV"/>
        </w:rPr>
        <w:t>y treinta</w:t>
      </w:r>
      <w:r w:rsidR="00884BBE">
        <w:rPr>
          <w:rFonts w:eastAsia="Calibri"/>
          <w:sz w:val="22"/>
          <w:szCs w:val="22"/>
          <w:lang w:val="es-SV"/>
        </w:rPr>
        <w:t xml:space="preserve"> </w:t>
      </w:r>
      <w:r w:rsidR="00227DB7">
        <w:rPr>
          <w:rFonts w:eastAsia="Calibri"/>
          <w:sz w:val="22"/>
          <w:szCs w:val="22"/>
          <w:lang w:val="es-SV"/>
        </w:rPr>
        <w:t xml:space="preserve">minutos </w:t>
      </w:r>
      <w:r w:rsidR="00DD534C">
        <w:rPr>
          <w:rFonts w:eastAsia="Calibri"/>
          <w:sz w:val="22"/>
          <w:szCs w:val="22"/>
          <w:lang w:val="es-SV"/>
        </w:rPr>
        <w:t xml:space="preserve">del </w:t>
      </w:r>
      <w:r w:rsidR="009F4279">
        <w:rPr>
          <w:rFonts w:eastAsia="Calibri"/>
          <w:sz w:val="22"/>
          <w:szCs w:val="22"/>
          <w:lang w:val="es-SV"/>
        </w:rPr>
        <w:t>día veinticinco</w:t>
      </w:r>
      <w:r w:rsidR="00647993">
        <w:rPr>
          <w:rFonts w:eastAsia="Calibri"/>
          <w:sz w:val="22"/>
          <w:szCs w:val="22"/>
          <w:lang w:val="es-SV"/>
        </w:rPr>
        <w:t xml:space="preserve"> </w:t>
      </w:r>
      <w:r w:rsidRPr="00A350D8">
        <w:rPr>
          <w:rFonts w:eastAsia="Calibri"/>
          <w:sz w:val="22"/>
          <w:szCs w:val="22"/>
          <w:lang w:val="es-SV"/>
        </w:rPr>
        <w:t xml:space="preserve">de </w:t>
      </w:r>
      <w:r w:rsidR="00341585">
        <w:rPr>
          <w:rFonts w:eastAsia="Calibri"/>
          <w:sz w:val="22"/>
          <w:szCs w:val="22"/>
          <w:lang w:val="es-SV"/>
        </w:rPr>
        <w:t>abril</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D8012E" w:rsidRDefault="00DE78B6" w:rsidP="00D8012E">
      <w:pPr>
        <w:pStyle w:val="Prrafodelista"/>
        <w:numPr>
          <w:ilvl w:val="0"/>
          <w:numId w:val="1"/>
        </w:numPr>
        <w:spacing w:line="360" w:lineRule="auto"/>
        <w:jc w:val="both"/>
        <w:rPr>
          <w:lang w:val="es-MX"/>
        </w:rPr>
      </w:pPr>
      <w:r w:rsidRPr="00D8012E">
        <w:rPr>
          <w:rFonts w:eastAsia="Calibri"/>
          <w:sz w:val="22"/>
          <w:szCs w:val="22"/>
          <w:lang w:val="es-SV"/>
        </w:rPr>
        <w:t xml:space="preserve">El día </w:t>
      </w:r>
      <w:r w:rsidR="009F4279">
        <w:rPr>
          <w:rFonts w:eastAsia="Calibri"/>
          <w:sz w:val="22"/>
          <w:szCs w:val="22"/>
          <w:lang w:val="es-SV"/>
        </w:rPr>
        <w:t>veinticinco</w:t>
      </w:r>
      <w:r w:rsidR="00341585" w:rsidRPr="00D8012E">
        <w:rPr>
          <w:rFonts w:eastAsia="Calibri"/>
          <w:sz w:val="22"/>
          <w:szCs w:val="22"/>
          <w:lang w:val="es-SV"/>
        </w:rPr>
        <w:t xml:space="preserve"> de abril</w:t>
      </w:r>
      <w:r w:rsidR="00884FFB" w:rsidRPr="00D8012E">
        <w:rPr>
          <w:rFonts w:eastAsia="Calibri"/>
          <w:sz w:val="22"/>
          <w:szCs w:val="22"/>
          <w:lang w:val="es-SV"/>
        </w:rPr>
        <w:t xml:space="preserve"> del presente año se recibió solicitud de informa</w:t>
      </w:r>
      <w:r w:rsidR="00CA54AA" w:rsidRPr="00D8012E">
        <w:rPr>
          <w:rFonts w:eastAsia="Calibri"/>
          <w:sz w:val="22"/>
          <w:szCs w:val="22"/>
          <w:lang w:val="es-SV"/>
        </w:rPr>
        <w:t>ci</w:t>
      </w:r>
      <w:r w:rsidR="00B30D10" w:rsidRPr="00D8012E">
        <w:rPr>
          <w:rFonts w:eastAsia="Calibri"/>
          <w:sz w:val="22"/>
          <w:szCs w:val="22"/>
          <w:lang w:val="es-SV"/>
        </w:rPr>
        <w:t xml:space="preserve">ón confidencial, por parte del </w:t>
      </w:r>
      <w:r w:rsidR="000A4A67" w:rsidRPr="00D8012E">
        <w:rPr>
          <w:sz w:val="22"/>
          <w:szCs w:val="22"/>
          <w:lang w:val="es-MX"/>
        </w:rPr>
        <w:t>señ</w:t>
      </w:r>
      <w:r w:rsidR="00BA1640" w:rsidRPr="00D8012E">
        <w:rPr>
          <w:sz w:val="22"/>
          <w:szCs w:val="22"/>
          <w:lang w:val="es-MX"/>
        </w:rPr>
        <w:t>or</w:t>
      </w:r>
      <w:r w:rsidR="00B43DCB">
        <w:rPr>
          <w:sz w:val="22"/>
          <w:szCs w:val="22"/>
          <w:lang w:val="es-MX"/>
        </w:rPr>
        <w:t xml:space="preserve"> </w:t>
      </w:r>
      <w:r w:rsidR="00DD5C15">
        <w:rPr>
          <w:sz w:val="22"/>
          <w:szCs w:val="22"/>
          <w:lang w:val="es-MX"/>
        </w:rPr>
        <w:t>XXXXXXXXXXXXXXXXXXXX</w:t>
      </w:r>
      <w:r w:rsidR="00BA1640" w:rsidRPr="00D8012E">
        <w:rPr>
          <w:sz w:val="22"/>
          <w:szCs w:val="22"/>
          <w:lang w:val="es-MX"/>
        </w:rPr>
        <w:t xml:space="preserve"> </w:t>
      </w:r>
      <w:r w:rsidR="00884FFB" w:rsidRPr="00D8012E">
        <w:rPr>
          <w:rFonts w:eastAsia="Calibri"/>
          <w:sz w:val="22"/>
          <w:szCs w:val="22"/>
          <w:lang w:val="es-SV"/>
        </w:rPr>
        <w:t>quien solicita:</w:t>
      </w:r>
      <w:r w:rsidR="003F5724" w:rsidRPr="00D8012E">
        <w:rPr>
          <w:sz w:val="22"/>
          <w:szCs w:val="22"/>
          <w:lang w:val="es-ES"/>
        </w:rPr>
        <w:t xml:space="preserve"> </w:t>
      </w:r>
      <w:r w:rsidR="00AB57E6">
        <w:rPr>
          <w:rFonts w:eastAsia="Times New Roman"/>
          <w:sz w:val="22"/>
          <w:szCs w:val="22"/>
          <w:lang w:val="es-ES"/>
        </w:rPr>
        <w:t xml:space="preserve">Copia de </w:t>
      </w:r>
      <w:r w:rsidR="00B43DCB">
        <w:rPr>
          <w:rFonts w:eastAsia="Times New Roman"/>
          <w:sz w:val="22"/>
          <w:szCs w:val="22"/>
          <w:lang w:val="es-ES"/>
        </w:rPr>
        <w:t>última</w:t>
      </w:r>
      <w:r w:rsidR="00AB57E6">
        <w:rPr>
          <w:rFonts w:eastAsia="Times New Roman"/>
          <w:sz w:val="22"/>
          <w:szCs w:val="22"/>
          <w:lang w:val="es-ES"/>
        </w:rPr>
        <w:t xml:space="preserve"> resolución</w:t>
      </w:r>
      <w:r w:rsidR="00A30581">
        <w:rPr>
          <w:rFonts w:eastAsia="Times New Roman"/>
          <w:sz w:val="22"/>
          <w:szCs w:val="22"/>
          <w:lang w:val="es-ES"/>
        </w:rPr>
        <w:t>.</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9C290A" w:rsidRPr="009C290A" w:rsidRDefault="009C290A" w:rsidP="009C290A">
      <w:pPr>
        <w:pStyle w:val="Prrafodelista"/>
        <w:rPr>
          <w:rFonts w:eastAsia="Calibri"/>
          <w:sz w:val="22"/>
          <w:szCs w:val="22"/>
          <w:lang w:val="es-SV"/>
        </w:rPr>
      </w:pPr>
    </w:p>
    <w:p w:rsidR="009C290A" w:rsidRPr="00A74EFF" w:rsidRDefault="009C290A" w:rsidP="009C290A">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9031B8">
        <w:rPr>
          <w:rFonts w:eastAsia="Calibri"/>
          <w:sz w:val="22"/>
          <w:szCs w:val="22"/>
          <w:lang w:val="es-SV"/>
        </w:rPr>
        <w:t xml:space="preserve">dencial presentado por el señor </w:t>
      </w:r>
      <w:r w:rsidR="009031B8">
        <w:rPr>
          <w:sz w:val="22"/>
          <w:szCs w:val="22"/>
          <w:lang w:val="es-MX"/>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1D32CA">
        <w:rPr>
          <w:rFonts w:eastAsia="Calibri"/>
          <w:sz w:val="22"/>
          <w:szCs w:val="22"/>
          <w:lang w:val="es-SV"/>
        </w:rPr>
        <w:t>veinticinco</w:t>
      </w:r>
      <w:r w:rsidR="00BC267B">
        <w:rPr>
          <w:rFonts w:eastAsia="Calibri"/>
          <w:sz w:val="22"/>
          <w:szCs w:val="22"/>
          <w:lang w:val="es-SV"/>
        </w:rPr>
        <w:t xml:space="preserve"> </w:t>
      </w:r>
      <w:r w:rsidR="00341585">
        <w:rPr>
          <w:rFonts w:eastAsia="Calibri"/>
          <w:sz w:val="22"/>
          <w:szCs w:val="22"/>
          <w:lang w:val="es-SV"/>
        </w:rPr>
        <w:t>de abril</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A75D37">
        <w:rPr>
          <w:rFonts w:eastAsia="Calibri"/>
          <w:sz w:val="22"/>
          <w:szCs w:val="22"/>
          <w:lang w:val="es-SV"/>
        </w:rPr>
        <w:t>n confidencial realizada por el</w:t>
      </w:r>
      <w:r w:rsidR="00074D24">
        <w:rPr>
          <w:rFonts w:eastAsia="Calibri"/>
          <w:sz w:val="22"/>
          <w:szCs w:val="22"/>
          <w:lang w:val="es-SV"/>
        </w:rPr>
        <w:t xml:space="preserve"> </w:t>
      </w:r>
      <w:r w:rsidRPr="00B46E0B">
        <w:rPr>
          <w:rFonts w:eastAsia="Calibri"/>
          <w:sz w:val="22"/>
          <w:szCs w:val="22"/>
          <w:lang w:val="es-SV"/>
        </w:rPr>
        <w:t>señor</w:t>
      </w:r>
      <w:r w:rsidR="001D32CA">
        <w:rPr>
          <w:sz w:val="22"/>
          <w:szCs w:val="22"/>
          <w:lang w:val="es-MX"/>
        </w:rPr>
        <w:t xml:space="preserve"> </w:t>
      </w:r>
      <w:r w:rsidR="009031B8">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DD5C1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62BCC" w:rsidP="00A9042C">
                          <w:pPr>
                            <w:jc w:val="center"/>
                            <w:rPr>
                              <w:lang w:val="es-SV"/>
                            </w:rPr>
                          </w:pPr>
                          <w:r>
                            <w:rPr>
                              <w:lang w:val="es-SV"/>
                            </w:rPr>
                            <w:t>100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62BCC" w:rsidP="00A9042C">
                    <w:pPr>
                      <w:jc w:val="center"/>
                      <w:rPr>
                        <w:lang w:val="es-SV"/>
                      </w:rPr>
                    </w:pPr>
                    <w:r>
                      <w:rPr>
                        <w:lang w:val="es-SV"/>
                      </w:rPr>
                      <w:t>100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15" w:rsidRDefault="00DD5C15">
    <w:pPr>
      <w:pStyle w:val="Encabezado"/>
    </w:pPr>
    <w:r w:rsidRPr="00FC2486">
      <w:rPr>
        <w:noProof/>
        <w:lang w:val="es-SV" w:eastAsia="es-SV"/>
      </w:rPr>
      <w:drawing>
        <wp:anchor distT="0" distB="0" distL="114300" distR="114300" simplePos="0" relativeHeight="251660800" behindDoc="0" locked="0" layoutInCell="1" allowOverlap="1" wp14:anchorId="5691CB60" wp14:editId="32341856">
          <wp:simplePos x="0" y="0"/>
          <wp:positionH relativeFrom="margin">
            <wp:align>center</wp:align>
          </wp:positionH>
          <wp:positionV relativeFrom="paragraph">
            <wp:posOffset>-447675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419E"/>
    <w:rsid w:val="00035252"/>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00C"/>
    <w:rsid w:val="00092252"/>
    <w:rsid w:val="00093E2F"/>
    <w:rsid w:val="0009464C"/>
    <w:rsid w:val="000947F9"/>
    <w:rsid w:val="00095B68"/>
    <w:rsid w:val="00097229"/>
    <w:rsid w:val="000A279F"/>
    <w:rsid w:val="000A4A67"/>
    <w:rsid w:val="000A7314"/>
    <w:rsid w:val="000B15EA"/>
    <w:rsid w:val="000B30D6"/>
    <w:rsid w:val="000B31A6"/>
    <w:rsid w:val="000B6842"/>
    <w:rsid w:val="000B75AF"/>
    <w:rsid w:val="000C0042"/>
    <w:rsid w:val="000C1ABC"/>
    <w:rsid w:val="000C38ED"/>
    <w:rsid w:val="000C3D01"/>
    <w:rsid w:val="000C43DE"/>
    <w:rsid w:val="000C5D8A"/>
    <w:rsid w:val="000C6E5A"/>
    <w:rsid w:val="000C7507"/>
    <w:rsid w:val="000D00A5"/>
    <w:rsid w:val="000D1850"/>
    <w:rsid w:val="000D1E68"/>
    <w:rsid w:val="000D4A0B"/>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10D3"/>
    <w:rsid w:val="001132F8"/>
    <w:rsid w:val="001133EE"/>
    <w:rsid w:val="00114DBC"/>
    <w:rsid w:val="00115510"/>
    <w:rsid w:val="00122876"/>
    <w:rsid w:val="001237BB"/>
    <w:rsid w:val="001272BD"/>
    <w:rsid w:val="00130105"/>
    <w:rsid w:val="00135B5F"/>
    <w:rsid w:val="0013793F"/>
    <w:rsid w:val="00137B05"/>
    <w:rsid w:val="00137F76"/>
    <w:rsid w:val="001408D1"/>
    <w:rsid w:val="0014497C"/>
    <w:rsid w:val="00144EE9"/>
    <w:rsid w:val="001467D0"/>
    <w:rsid w:val="00147199"/>
    <w:rsid w:val="00150D0B"/>
    <w:rsid w:val="00150E84"/>
    <w:rsid w:val="00151917"/>
    <w:rsid w:val="00155277"/>
    <w:rsid w:val="0015683E"/>
    <w:rsid w:val="0016159A"/>
    <w:rsid w:val="00161A0B"/>
    <w:rsid w:val="00161A59"/>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96C72"/>
    <w:rsid w:val="001970F0"/>
    <w:rsid w:val="001A1DF3"/>
    <w:rsid w:val="001A1F04"/>
    <w:rsid w:val="001A5283"/>
    <w:rsid w:val="001A5D62"/>
    <w:rsid w:val="001B150F"/>
    <w:rsid w:val="001B1F65"/>
    <w:rsid w:val="001B41DA"/>
    <w:rsid w:val="001B5A03"/>
    <w:rsid w:val="001C11D1"/>
    <w:rsid w:val="001C1D84"/>
    <w:rsid w:val="001C2747"/>
    <w:rsid w:val="001C5729"/>
    <w:rsid w:val="001C60ED"/>
    <w:rsid w:val="001D0B80"/>
    <w:rsid w:val="001D1006"/>
    <w:rsid w:val="001D239C"/>
    <w:rsid w:val="001D32CA"/>
    <w:rsid w:val="001D353B"/>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7B4F"/>
    <w:rsid w:val="0021224D"/>
    <w:rsid w:val="002147E6"/>
    <w:rsid w:val="00215100"/>
    <w:rsid w:val="002154D4"/>
    <w:rsid w:val="00216C26"/>
    <w:rsid w:val="00216DAA"/>
    <w:rsid w:val="00216DCC"/>
    <w:rsid w:val="002214E5"/>
    <w:rsid w:val="00221CAF"/>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421C"/>
    <w:rsid w:val="0029614F"/>
    <w:rsid w:val="00296157"/>
    <w:rsid w:val="00296B7D"/>
    <w:rsid w:val="00296B87"/>
    <w:rsid w:val="002A06A0"/>
    <w:rsid w:val="002A24DD"/>
    <w:rsid w:val="002A5C6D"/>
    <w:rsid w:val="002A5E82"/>
    <w:rsid w:val="002B2B94"/>
    <w:rsid w:val="002C200B"/>
    <w:rsid w:val="002D0C7A"/>
    <w:rsid w:val="002D4DE0"/>
    <w:rsid w:val="002D4E44"/>
    <w:rsid w:val="002D6340"/>
    <w:rsid w:val="002E0BFF"/>
    <w:rsid w:val="002E0F82"/>
    <w:rsid w:val="002E15D1"/>
    <w:rsid w:val="002E401E"/>
    <w:rsid w:val="002E40F4"/>
    <w:rsid w:val="002E4D05"/>
    <w:rsid w:val="002E5C02"/>
    <w:rsid w:val="002E679C"/>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615B"/>
    <w:rsid w:val="00307950"/>
    <w:rsid w:val="003142B9"/>
    <w:rsid w:val="00314A8B"/>
    <w:rsid w:val="003151D2"/>
    <w:rsid w:val="00315D76"/>
    <w:rsid w:val="00322AB1"/>
    <w:rsid w:val="00323756"/>
    <w:rsid w:val="00327166"/>
    <w:rsid w:val="003318A9"/>
    <w:rsid w:val="00341585"/>
    <w:rsid w:val="00341C05"/>
    <w:rsid w:val="00342C51"/>
    <w:rsid w:val="00342ECA"/>
    <w:rsid w:val="00343170"/>
    <w:rsid w:val="00343C66"/>
    <w:rsid w:val="00350061"/>
    <w:rsid w:val="00350173"/>
    <w:rsid w:val="00350C06"/>
    <w:rsid w:val="003511F4"/>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0257"/>
    <w:rsid w:val="00386DED"/>
    <w:rsid w:val="003874F3"/>
    <w:rsid w:val="00387764"/>
    <w:rsid w:val="00387F3E"/>
    <w:rsid w:val="0039571A"/>
    <w:rsid w:val="00397C5B"/>
    <w:rsid w:val="003A1C2A"/>
    <w:rsid w:val="003A23FF"/>
    <w:rsid w:val="003A40D8"/>
    <w:rsid w:val="003A6584"/>
    <w:rsid w:val="003A732C"/>
    <w:rsid w:val="003A7DA0"/>
    <w:rsid w:val="003B3F2F"/>
    <w:rsid w:val="003B59FF"/>
    <w:rsid w:val="003B5A66"/>
    <w:rsid w:val="003B7135"/>
    <w:rsid w:val="003C22D0"/>
    <w:rsid w:val="003C2580"/>
    <w:rsid w:val="003C2FB2"/>
    <w:rsid w:val="003C409C"/>
    <w:rsid w:val="003C58D0"/>
    <w:rsid w:val="003C6D50"/>
    <w:rsid w:val="003C7261"/>
    <w:rsid w:val="003D0BA1"/>
    <w:rsid w:val="003D1297"/>
    <w:rsid w:val="003D2690"/>
    <w:rsid w:val="003D5C40"/>
    <w:rsid w:val="003E160E"/>
    <w:rsid w:val="003E6B32"/>
    <w:rsid w:val="003E76D8"/>
    <w:rsid w:val="003F407D"/>
    <w:rsid w:val="003F5724"/>
    <w:rsid w:val="003F62BA"/>
    <w:rsid w:val="00401042"/>
    <w:rsid w:val="004028A8"/>
    <w:rsid w:val="004029C6"/>
    <w:rsid w:val="00405742"/>
    <w:rsid w:val="00406280"/>
    <w:rsid w:val="0040767B"/>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5903"/>
    <w:rsid w:val="00436366"/>
    <w:rsid w:val="0044131F"/>
    <w:rsid w:val="00441370"/>
    <w:rsid w:val="004440A4"/>
    <w:rsid w:val="0045185F"/>
    <w:rsid w:val="00451FFB"/>
    <w:rsid w:val="00452BFC"/>
    <w:rsid w:val="00453FE5"/>
    <w:rsid w:val="00454980"/>
    <w:rsid w:val="0045605E"/>
    <w:rsid w:val="004574A5"/>
    <w:rsid w:val="00463A17"/>
    <w:rsid w:val="00463BCE"/>
    <w:rsid w:val="00466C05"/>
    <w:rsid w:val="00470344"/>
    <w:rsid w:val="00470984"/>
    <w:rsid w:val="00477984"/>
    <w:rsid w:val="00480C0F"/>
    <w:rsid w:val="0048104D"/>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1940"/>
    <w:rsid w:val="004B5345"/>
    <w:rsid w:val="004B6BEB"/>
    <w:rsid w:val="004C0A53"/>
    <w:rsid w:val="004C10ED"/>
    <w:rsid w:val="004C4716"/>
    <w:rsid w:val="004D3989"/>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1D5E"/>
    <w:rsid w:val="005349BD"/>
    <w:rsid w:val="005366B0"/>
    <w:rsid w:val="0053778B"/>
    <w:rsid w:val="0054276A"/>
    <w:rsid w:val="0054380C"/>
    <w:rsid w:val="005458D6"/>
    <w:rsid w:val="00547C06"/>
    <w:rsid w:val="005553F6"/>
    <w:rsid w:val="005564C2"/>
    <w:rsid w:val="005564CE"/>
    <w:rsid w:val="005565E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257D"/>
    <w:rsid w:val="005E3C4C"/>
    <w:rsid w:val="005E5DBA"/>
    <w:rsid w:val="005E6EC5"/>
    <w:rsid w:val="005F10C7"/>
    <w:rsid w:val="005F2CD2"/>
    <w:rsid w:val="005F4A44"/>
    <w:rsid w:val="00601ACD"/>
    <w:rsid w:val="0060225A"/>
    <w:rsid w:val="006057C7"/>
    <w:rsid w:val="00610DC8"/>
    <w:rsid w:val="006115D6"/>
    <w:rsid w:val="0061295E"/>
    <w:rsid w:val="006133FB"/>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5593E"/>
    <w:rsid w:val="006604DE"/>
    <w:rsid w:val="00665083"/>
    <w:rsid w:val="006664D4"/>
    <w:rsid w:val="006666E6"/>
    <w:rsid w:val="00666A82"/>
    <w:rsid w:val="00667F60"/>
    <w:rsid w:val="00673662"/>
    <w:rsid w:val="006746D2"/>
    <w:rsid w:val="006758AE"/>
    <w:rsid w:val="00677828"/>
    <w:rsid w:val="00677D43"/>
    <w:rsid w:val="006818E4"/>
    <w:rsid w:val="00681915"/>
    <w:rsid w:val="00681E97"/>
    <w:rsid w:val="0068255A"/>
    <w:rsid w:val="006868FE"/>
    <w:rsid w:val="00690D29"/>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864"/>
    <w:rsid w:val="006A79C6"/>
    <w:rsid w:val="006B01BB"/>
    <w:rsid w:val="006B0E67"/>
    <w:rsid w:val="006B123F"/>
    <w:rsid w:val="006B1EB8"/>
    <w:rsid w:val="006B286F"/>
    <w:rsid w:val="006B3115"/>
    <w:rsid w:val="006B3465"/>
    <w:rsid w:val="006B45A4"/>
    <w:rsid w:val="006B4641"/>
    <w:rsid w:val="006B61BB"/>
    <w:rsid w:val="006B72A4"/>
    <w:rsid w:val="006C1501"/>
    <w:rsid w:val="006C768F"/>
    <w:rsid w:val="006D04D2"/>
    <w:rsid w:val="006D2A15"/>
    <w:rsid w:val="006D2F1E"/>
    <w:rsid w:val="006E111D"/>
    <w:rsid w:val="006E1B40"/>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967D5"/>
    <w:rsid w:val="007A0026"/>
    <w:rsid w:val="007A1C4F"/>
    <w:rsid w:val="007A4934"/>
    <w:rsid w:val="007A520C"/>
    <w:rsid w:val="007B1C61"/>
    <w:rsid w:val="007B26F9"/>
    <w:rsid w:val="007B289E"/>
    <w:rsid w:val="007B3412"/>
    <w:rsid w:val="007B42C1"/>
    <w:rsid w:val="007B559C"/>
    <w:rsid w:val="007B7C67"/>
    <w:rsid w:val="007C49DB"/>
    <w:rsid w:val="007C7AE8"/>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30C2E"/>
    <w:rsid w:val="008313B4"/>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3154"/>
    <w:rsid w:val="00874775"/>
    <w:rsid w:val="0087664D"/>
    <w:rsid w:val="00877317"/>
    <w:rsid w:val="008776A6"/>
    <w:rsid w:val="00877960"/>
    <w:rsid w:val="008804D2"/>
    <w:rsid w:val="00880D38"/>
    <w:rsid w:val="00883AF1"/>
    <w:rsid w:val="0088435A"/>
    <w:rsid w:val="0088469F"/>
    <w:rsid w:val="00884BBE"/>
    <w:rsid w:val="00884FFB"/>
    <w:rsid w:val="008875F1"/>
    <w:rsid w:val="00887D7B"/>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5A83"/>
    <w:rsid w:val="008D6A2F"/>
    <w:rsid w:val="008D6A9F"/>
    <w:rsid w:val="008E2249"/>
    <w:rsid w:val="008E2305"/>
    <w:rsid w:val="008E2E8B"/>
    <w:rsid w:val="008E49EF"/>
    <w:rsid w:val="008E66BB"/>
    <w:rsid w:val="008F002E"/>
    <w:rsid w:val="008F0475"/>
    <w:rsid w:val="008F08A6"/>
    <w:rsid w:val="008F364F"/>
    <w:rsid w:val="008F44F4"/>
    <w:rsid w:val="008F5BAA"/>
    <w:rsid w:val="008F64F4"/>
    <w:rsid w:val="009017E5"/>
    <w:rsid w:val="009031B8"/>
    <w:rsid w:val="00903F32"/>
    <w:rsid w:val="009044E0"/>
    <w:rsid w:val="009051DF"/>
    <w:rsid w:val="00906A30"/>
    <w:rsid w:val="00906BE7"/>
    <w:rsid w:val="009103D8"/>
    <w:rsid w:val="009159AB"/>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25F1"/>
    <w:rsid w:val="00955729"/>
    <w:rsid w:val="009557A3"/>
    <w:rsid w:val="00955F47"/>
    <w:rsid w:val="00956852"/>
    <w:rsid w:val="00956E95"/>
    <w:rsid w:val="00956FA0"/>
    <w:rsid w:val="0095755C"/>
    <w:rsid w:val="00957898"/>
    <w:rsid w:val="00957A29"/>
    <w:rsid w:val="00960186"/>
    <w:rsid w:val="00960AF1"/>
    <w:rsid w:val="00967AF3"/>
    <w:rsid w:val="00970573"/>
    <w:rsid w:val="00971834"/>
    <w:rsid w:val="00971CE4"/>
    <w:rsid w:val="00973C49"/>
    <w:rsid w:val="009778F5"/>
    <w:rsid w:val="00980E5E"/>
    <w:rsid w:val="0098789B"/>
    <w:rsid w:val="00990327"/>
    <w:rsid w:val="009903E3"/>
    <w:rsid w:val="00990FA0"/>
    <w:rsid w:val="009920E2"/>
    <w:rsid w:val="00992C44"/>
    <w:rsid w:val="00993B3D"/>
    <w:rsid w:val="009961A8"/>
    <w:rsid w:val="00996856"/>
    <w:rsid w:val="00996B4C"/>
    <w:rsid w:val="009978BB"/>
    <w:rsid w:val="009979AC"/>
    <w:rsid w:val="009A258A"/>
    <w:rsid w:val="009A2AC1"/>
    <w:rsid w:val="009A54BB"/>
    <w:rsid w:val="009A6A45"/>
    <w:rsid w:val="009A76A1"/>
    <w:rsid w:val="009B0667"/>
    <w:rsid w:val="009B2EA3"/>
    <w:rsid w:val="009B3B52"/>
    <w:rsid w:val="009B469E"/>
    <w:rsid w:val="009B6DCE"/>
    <w:rsid w:val="009B7A49"/>
    <w:rsid w:val="009C0C5B"/>
    <w:rsid w:val="009C1291"/>
    <w:rsid w:val="009C290A"/>
    <w:rsid w:val="009C775B"/>
    <w:rsid w:val="009D3BF1"/>
    <w:rsid w:val="009D4C06"/>
    <w:rsid w:val="009D7E62"/>
    <w:rsid w:val="009E4C17"/>
    <w:rsid w:val="009E6A41"/>
    <w:rsid w:val="009F06B2"/>
    <w:rsid w:val="009F072E"/>
    <w:rsid w:val="009F41C2"/>
    <w:rsid w:val="009F4279"/>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0581"/>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4997"/>
    <w:rsid w:val="00A94EED"/>
    <w:rsid w:val="00A96203"/>
    <w:rsid w:val="00AA24F8"/>
    <w:rsid w:val="00AA2F96"/>
    <w:rsid w:val="00AA2FA1"/>
    <w:rsid w:val="00AA3471"/>
    <w:rsid w:val="00AA4309"/>
    <w:rsid w:val="00AA47F6"/>
    <w:rsid w:val="00AA4D77"/>
    <w:rsid w:val="00AA5684"/>
    <w:rsid w:val="00AA732D"/>
    <w:rsid w:val="00AA7620"/>
    <w:rsid w:val="00AB1935"/>
    <w:rsid w:val="00AB23D5"/>
    <w:rsid w:val="00AB2CAA"/>
    <w:rsid w:val="00AB38A5"/>
    <w:rsid w:val="00AB5159"/>
    <w:rsid w:val="00AB57E6"/>
    <w:rsid w:val="00AB7E1E"/>
    <w:rsid w:val="00AB7F3D"/>
    <w:rsid w:val="00AC0869"/>
    <w:rsid w:val="00AC2ACD"/>
    <w:rsid w:val="00AC3189"/>
    <w:rsid w:val="00AC3718"/>
    <w:rsid w:val="00AC4A44"/>
    <w:rsid w:val="00AC4FEB"/>
    <w:rsid w:val="00AC5DD3"/>
    <w:rsid w:val="00AC6007"/>
    <w:rsid w:val="00AC62A3"/>
    <w:rsid w:val="00AD03EA"/>
    <w:rsid w:val="00AD12C7"/>
    <w:rsid w:val="00AD19C2"/>
    <w:rsid w:val="00AD2E54"/>
    <w:rsid w:val="00AD48D3"/>
    <w:rsid w:val="00AD4F04"/>
    <w:rsid w:val="00AD5031"/>
    <w:rsid w:val="00AE001D"/>
    <w:rsid w:val="00AE01F9"/>
    <w:rsid w:val="00AE4DFE"/>
    <w:rsid w:val="00AE4E6C"/>
    <w:rsid w:val="00AE58E4"/>
    <w:rsid w:val="00AE65C4"/>
    <w:rsid w:val="00AE7D75"/>
    <w:rsid w:val="00AF0B9B"/>
    <w:rsid w:val="00AF0EB0"/>
    <w:rsid w:val="00AF18FE"/>
    <w:rsid w:val="00AF1982"/>
    <w:rsid w:val="00AF2669"/>
    <w:rsid w:val="00AF7ACE"/>
    <w:rsid w:val="00B0155A"/>
    <w:rsid w:val="00B03683"/>
    <w:rsid w:val="00B04F79"/>
    <w:rsid w:val="00B051FD"/>
    <w:rsid w:val="00B05AD5"/>
    <w:rsid w:val="00B05E82"/>
    <w:rsid w:val="00B06239"/>
    <w:rsid w:val="00B06A36"/>
    <w:rsid w:val="00B102D8"/>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3DCB"/>
    <w:rsid w:val="00B4653E"/>
    <w:rsid w:val="00B46E0B"/>
    <w:rsid w:val="00B47041"/>
    <w:rsid w:val="00B51CC3"/>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1640"/>
    <w:rsid w:val="00BA5530"/>
    <w:rsid w:val="00BA658F"/>
    <w:rsid w:val="00BA6EA4"/>
    <w:rsid w:val="00BB0291"/>
    <w:rsid w:val="00BB2936"/>
    <w:rsid w:val="00BB2AA5"/>
    <w:rsid w:val="00BB2CA5"/>
    <w:rsid w:val="00BB2DA5"/>
    <w:rsid w:val="00BB3A2E"/>
    <w:rsid w:val="00BB569C"/>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26D74"/>
    <w:rsid w:val="00D30286"/>
    <w:rsid w:val="00D33368"/>
    <w:rsid w:val="00D36A74"/>
    <w:rsid w:val="00D36CB4"/>
    <w:rsid w:val="00D4082A"/>
    <w:rsid w:val="00D41247"/>
    <w:rsid w:val="00D446BB"/>
    <w:rsid w:val="00D46382"/>
    <w:rsid w:val="00D4739F"/>
    <w:rsid w:val="00D518FE"/>
    <w:rsid w:val="00D5204C"/>
    <w:rsid w:val="00D52A54"/>
    <w:rsid w:val="00D53E98"/>
    <w:rsid w:val="00D53F44"/>
    <w:rsid w:val="00D57DBB"/>
    <w:rsid w:val="00D60F0E"/>
    <w:rsid w:val="00D6390E"/>
    <w:rsid w:val="00D642E6"/>
    <w:rsid w:val="00D710AF"/>
    <w:rsid w:val="00D71108"/>
    <w:rsid w:val="00D71B5D"/>
    <w:rsid w:val="00D73519"/>
    <w:rsid w:val="00D7363A"/>
    <w:rsid w:val="00D73F61"/>
    <w:rsid w:val="00D76642"/>
    <w:rsid w:val="00D8012E"/>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55B"/>
    <w:rsid w:val="00DD582D"/>
    <w:rsid w:val="00DD5C15"/>
    <w:rsid w:val="00DD6466"/>
    <w:rsid w:val="00DD7B16"/>
    <w:rsid w:val="00DD7CCA"/>
    <w:rsid w:val="00DE52DD"/>
    <w:rsid w:val="00DE78B6"/>
    <w:rsid w:val="00DF0923"/>
    <w:rsid w:val="00DF1D12"/>
    <w:rsid w:val="00DF66E7"/>
    <w:rsid w:val="00DF682D"/>
    <w:rsid w:val="00E01C4F"/>
    <w:rsid w:val="00E01EC6"/>
    <w:rsid w:val="00E05551"/>
    <w:rsid w:val="00E057C7"/>
    <w:rsid w:val="00E05E51"/>
    <w:rsid w:val="00E12A8E"/>
    <w:rsid w:val="00E140C8"/>
    <w:rsid w:val="00E143F4"/>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5BB4"/>
    <w:rsid w:val="00E57BD0"/>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50B"/>
    <w:rsid w:val="00EA16D7"/>
    <w:rsid w:val="00EA1D34"/>
    <w:rsid w:val="00EA3C34"/>
    <w:rsid w:val="00EA4B36"/>
    <w:rsid w:val="00EA4DD3"/>
    <w:rsid w:val="00EA7907"/>
    <w:rsid w:val="00EA7C0B"/>
    <w:rsid w:val="00EB0B9F"/>
    <w:rsid w:val="00EB114A"/>
    <w:rsid w:val="00EB683A"/>
    <w:rsid w:val="00EB6FD6"/>
    <w:rsid w:val="00EB7B11"/>
    <w:rsid w:val="00EC15F8"/>
    <w:rsid w:val="00EC41F1"/>
    <w:rsid w:val="00ED055E"/>
    <w:rsid w:val="00ED08E1"/>
    <w:rsid w:val="00ED1EDC"/>
    <w:rsid w:val="00ED430D"/>
    <w:rsid w:val="00ED4360"/>
    <w:rsid w:val="00ED532A"/>
    <w:rsid w:val="00EE0711"/>
    <w:rsid w:val="00EE31EA"/>
    <w:rsid w:val="00EE35DB"/>
    <w:rsid w:val="00EE42C5"/>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0472"/>
    <w:rsid w:val="00F41AFF"/>
    <w:rsid w:val="00F426E5"/>
    <w:rsid w:val="00F43378"/>
    <w:rsid w:val="00F4774A"/>
    <w:rsid w:val="00F47911"/>
    <w:rsid w:val="00F549C3"/>
    <w:rsid w:val="00F56DED"/>
    <w:rsid w:val="00F57413"/>
    <w:rsid w:val="00F6010E"/>
    <w:rsid w:val="00F61BC7"/>
    <w:rsid w:val="00F61F04"/>
    <w:rsid w:val="00F62BCC"/>
    <w:rsid w:val="00F631C1"/>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4049"/>
    <w:rsid w:val="00FA4C3C"/>
    <w:rsid w:val="00FA4EC5"/>
    <w:rsid w:val="00FB1590"/>
    <w:rsid w:val="00FB3BFA"/>
    <w:rsid w:val="00FC2065"/>
    <w:rsid w:val="00FC5EBB"/>
    <w:rsid w:val="00FD3B1D"/>
    <w:rsid w:val="00FD41CD"/>
    <w:rsid w:val="00FD47E2"/>
    <w:rsid w:val="00FD6D25"/>
    <w:rsid w:val="00FD7061"/>
    <w:rsid w:val="00FD7B35"/>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78881"/>
    <o:shapelayout v:ext="edit">
      <o:idmap v:ext="edit" data="1"/>
    </o:shapelayout>
  </w:shapeDefaults>
  <w:decimalSymbol w:val="."/>
  <w:listSeparator w:val=","/>
  <w14:docId w14:val="102B0E3F"/>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732BA-01CF-4876-BAC2-44EDB075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2182</TotalTime>
  <Pages>3</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284</cp:revision>
  <cp:lastPrinted>2022-04-25T15:42:00Z</cp:lastPrinted>
  <dcterms:created xsi:type="dcterms:W3CDTF">2021-10-15T20:02:00Z</dcterms:created>
  <dcterms:modified xsi:type="dcterms:W3CDTF">2022-05-02T17:10:00Z</dcterms:modified>
</cp:coreProperties>
</file>