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F474" w14:textId="77777777" w:rsidR="00613C18" w:rsidRDefault="00613C18" w:rsidP="009732A7">
      <w:pPr>
        <w:pStyle w:val="Ttulo1"/>
        <w:jc w:val="center"/>
        <w:rPr>
          <w:rFonts w:ascii="Arial" w:eastAsia="Times New Roman" w:hAnsi="Arial" w:cs="Arial"/>
          <w:b/>
          <w:color w:val="auto"/>
          <w:sz w:val="24"/>
          <w:szCs w:val="24"/>
          <w:lang w:val="es-SV"/>
        </w:rPr>
      </w:pPr>
      <w:bookmarkStart w:id="0" w:name="_Toc108442097"/>
    </w:p>
    <w:p w14:paraId="03AF2E2B" w14:textId="0CBBF0FC" w:rsidR="00613C18" w:rsidRPr="003418D4" w:rsidRDefault="00613C18" w:rsidP="00613C18">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14:paraId="728AED00" w14:textId="77777777" w:rsidR="00613C18" w:rsidRDefault="00613C18" w:rsidP="00613C18">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56B320D8" w14:textId="77777777" w:rsidR="00613C18" w:rsidRPr="003418D4" w:rsidRDefault="00613C18" w:rsidP="00613C18">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30FFE473" w14:textId="77777777" w:rsidR="00613C18" w:rsidRPr="003418D4" w:rsidRDefault="00613C18" w:rsidP="00613C18">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63EBCB6B" w14:textId="77777777" w:rsidR="00613C18" w:rsidRPr="003418D4" w:rsidRDefault="00613C18" w:rsidP="00613C18">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67E7B830" w14:textId="77777777" w:rsidR="00613C18" w:rsidRPr="003418D4" w:rsidRDefault="00613C18" w:rsidP="00613C18">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39159F6F" w14:textId="36F4DE61" w:rsidR="00613C18" w:rsidRDefault="00613C18" w:rsidP="00613C18">
      <w:pPr>
        <w:spacing w:after="0" w:line="240" w:lineRule="auto"/>
        <w:jc w:val="center"/>
        <w:rPr>
          <w:rFonts w:ascii="Museo Sans 100" w:hAnsi="Museo Sans 100"/>
          <w:b/>
          <w:sz w:val="60"/>
          <w:szCs w:val="60"/>
          <w:lang w:val="es-ES"/>
        </w:rPr>
      </w:pPr>
      <w:r w:rsidRPr="003418D4">
        <w:rPr>
          <w:rFonts w:ascii="Museo Sans 100" w:hAnsi="Museo Sans 100"/>
          <w:b/>
          <w:sz w:val="60"/>
          <w:szCs w:val="60"/>
          <w:lang w:val="es-ES"/>
        </w:rPr>
        <w:t>P</w:t>
      </w:r>
      <w:r w:rsidRPr="003418D4">
        <w:rPr>
          <w:rFonts w:ascii="Museo Sans 100" w:hAnsi="Museo Sans 100"/>
          <w:b/>
          <w:sz w:val="60"/>
          <w:szCs w:val="60"/>
          <w:lang w:val="es-ES"/>
        </w:rPr>
        <w:t>ersonales</w:t>
      </w:r>
    </w:p>
    <w:p w14:paraId="4CB4F859" w14:textId="6B03FAB0" w:rsidR="00613C18" w:rsidRDefault="00613C18" w:rsidP="00613C18">
      <w:pPr>
        <w:spacing w:after="0" w:line="240" w:lineRule="auto"/>
        <w:rPr>
          <w:rFonts w:ascii="Museo Sans 100" w:hAnsi="Museo Sans 100"/>
          <w:b/>
          <w:sz w:val="60"/>
          <w:szCs w:val="60"/>
          <w:lang w:val="es-ES"/>
        </w:rPr>
      </w:pPr>
    </w:p>
    <w:p w14:paraId="12B52EC5" w14:textId="4BD006B8" w:rsidR="00613C18" w:rsidRDefault="00613C18" w:rsidP="00613C18">
      <w:pPr>
        <w:spacing w:after="0" w:line="240" w:lineRule="auto"/>
        <w:rPr>
          <w:rFonts w:ascii="Museo Sans 100" w:hAnsi="Museo Sans 100"/>
          <w:b/>
          <w:sz w:val="60"/>
          <w:szCs w:val="60"/>
          <w:lang w:val="es-ES"/>
        </w:rPr>
      </w:pPr>
    </w:p>
    <w:p w14:paraId="069EA1CE" w14:textId="1AECEF63" w:rsidR="00613C18" w:rsidRDefault="00613C18" w:rsidP="00613C18">
      <w:pPr>
        <w:spacing w:after="0" w:line="240" w:lineRule="auto"/>
        <w:rPr>
          <w:rFonts w:ascii="Museo Sans 100" w:hAnsi="Museo Sans 100"/>
          <w:b/>
          <w:sz w:val="60"/>
          <w:szCs w:val="60"/>
          <w:lang w:val="es-ES"/>
        </w:rPr>
      </w:pPr>
    </w:p>
    <w:p w14:paraId="0EA85C5E" w14:textId="77777777" w:rsidR="00613C18" w:rsidRDefault="00613C18" w:rsidP="00613C18">
      <w:pPr>
        <w:spacing w:after="0" w:line="240" w:lineRule="auto"/>
        <w:rPr>
          <w:rFonts w:ascii="Museo Sans 100" w:hAnsi="Museo Sans 100"/>
          <w:b/>
          <w:sz w:val="60"/>
          <w:szCs w:val="60"/>
          <w:lang w:val="es-ES"/>
        </w:rPr>
      </w:pPr>
    </w:p>
    <w:p w14:paraId="60417EE3" w14:textId="4BADBC48" w:rsidR="00613C18" w:rsidRDefault="00613C18" w:rsidP="00613C18">
      <w:pPr>
        <w:spacing w:after="0" w:line="240" w:lineRule="auto"/>
        <w:rPr>
          <w:rFonts w:ascii="Museo Sans 100" w:hAnsi="Museo Sans 100"/>
          <w:b/>
          <w:sz w:val="60"/>
          <w:szCs w:val="60"/>
          <w:lang w:val="es-ES"/>
        </w:rPr>
      </w:pPr>
    </w:p>
    <w:p w14:paraId="631CEC9F" w14:textId="77777777" w:rsidR="00613C18" w:rsidRDefault="00613C18" w:rsidP="00613C18">
      <w:pPr>
        <w:spacing w:after="0" w:line="240" w:lineRule="auto"/>
        <w:rPr>
          <w:rFonts w:eastAsia="Times New Roman"/>
          <w:b/>
          <w:sz w:val="24"/>
          <w:szCs w:val="24"/>
          <w:lang w:val="es-SV"/>
        </w:rPr>
      </w:pPr>
    </w:p>
    <w:p w14:paraId="5BDEBE08" w14:textId="0DDED81E" w:rsidR="009732A7" w:rsidRDefault="009732A7" w:rsidP="009732A7">
      <w:pPr>
        <w:pStyle w:val="Ttulo1"/>
        <w:jc w:val="center"/>
        <w:rPr>
          <w:rFonts w:ascii="Arial" w:eastAsia="Times New Roman" w:hAnsi="Arial" w:cs="Arial"/>
          <w:b/>
          <w:color w:val="auto"/>
          <w:sz w:val="24"/>
          <w:szCs w:val="24"/>
          <w:lang w:val="es-SV"/>
        </w:rPr>
      </w:pPr>
      <w:r w:rsidRPr="004F640F">
        <w:rPr>
          <w:rFonts w:ascii="Arial" w:eastAsia="Times New Roman" w:hAnsi="Arial" w:cs="Arial"/>
          <w:b/>
          <w:color w:val="auto"/>
          <w:sz w:val="24"/>
          <w:szCs w:val="24"/>
          <w:lang w:val="es-SV"/>
        </w:rPr>
        <w:lastRenderedPageBreak/>
        <w:t>UNIDAD DE ACCESO A LA INFORMACION PÚBLICA</w:t>
      </w:r>
      <w:r>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p>
    <w:p w14:paraId="0B2D2E3F" w14:textId="77777777" w:rsidR="009732A7" w:rsidRPr="00447F7A" w:rsidRDefault="009732A7" w:rsidP="009732A7">
      <w:pPr>
        <w:rPr>
          <w:lang w:val="es-SV"/>
        </w:rPr>
      </w:pPr>
    </w:p>
    <w:p w14:paraId="5F53EB98" w14:textId="029F41EA"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3B60CE">
        <w:rPr>
          <w:rFonts w:eastAsia="Calibri"/>
          <w:sz w:val="22"/>
          <w:szCs w:val="22"/>
          <w:lang w:val="es-SV"/>
        </w:rPr>
        <w:t xml:space="preserve"> </w:t>
      </w:r>
      <w:r w:rsidR="00A13C10">
        <w:rPr>
          <w:rFonts w:eastAsia="Calibri"/>
          <w:sz w:val="22"/>
          <w:szCs w:val="22"/>
          <w:lang w:val="es-SV"/>
        </w:rPr>
        <w:t>trece</w:t>
      </w:r>
      <w:r w:rsidRPr="00041337">
        <w:rPr>
          <w:rFonts w:eastAsia="Calibri"/>
          <w:sz w:val="22"/>
          <w:szCs w:val="22"/>
          <w:lang w:val="es-SV"/>
        </w:rPr>
        <w:t xml:space="preserve"> </w:t>
      </w:r>
      <w:r w:rsidR="00381200" w:rsidRPr="00041337">
        <w:rPr>
          <w:rFonts w:eastAsia="Calibri"/>
          <w:sz w:val="22"/>
          <w:szCs w:val="22"/>
          <w:lang w:val="es-SV"/>
        </w:rPr>
        <w:t>horas</w:t>
      </w:r>
      <w:r w:rsidR="00A13C10">
        <w:rPr>
          <w:rFonts w:eastAsia="Calibri"/>
          <w:sz w:val="22"/>
          <w:szCs w:val="22"/>
          <w:lang w:val="es-SV"/>
        </w:rPr>
        <w:t xml:space="preserve"> y cuarenta minutos</w:t>
      </w:r>
      <w:r w:rsidR="004161D7">
        <w:rPr>
          <w:rFonts w:eastAsia="Calibri"/>
          <w:sz w:val="22"/>
          <w:szCs w:val="22"/>
          <w:lang w:val="es-SV"/>
        </w:rPr>
        <w:t xml:space="preserve"> </w:t>
      </w:r>
      <w:r w:rsidRPr="00041337">
        <w:rPr>
          <w:rFonts w:eastAsia="Calibri"/>
          <w:sz w:val="22"/>
          <w:szCs w:val="22"/>
          <w:lang w:val="es-SV"/>
        </w:rPr>
        <w:t xml:space="preserve">del día </w:t>
      </w:r>
      <w:r w:rsidR="00A13C10">
        <w:rPr>
          <w:rFonts w:eastAsia="Calibri"/>
          <w:sz w:val="22"/>
          <w:szCs w:val="22"/>
          <w:lang w:val="es-SV"/>
        </w:rPr>
        <w:t>once</w:t>
      </w:r>
      <w:r w:rsidR="00D727CD">
        <w:rPr>
          <w:rFonts w:eastAsia="Calibri"/>
          <w:sz w:val="22"/>
          <w:szCs w:val="22"/>
          <w:lang w:val="es-SV"/>
        </w:rPr>
        <w:t xml:space="preserve"> de agosto</w:t>
      </w:r>
      <w:r w:rsidRPr="00041337">
        <w:rPr>
          <w:rFonts w:eastAsia="Calibri"/>
          <w:sz w:val="22"/>
          <w:szCs w:val="22"/>
          <w:lang w:val="es-SV"/>
        </w:rPr>
        <w:t xml:space="preserve"> de dos mil veintidós.</w:t>
      </w:r>
    </w:p>
    <w:p w14:paraId="318215B7" w14:textId="77777777" w:rsidR="009732A7" w:rsidRPr="00041337" w:rsidRDefault="009732A7" w:rsidP="009732A7">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6687CBBE" w14:textId="28556D82" w:rsidR="009732A7" w:rsidRPr="00DA5A1A" w:rsidRDefault="009732A7" w:rsidP="009732A7">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3B60CE">
        <w:rPr>
          <w:rFonts w:eastAsia="Calibri"/>
          <w:sz w:val="22"/>
          <w:szCs w:val="22"/>
          <w:lang w:val="es-SV"/>
        </w:rPr>
        <w:t xml:space="preserve"> día </w:t>
      </w:r>
      <w:r w:rsidR="00D727CD">
        <w:rPr>
          <w:rFonts w:eastAsia="Calibri"/>
          <w:sz w:val="22"/>
          <w:szCs w:val="22"/>
          <w:lang w:val="es-SV"/>
        </w:rPr>
        <w:t>nueve de agosto</w:t>
      </w:r>
      <w:r w:rsidRPr="00DA5A1A">
        <w:rPr>
          <w:rFonts w:eastAsia="Calibri"/>
          <w:sz w:val="22"/>
          <w:szCs w:val="22"/>
          <w:lang w:val="es-SV"/>
        </w:rPr>
        <w:t xml:space="preserve"> del presente año, se recibió solicitud de acceso a la información, por parte de</w:t>
      </w:r>
      <w:r w:rsidR="004808A8">
        <w:rPr>
          <w:rFonts w:eastAsia="Times New Roman"/>
          <w:sz w:val="22"/>
          <w:szCs w:val="22"/>
          <w:lang w:val="es-SV"/>
        </w:rPr>
        <w:t xml:space="preserve">l señor </w:t>
      </w:r>
      <w:r w:rsidR="00886E61">
        <w:rPr>
          <w:rFonts w:eastAsia="Times New Roman"/>
          <w:sz w:val="22"/>
          <w:szCs w:val="22"/>
          <w:lang w:val="es-SV"/>
        </w:rPr>
        <w:t>XXXXXXXXXXXXXXXXXXXX</w:t>
      </w:r>
      <w:r w:rsidRPr="00DA5A1A">
        <w:rPr>
          <w:rFonts w:eastAsia="Times New Roman"/>
          <w:sz w:val="22"/>
          <w:szCs w:val="22"/>
          <w:lang w:val="es-SV"/>
        </w:rPr>
        <w:t>,</w:t>
      </w:r>
      <w:r w:rsidRPr="00DA5A1A">
        <w:rPr>
          <w:rFonts w:eastAsia="Calibri"/>
          <w:sz w:val="22"/>
          <w:szCs w:val="22"/>
          <w:lang w:val="es-SV"/>
        </w:rPr>
        <w:t xml:space="preserve"> quien solicita:</w:t>
      </w:r>
      <w:r w:rsidRPr="00DA5A1A">
        <w:rPr>
          <w:sz w:val="22"/>
          <w:szCs w:val="22"/>
          <w:lang w:val="es-ES"/>
        </w:rPr>
        <w:t xml:space="preserve"> </w:t>
      </w:r>
      <w:r w:rsidR="004161D7">
        <w:rPr>
          <w:rFonts w:eastAsia="Times New Roman"/>
          <w:sz w:val="22"/>
          <w:szCs w:val="22"/>
          <w:lang w:val="es-ES"/>
        </w:rPr>
        <w:t>Constancia del Hospital Militar</w:t>
      </w:r>
      <w:r w:rsidRPr="00DA5A1A">
        <w:rPr>
          <w:sz w:val="22"/>
          <w:szCs w:val="22"/>
          <w:lang w:val="es-SV"/>
        </w:rPr>
        <w:t xml:space="preserve">, </w:t>
      </w:r>
      <w:r w:rsidRPr="00DA5A1A">
        <w:rPr>
          <w:rFonts w:eastAsia="Calibri"/>
          <w:sz w:val="22"/>
          <w:szCs w:val="22"/>
          <w:lang w:val="es-SV"/>
        </w:rPr>
        <w:t xml:space="preserve">con referencia </w:t>
      </w:r>
      <w:r w:rsidR="004808A8">
        <w:rPr>
          <w:rFonts w:eastAsia="Calibri"/>
          <w:sz w:val="22"/>
          <w:szCs w:val="22"/>
          <w:lang w:val="es-SV"/>
        </w:rPr>
        <w:t>190</w:t>
      </w:r>
      <w:r w:rsidRPr="00DA5A1A">
        <w:rPr>
          <w:rFonts w:eastAsia="Calibri"/>
          <w:sz w:val="22"/>
          <w:szCs w:val="22"/>
          <w:lang w:val="es-SV"/>
        </w:rPr>
        <w:t>-2022, lo anterior en virtud de lo establecido en el Art. 71 de la Ley de Procedimientos Administrativos (LPA).</w:t>
      </w:r>
    </w:p>
    <w:p w14:paraId="02A0360F" w14:textId="77777777" w:rsidR="009732A7" w:rsidRPr="00613EF9" w:rsidRDefault="009732A7" w:rsidP="009732A7">
      <w:pPr>
        <w:pStyle w:val="Prrafodelista"/>
        <w:spacing w:line="360" w:lineRule="auto"/>
        <w:ind w:left="360"/>
        <w:jc w:val="both"/>
        <w:rPr>
          <w:rFonts w:eastAsia="Times New Roman"/>
          <w:sz w:val="22"/>
          <w:szCs w:val="22"/>
          <w:lang w:val="es-ES"/>
        </w:rPr>
      </w:pPr>
    </w:p>
    <w:p w14:paraId="57467E7E" w14:textId="77777777" w:rsidR="009732A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466F8596" w14:textId="77777777" w:rsidR="009732A7" w:rsidRDefault="009732A7" w:rsidP="009732A7">
      <w:pPr>
        <w:pStyle w:val="Prrafodelista"/>
        <w:spacing w:line="360" w:lineRule="auto"/>
        <w:ind w:left="357"/>
        <w:jc w:val="both"/>
        <w:rPr>
          <w:rFonts w:eastAsia="Calibri"/>
          <w:sz w:val="22"/>
          <w:szCs w:val="22"/>
          <w:lang w:val="es-SV"/>
        </w:rPr>
      </w:pPr>
    </w:p>
    <w:p w14:paraId="3F64A5DB" w14:textId="77777777" w:rsidR="009732A7" w:rsidRPr="00041337" w:rsidRDefault="009732A7" w:rsidP="009732A7">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133B9EA6" w14:textId="77777777" w:rsidR="009732A7" w:rsidRPr="00041337" w:rsidRDefault="009732A7" w:rsidP="009732A7">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714202D8" w14:textId="77777777" w:rsidR="009732A7" w:rsidRPr="00041337" w:rsidRDefault="009732A7" w:rsidP="009732A7">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0C740FAF" w14:textId="77777777" w:rsidR="009732A7" w:rsidRPr="00041337" w:rsidRDefault="009732A7" w:rsidP="009732A7">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41337">
        <w:rPr>
          <w:rFonts w:eastAsia="Calibri"/>
          <w:sz w:val="22"/>
          <w:szCs w:val="22"/>
          <w:lang w:val="es-SV"/>
        </w:rPr>
        <w:lastRenderedPageBreak/>
        <w:t xml:space="preserve">de los entes obligados es pública y su difusión irrestricta, salvo las excepciones expresamente establecidas en la Ley.  </w:t>
      </w:r>
    </w:p>
    <w:p w14:paraId="5B8A5FC0" w14:textId="4C494B2B" w:rsidR="009732A7" w:rsidRPr="00041337" w:rsidRDefault="009732A7" w:rsidP="009732A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 xml:space="preserve">presentado por </w:t>
      </w:r>
      <w:r w:rsidR="00F51554">
        <w:rPr>
          <w:rFonts w:eastAsia="Calibri"/>
          <w:sz w:val="22"/>
          <w:szCs w:val="22"/>
          <w:lang w:val="es-SV"/>
        </w:rPr>
        <w:t>e</w:t>
      </w:r>
      <w:r w:rsidR="004808A8">
        <w:rPr>
          <w:rFonts w:eastAsia="Times New Roman"/>
          <w:sz w:val="22"/>
          <w:szCs w:val="22"/>
          <w:lang w:val="es-SV"/>
        </w:rPr>
        <w:t xml:space="preserve">l señor </w:t>
      </w:r>
      <w:r w:rsidR="00886E61" w:rsidRPr="00886E61">
        <w:rPr>
          <w:rFonts w:eastAsia="Times New Roman"/>
          <w:sz w:val="22"/>
          <w:szCs w:val="22"/>
          <w:lang w:val="es-SV"/>
        </w:rPr>
        <w:t>XXXXXXXXXXXXXXXXXXXXXX</w:t>
      </w:r>
      <w:r w:rsidRPr="00041337">
        <w:rPr>
          <w:rFonts w:eastAsia="Times New Roman"/>
          <w:sz w:val="22"/>
          <w:szCs w:val="22"/>
          <w:lang w:val="es-SV"/>
        </w:rPr>
        <w:t>,</w:t>
      </w:r>
      <w:r w:rsidRPr="00041337">
        <w:rPr>
          <w:rFonts w:eastAsia="Calibri"/>
          <w:sz w:val="22"/>
          <w:szCs w:val="22"/>
          <w:lang w:val="es-SV"/>
        </w:rPr>
        <w:t xml:space="preserve"> el día </w:t>
      </w:r>
      <w:r w:rsidR="004808A8">
        <w:rPr>
          <w:rFonts w:eastAsia="Calibri"/>
          <w:sz w:val="22"/>
          <w:szCs w:val="22"/>
          <w:lang w:val="es-SV"/>
        </w:rPr>
        <w:t>nueve de agosto</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668824E9" w14:textId="77777777" w:rsidR="009732A7" w:rsidRPr="00041337" w:rsidRDefault="009732A7" w:rsidP="009732A7">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0FFCE885" w14:textId="7B68690F" w:rsidR="009732A7" w:rsidRPr="00041337" w:rsidRDefault="009732A7" w:rsidP="009732A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 xml:space="preserve">n confidencial realizada por </w:t>
      </w:r>
      <w:r w:rsidR="00F51554">
        <w:rPr>
          <w:rFonts w:eastAsia="Calibri"/>
          <w:sz w:val="22"/>
          <w:szCs w:val="22"/>
          <w:lang w:val="es-SV"/>
        </w:rPr>
        <w:t>e</w:t>
      </w:r>
      <w:r w:rsidR="004808A8">
        <w:rPr>
          <w:rFonts w:eastAsia="Times New Roman"/>
          <w:sz w:val="22"/>
          <w:szCs w:val="22"/>
          <w:lang w:val="es-SV"/>
        </w:rPr>
        <w:t xml:space="preserve">l señor </w:t>
      </w:r>
      <w:r w:rsidR="00886E61">
        <w:rPr>
          <w:rFonts w:eastAsia="Times New Roman"/>
          <w:sz w:val="22"/>
          <w:szCs w:val="22"/>
          <w:lang w:val="es-SV"/>
        </w:rPr>
        <w:t>XXXXXXXXXXXXXXXXXXXXXX</w:t>
      </w:r>
      <w:r>
        <w:rPr>
          <w:rFonts w:eastAsia="Times New Roman"/>
          <w:sz w:val="22"/>
          <w:szCs w:val="22"/>
          <w:lang w:val="es-SV"/>
        </w:rPr>
        <w:t>.</w:t>
      </w:r>
    </w:p>
    <w:p w14:paraId="7471030A"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2E8E96D6" w14:textId="77777777" w:rsidR="009732A7" w:rsidRPr="00041337" w:rsidRDefault="009732A7" w:rsidP="009732A7">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2F3D617E" w14:textId="77777777" w:rsidR="009732A7" w:rsidRPr="00041337" w:rsidRDefault="009732A7" w:rsidP="009732A7">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60D1D8C4" w14:textId="77777777" w:rsidR="009732A7" w:rsidRPr="00041337" w:rsidRDefault="009732A7" w:rsidP="009732A7">
      <w:pPr>
        <w:tabs>
          <w:tab w:val="left" w:pos="3722"/>
        </w:tabs>
        <w:spacing w:line="240" w:lineRule="auto"/>
        <w:contextualSpacing/>
        <w:jc w:val="both"/>
        <w:rPr>
          <w:rFonts w:eastAsia="Calibri"/>
          <w:sz w:val="22"/>
          <w:szCs w:val="22"/>
          <w:lang w:val="es-SV"/>
        </w:rPr>
      </w:pPr>
    </w:p>
    <w:p w14:paraId="6D75C7AB" w14:textId="77777777" w:rsidR="009732A7" w:rsidRPr="00041337" w:rsidRDefault="009732A7" w:rsidP="009732A7">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5A79DD9C"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1037987E" w14:textId="77777777" w:rsidR="009732A7" w:rsidRPr="00041337" w:rsidRDefault="009732A7" w:rsidP="009732A7">
      <w:pPr>
        <w:spacing w:after="0" w:line="240" w:lineRule="auto"/>
        <w:contextualSpacing/>
        <w:jc w:val="center"/>
        <w:rPr>
          <w:rFonts w:eastAsia="Calibri"/>
          <w:sz w:val="22"/>
          <w:szCs w:val="22"/>
          <w:lang w:val="es-SV"/>
        </w:rPr>
      </w:pPr>
      <w:r w:rsidRPr="00041337">
        <w:rPr>
          <w:rFonts w:eastAsia="Calibri"/>
          <w:sz w:val="22"/>
          <w:szCs w:val="22"/>
          <w:lang w:val="es-SV"/>
        </w:rPr>
        <w:t>FOPROLYD</w:t>
      </w:r>
    </w:p>
    <w:bookmarkEnd w:id="0"/>
    <w:sectPr w:rsidR="009732A7" w:rsidRPr="00041337" w:rsidSect="00613C1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410572A8" w:rsidR="00A9042C" w:rsidRPr="003151D2" w:rsidRDefault="00EE5FC1" w:rsidP="00A9042C">
                          <w:pPr>
                            <w:jc w:val="center"/>
                            <w:rPr>
                              <w:lang w:val="es-SV"/>
                            </w:rPr>
                          </w:pPr>
                          <w:r>
                            <w:rPr>
                              <w:lang w:val="es-SV"/>
                            </w:rPr>
                            <w:t>1</w:t>
                          </w:r>
                          <w:r w:rsidR="0085726B">
                            <w:rPr>
                              <w:lang w:val="es-SV"/>
                            </w:rPr>
                            <w:t>9</w:t>
                          </w:r>
                          <w:r w:rsidR="00095D6E">
                            <w:rPr>
                              <w:lang w:val="es-SV"/>
                            </w:rPr>
                            <w:t>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410572A8" w:rsidR="00A9042C" w:rsidRPr="003151D2" w:rsidRDefault="00EE5FC1" w:rsidP="00A9042C">
                    <w:pPr>
                      <w:jc w:val="center"/>
                      <w:rPr>
                        <w:lang w:val="es-SV"/>
                      </w:rPr>
                    </w:pPr>
                    <w:r>
                      <w:rPr>
                        <w:lang w:val="es-SV"/>
                      </w:rPr>
                      <w:t>1</w:t>
                    </w:r>
                    <w:r w:rsidR="0085726B">
                      <w:rPr>
                        <w:lang w:val="es-SV"/>
                      </w:rPr>
                      <w:t>9</w:t>
                    </w:r>
                    <w:r w:rsidR="00095D6E">
                      <w:rPr>
                        <w:lang w:val="es-SV"/>
                      </w:rPr>
                      <w:t>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048" w14:textId="2C4341AF" w:rsidR="002A3AD1" w:rsidRDefault="00613C18">
    <w:pPr>
      <w:pStyle w:val="Encabezado"/>
    </w:pPr>
    <w:r>
      <w:rPr>
        <w:noProof/>
        <w:lang w:val="es-SV" w:eastAsia="es-SV"/>
      </w:rPr>
      <w:drawing>
        <wp:anchor distT="0" distB="0" distL="114300" distR="114300" simplePos="0" relativeHeight="251660800" behindDoc="0" locked="0" layoutInCell="1" allowOverlap="1" wp14:anchorId="2B3BAED7" wp14:editId="29EA41D9">
          <wp:simplePos x="0" y="0"/>
          <wp:positionH relativeFrom="column">
            <wp:posOffset>1095375</wp:posOffset>
          </wp:positionH>
          <wp:positionV relativeFrom="paragraph">
            <wp:posOffset>-352425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C7215F"/>
    <w:multiLevelType w:val="hybridMultilevel"/>
    <w:tmpl w:val="97367F3C"/>
    <w:lvl w:ilvl="0" w:tplc="54C0C044">
      <w:start w:val="1"/>
      <w:numFmt w:val="lowerLetter"/>
      <w:lvlText w:val="%1)"/>
      <w:lvlJc w:val="lef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9"/>
  </w:num>
  <w:num w:numId="6">
    <w:abstractNumId w:val="4"/>
  </w:num>
  <w:num w:numId="7">
    <w:abstractNumId w:val="7"/>
  </w:num>
  <w:num w:numId="8">
    <w:abstractNumId w:val="8"/>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50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6597"/>
    <w:rsid w:val="00006797"/>
    <w:rsid w:val="00006F40"/>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749D"/>
    <w:rsid w:val="00037A7D"/>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66D99"/>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5D6E"/>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2AD1"/>
    <w:rsid w:val="000D3FB4"/>
    <w:rsid w:val="000D4180"/>
    <w:rsid w:val="000D474C"/>
    <w:rsid w:val="000D4A0B"/>
    <w:rsid w:val="000D59D5"/>
    <w:rsid w:val="000D6A63"/>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2747A"/>
    <w:rsid w:val="00130105"/>
    <w:rsid w:val="001317BF"/>
    <w:rsid w:val="0013298F"/>
    <w:rsid w:val="00132D18"/>
    <w:rsid w:val="00133725"/>
    <w:rsid w:val="00135B5F"/>
    <w:rsid w:val="0013781D"/>
    <w:rsid w:val="00137B05"/>
    <w:rsid w:val="00137F76"/>
    <w:rsid w:val="001408D1"/>
    <w:rsid w:val="0014497C"/>
    <w:rsid w:val="00144EE9"/>
    <w:rsid w:val="001462EC"/>
    <w:rsid w:val="001467D0"/>
    <w:rsid w:val="00147199"/>
    <w:rsid w:val="00150E84"/>
    <w:rsid w:val="00151917"/>
    <w:rsid w:val="0015485A"/>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3AF"/>
    <w:rsid w:val="0017578F"/>
    <w:rsid w:val="0017758F"/>
    <w:rsid w:val="00183FFB"/>
    <w:rsid w:val="0018403C"/>
    <w:rsid w:val="001840B8"/>
    <w:rsid w:val="00184127"/>
    <w:rsid w:val="00184DB7"/>
    <w:rsid w:val="001866F3"/>
    <w:rsid w:val="00186C82"/>
    <w:rsid w:val="00186D61"/>
    <w:rsid w:val="00187EBC"/>
    <w:rsid w:val="00191FB9"/>
    <w:rsid w:val="0019399A"/>
    <w:rsid w:val="00195FED"/>
    <w:rsid w:val="00196A9B"/>
    <w:rsid w:val="00196C72"/>
    <w:rsid w:val="00196D8B"/>
    <w:rsid w:val="001970F0"/>
    <w:rsid w:val="001A0B3B"/>
    <w:rsid w:val="001A0EE6"/>
    <w:rsid w:val="001A1DF3"/>
    <w:rsid w:val="001A1F04"/>
    <w:rsid w:val="001A5283"/>
    <w:rsid w:val="001A5D62"/>
    <w:rsid w:val="001A63E8"/>
    <w:rsid w:val="001B00B1"/>
    <w:rsid w:val="001B139C"/>
    <w:rsid w:val="001B150F"/>
    <w:rsid w:val="001B1F65"/>
    <w:rsid w:val="001B29B5"/>
    <w:rsid w:val="001B41DA"/>
    <w:rsid w:val="001B5A03"/>
    <w:rsid w:val="001C11D1"/>
    <w:rsid w:val="001C1D84"/>
    <w:rsid w:val="001C2747"/>
    <w:rsid w:val="001C5729"/>
    <w:rsid w:val="001C60ED"/>
    <w:rsid w:val="001D0B80"/>
    <w:rsid w:val="001D1006"/>
    <w:rsid w:val="001D239C"/>
    <w:rsid w:val="001D2E63"/>
    <w:rsid w:val="001D353B"/>
    <w:rsid w:val="001D3FD1"/>
    <w:rsid w:val="001E093B"/>
    <w:rsid w:val="001E0F19"/>
    <w:rsid w:val="001E6ACA"/>
    <w:rsid w:val="001E70B1"/>
    <w:rsid w:val="001E7368"/>
    <w:rsid w:val="001E7877"/>
    <w:rsid w:val="001F015F"/>
    <w:rsid w:val="001F0DC5"/>
    <w:rsid w:val="001F1491"/>
    <w:rsid w:val="001F1975"/>
    <w:rsid w:val="001F1D07"/>
    <w:rsid w:val="001F2CF3"/>
    <w:rsid w:val="001F2E0D"/>
    <w:rsid w:val="001F5C2C"/>
    <w:rsid w:val="001F6268"/>
    <w:rsid w:val="001F7BB2"/>
    <w:rsid w:val="00200072"/>
    <w:rsid w:val="00204C04"/>
    <w:rsid w:val="002050D5"/>
    <w:rsid w:val="00205287"/>
    <w:rsid w:val="0020610F"/>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379"/>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2ED0"/>
    <w:rsid w:val="00274618"/>
    <w:rsid w:val="00274661"/>
    <w:rsid w:val="002779D8"/>
    <w:rsid w:val="00281DC0"/>
    <w:rsid w:val="00282EBA"/>
    <w:rsid w:val="00285EFA"/>
    <w:rsid w:val="00290A29"/>
    <w:rsid w:val="00290C23"/>
    <w:rsid w:val="0029104F"/>
    <w:rsid w:val="00292985"/>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4B89"/>
    <w:rsid w:val="0030574D"/>
    <w:rsid w:val="0030615B"/>
    <w:rsid w:val="00307657"/>
    <w:rsid w:val="00307950"/>
    <w:rsid w:val="00310089"/>
    <w:rsid w:val="003142B9"/>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31FC"/>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6A4"/>
    <w:rsid w:val="00372DC7"/>
    <w:rsid w:val="00373372"/>
    <w:rsid w:val="003735CA"/>
    <w:rsid w:val="00375D66"/>
    <w:rsid w:val="00376B6B"/>
    <w:rsid w:val="00381200"/>
    <w:rsid w:val="003849B7"/>
    <w:rsid w:val="00386DED"/>
    <w:rsid w:val="00387764"/>
    <w:rsid w:val="00387F3E"/>
    <w:rsid w:val="00393F28"/>
    <w:rsid w:val="0039571A"/>
    <w:rsid w:val="00397C5B"/>
    <w:rsid w:val="003A23FF"/>
    <w:rsid w:val="003A40D8"/>
    <w:rsid w:val="003A6584"/>
    <w:rsid w:val="003A72C2"/>
    <w:rsid w:val="003A732C"/>
    <w:rsid w:val="003A7DA0"/>
    <w:rsid w:val="003B0A5C"/>
    <w:rsid w:val="003B3F2F"/>
    <w:rsid w:val="003B56D7"/>
    <w:rsid w:val="003B59FF"/>
    <w:rsid w:val="003B5A66"/>
    <w:rsid w:val="003B60CE"/>
    <w:rsid w:val="003B7135"/>
    <w:rsid w:val="003B71ED"/>
    <w:rsid w:val="003C22D0"/>
    <w:rsid w:val="003C2310"/>
    <w:rsid w:val="003C2580"/>
    <w:rsid w:val="003C2FB2"/>
    <w:rsid w:val="003C409C"/>
    <w:rsid w:val="003C58D0"/>
    <w:rsid w:val="003C6D50"/>
    <w:rsid w:val="003C7261"/>
    <w:rsid w:val="003C7B3D"/>
    <w:rsid w:val="003D0DCE"/>
    <w:rsid w:val="003D1297"/>
    <w:rsid w:val="003D2690"/>
    <w:rsid w:val="003D3884"/>
    <w:rsid w:val="003D4B9A"/>
    <w:rsid w:val="003D5C40"/>
    <w:rsid w:val="003E160E"/>
    <w:rsid w:val="003E5D00"/>
    <w:rsid w:val="003E6AE9"/>
    <w:rsid w:val="003E6B32"/>
    <w:rsid w:val="003E71B4"/>
    <w:rsid w:val="003E76D8"/>
    <w:rsid w:val="003F1F65"/>
    <w:rsid w:val="003F407D"/>
    <w:rsid w:val="003F62BA"/>
    <w:rsid w:val="004028A8"/>
    <w:rsid w:val="004029C6"/>
    <w:rsid w:val="00405742"/>
    <w:rsid w:val="00406280"/>
    <w:rsid w:val="0040767B"/>
    <w:rsid w:val="00407DF5"/>
    <w:rsid w:val="00410F51"/>
    <w:rsid w:val="00412D67"/>
    <w:rsid w:val="00413DAF"/>
    <w:rsid w:val="004161D7"/>
    <w:rsid w:val="00416C1B"/>
    <w:rsid w:val="004173A8"/>
    <w:rsid w:val="00423186"/>
    <w:rsid w:val="004243BF"/>
    <w:rsid w:val="00426FEE"/>
    <w:rsid w:val="0043217C"/>
    <w:rsid w:val="00432554"/>
    <w:rsid w:val="0043299B"/>
    <w:rsid w:val="00432B38"/>
    <w:rsid w:val="00432B97"/>
    <w:rsid w:val="0043336C"/>
    <w:rsid w:val="0043382D"/>
    <w:rsid w:val="004344E0"/>
    <w:rsid w:val="00434696"/>
    <w:rsid w:val="00435903"/>
    <w:rsid w:val="00436366"/>
    <w:rsid w:val="0044131F"/>
    <w:rsid w:val="00441370"/>
    <w:rsid w:val="004440A4"/>
    <w:rsid w:val="00446607"/>
    <w:rsid w:val="00446771"/>
    <w:rsid w:val="00447F7A"/>
    <w:rsid w:val="0045185F"/>
    <w:rsid w:val="00451FFB"/>
    <w:rsid w:val="00452BFC"/>
    <w:rsid w:val="00453FE5"/>
    <w:rsid w:val="00454980"/>
    <w:rsid w:val="0045605E"/>
    <w:rsid w:val="004574A5"/>
    <w:rsid w:val="0045775D"/>
    <w:rsid w:val="004601AD"/>
    <w:rsid w:val="00463A17"/>
    <w:rsid w:val="00463BCE"/>
    <w:rsid w:val="004661A5"/>
    <w:rsid w:val="00466C05"/>
    <w:rsid w:val="00470344"/>
    <w:rsid w:val="00474246"/>
    <w:rsid w:val="00477984"/>
    <w:rsid w:val="00480606"/>
    <w:rsid w:val="004808A8"/>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A122C"/>
    <w:rsid w:val="004A2C59"/>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0FAC"/>
    <w:rsid w:val="00523C71"/>
    <w:rsid w:val="005240CF"/>
    <w:rsid w:val="00524215"/>
    <w:rsid w:val="005247FF"/>
    <w:rsid w:val="0052526C"/>
    <w:rsid w:val="005252B9"/>
    <w:rsid w:val="00526039"/>
    <w:rsid w:val="00526E2E"/>
    <w:rsid w:val="00530B6B"/>
    <w:rsid w:val="00531BDC"/>
    <w:rsid w:val="005344E3"/>
    <w:rsid w:val="005349BD"/>
    <w:rsid w:val="0053520C"/>
    <w:rsid w:val="005366B0"/>
    <w:rsid w:val="00537767"/>
    <w:rsid w:val="0053778B"/>
    <w:rsid w:val="00540B8D"/>
    <w:rsid w:val="0054276A"/>
    <w:rsid w:val="0054380C"/>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8E"/>
    <w:rsid w:val="005932D6"/>
    <w:rsid w:val="00595668"/>
    <w:rsid w:val="00595A4C"/>
    <w:rsid w:val="00596458"/>
    <w:rsid w:val="00597671"/>
    <w:rsid w:val="005978DB"/>
    <w:rsid w:val="005A2BC4"/>
    <w:rsid w:val="005A3B41"/>
    <w:rsid w:val="005A467A"/>
    <w:rsid w:val="005A595A"/>
    <w:rsid w:val="005A6A0C"/>
    <w:rsid w:val="005A7B4B"/>
    <w:rsid w:val="005B02B9"/>
    <w:rsid w:val="005B0E49"/>
    <w:rsid w:val="005B30D2"/>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3C18"/>
    <w:rsid w:val="00614752"/>
    <w:rsid w:val="00614F27"/>
    <w:rsid w:val="006168A0"/>
    <w:rsid w:val="006224AD"/>
    <w:rsid w:val="00623785"/>
    <w:rsid w:val="00624C6F"/>
    <w:rsid w:val="00625423"/>
    <w:rsid w:val="00626364"/>
    <w:rsid w:val="00626DF7"/>
    <w:rsid w:val="00627969"/>
    <w:rsid w:val="006310B8"/>
    <w:rsid w:val="00631AA9"/>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3A9C"/>
    <w:rsid w:val="00685034"/>
    <w:rsid w:val="006868FE"/>
    <w:rsid w:val="00687611"/>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B01BB"/>
    <w:rsid w:val="006B0E67"/>
    <w:rsid w:val="006B123F"/>
    <w:rsid w:val="006B1EB8"/>
    <w:rsid w:val="006B286F"/>
    <w:rsid w:val="006B3115"/>
    <w:rsid w:val="006B3465"/>
    <w:rsid w:val="006B45A4"/>
    <w:rsid w:val="006B4641"/>
    <w:rsid w:val="006B61BB"/>
    <w:rsid w:val="006B72A4"/>
    <w:rsid w:val="006B7BE4"/>
    <w:rsid w:val="006C1501"/>
    <w:rsid w:val="006C2895"/>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5070"/>
    <w:rsid w:val="007362B8"/>
    <w:rsid w:val="00742892"/>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490C"/>
    <w:rsid w:val="00765A3A"/>
    <w:rsid w:val="00767978"/>
    <w:rsid w:val="00767C36"/>
    <w:rsid w:val="0077136F"/>
    <w:rsid w:val="007723F5"/>
    <w:rsid w:val="00774693"/>
    <w:rsid w:val="00776476"/>
    <w:rsid w:val="00777A76"/>
    <w:rsid w:val="00777D6D"/>
    <w:rsid w:val="00780CDC"/>
    <w:rsid w:val="00781821"/>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6066"/>
    <w:rsid w:val="007B7C67"/>
    <w:rsid w:val="007C0AD8"/>
    <w:rsid w:val="007C464E"/>
    <w:rsid w:val="007C4930"/>
    <w:rsid w:val="007C49DB"/>
    <w:rsid w:val="007C5CC2"/>
    <w:rsid w:val="007C6649"/>
    <w:rsid w:val="007C7AE8"/>
    <w:rsid w:val="007D1B4B"/>
    <w:rsid w:val="007D22E8"/>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ED3"/>
    <w:rsid w:val="00802CDD"/>
    <w:rsid w:val="00803D6B"/>
    <w:rsid w:val="0080412E"/>
    <w:rsid w:val="0080650E"/>
    <w:rsid w:val="00807400"/>
    <w:rsid w:val="00807AD6"/>
    <w:rsid w:val="00811CB6"/>
    <w:rsid w:val="00812241"/>
    <w:rsid w:val="00812853"/>
    <w:rsid w:val="008132AA"/>
    <w:rsid w:val="0081536A"/>
    <w:rsid w:val="00815D0E"/>
    <w:rsid w:val="00820284"/>
    <w:rsid w:val="0082311F"/>
    <w:rsid w:val="008237E0"/>
    <w:rsid w:val="00824CC3"/>
    <w:rsid w:val="00826115"/>
    <w:rsid w:val="00826901"/>
    <w:rsid w:val="00826A28"/>
    <w:rsid w:val="0082783C"/>
    <w:rsid w:val="00830C2E"/>
    <w:rsid w:val="00831E81"/>
    <w:rsid w:val="00833986"/>
    <w:rsid w:val="008339DF"/>
    <w:rsid w:val="00833F24"/>
    <w:rsid w:val="008348C6"/>
    <w:rsid w:val="00841292"/>
    <w:rsid w:val="008412DB"/>
    <w:rsid w:val="008450F1"/>
    <w:rsid w:val="00845771"/>
    <w:rsid w:val="008467AD"/>
    <w:rsid w:val="00850124"/>
    <w:rsid w:val="008509C9"/>
    <w:rsid w:val="00852BDD"/>
    <w:rsid w:val="0085563F"/>
    <w:rsid w:val="008556E6"/>
    <w:rsid w:val="00855E23"/>
    <w:rsid w:val="0085726B"/>
    <w:rsid w:val="008573D0"/>
    <w:rsid w:val="00857BA2"/>
    <w:rsid w:val="0086037C"/>
    <w:rsid w:val="00861029"/>
    <w:rsid w:val="00861513"/>
    <w:rsid w:val="0086332E"/>
    <w:rsid w:val="00864FA2"/>
    <w:rsid w:val="00865311"/>
    <w:rsid w:val="008658E4"/>
    <w:rsid w:val="0086671E"/>
    <w:rsid w:val="008720A1"/>
    <w:rsid w:val="00874775"/>
    <w:rsid w:val="0087664D"/>
    <w:rsid w:val="00876F83"/>
    <w:rsid w:val="00877317"/>
    <w:rsid w:val="008776A6"/>
    <w:rsid w:val="00877960"/>
    <w:rsid w:val="00877E55"/>
    <w:rsid w:val="008804D2"/>
    <w:rsid w:val="00880D38"/>
    <w:rsid w:val="008827EF"/>
    <w:rsid w:val="00883AF1"/>
    <w:rsid w:val="0088435A"/>
    <w:rsid w:val="00884FFB"/>
    <w:rsid w:val="0088531A"/>
    <w:rsid w:val="00885555"/>
    <w:rsid w:val="00886E61"/>
    <w:rsid w:val="008875F1"/>
    <w:rsid w:val="00887D7B"/>
    <w:rsid w:val="008943CA"/>
    <w:rsid w:val="008A0649"/>
    <w:rsid w:val="008A12BD"/>
    <w:rsid w:val="008A1B53"/>
    <w:rsid w:val="008A2FDB"/>
    <w:rsid w:val="008A41D3"/>
    <w:rsid w:val="008A679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42"/>
    <w:rsid w:val="008E49EF"/>
    <w:rsid w:val="008E66BB"/>
    <w:rsid w:val="008E67BA"/>
    <w:rsid w:val="008F002E"/>
    <w:rsid w:val="008F0475"/>
    <w:rsid w:val="008F08A6"/>
    <w:rsid w:val="008F364F"/>
    <w:rsid w:val="008F44F4"/>
    <w:rsid w:val="008F5BAA"/>
    <w:rsid w:val="008F64F4"/>
    <w:rsid w:val="009017E5"/>
    <w:rsid w:val="0090275B"/>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073F"/>
    <w:rsid w:val="00971834"/>
    <w:rsid w:val="00971CE4"/>
    <w:rsid w:val="009732A7"/>
    <w:rsid w:val="009778F5"/>
    <w:rsid w:val="00980E5E"/>
    <w:rsid w:val="0098269E"/>
    <w:rsid w:val="00986FB8"/>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54BB"/>
    <w:rsid w:val="009A6A45"/>
    <w:rsid w:val="009A6E8B"/>
    <w:rsid w:val="009A76A1"/>
    <w:rsid w:val="009B0667"/>
    <w:rsid w:val="009B2371"/>
    <w:rsid w:val="009B2EA3"/>
    <w:rsid w:val="009B3B52"/>
    <w:rsid w:val="009B469E"/>
    <w:rsid w:val="009B49F3"/>
    <w:rsid w:val="009B6DCE"/>
    <w:rsid w:val="009B7A49"/>
    <w:rsid w:val="009C0C5B"/>
    <w:rsid w:val="009C1291"/>
    <w:rsid w:val="009C775B"/>
    <w:rsid w:val="009D2B70"/>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C10"/>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1B4"/>
    <w:rsid w:val="00A81753"/>
    <w:rsid w:val="00A818E5"/>
    <w:rsid w:val="00A82E9E"/>
    <w:rsid w:val="00A83587"/>
    <w:rsid w:val="00A842D1"/>
    <w:rsid w:val="00A9042C"/>
    <w:rsid w:val="00A9182E"/>
    <w:rsid w:val="00A940E2"/>
    <w:rsid w:val="00A94997"/>
    <w:rsid w:val="00A94EED"/>
    <w:rsid w:val="00A96203"/>
    <w:rsid w:val="00AA24F8"/>
    <w:rsid w:val="00AA2F96"/>
    <w:rsid w:val="00AA2FA1"/>
    <w:rsid w:val="00AA3471"/>
    <w:rsid w:val="00AA4309"/>
    <w:rsid w:val="00AA47F6"/>
    <w:rsid w:val="00AA4D77"/>
    <w:rsid w:val="00AA5684"/>
    <w:rsid w:val="00AA732D"/>
    <w:rsid w:val="00AA7620"/>
    <w:rsid w:val="00AB0094"/>
    <w:rsid w:val="00AB1935"/>
    <w:rsid w:val="00AB23D5"/>
    <w:rsid w:val="00AB28A9"/>
    <w:rsid w:val="00AB2CAA"/>
    <w:rsid w:val="00AB38A5"/>
    <w:rsid w:val="00AB3AE3"/>
    <w:rsid w:val="00AB5159"/>
    <w:rsid w:val="00AB601B"/>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560B"/>
    <w:rsid w:val="00B17815"/>
    <w:rsid w:val="00B17BB4"/>
    <w:rsid w:val="00B2158D"/>
    <w:rsid w:val="00B21769"/>
    <w:rsid w:val="00B22F1B"/>
    <w:rsid w:val="00B23092"/>
    <w:rsid w:val="00B237BB"/>
    <w:rsid w:val="00B24138"/>
    <w:rsid w:val="00B25739"/>
    <w:rsid w:val="00B26918"/>
    <w:rsid w:val="00B26A25"/>
    <w:rsid w:val="00B3005E"/>
    <w:rsid w:val="00B30401"/>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3F04"/>
    <w:rsid w:val="00BC4ACE"/>
    <w:rsid w:val="00BC611C"/>
    <w:rsid w:val="00BC6271"/>
    <w:rsid w:val="00BC6E12"/>
    <w:rsid w:val="00BD5317"/>
    <w:rsid w:val="00BD5D5F"/>
    <w:rsid w:val="00BD6004"/>
    <w:rsid w:val="00BD65EA"/>
    <w:rsid w:val="00BD731C"/>
    <w:rsid w:val="00BD73D7"/>
    <w:rsid w:val="00BE0868"/>
    <w:rsid w:val="00BE10FD"/>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20035"/>
    <w:rsid w:val="00C2091F"/>
    <w:rsid w:val="00C21BD7"/>
    <w:rsid w:val="00C2214E"/>
    <w:rsid w:val="00C231E5"/>
    <w:rsid w:val="00C239A6"/>
    <w:rsid w:val="00C24FDF"/>
    <w:rsid w:val="00C253E9"/>
    <w:rsid w:val="00C254E8"/>
    <w:rsid w:val="00C27764"/>
    <w:rsid w:val="00C3078D"/>
    <w:rsid w:val="00C319EB"/>
    <w:rsid w:val="00C328E9"/>
    <w:rsid w:val="00C37574"/>
    <w:rsid w:val="00C406C5"/>
    <w:rsid w:val="00C406E4"/>
    <w:rsid w:val="00C4269B"/>
    <w:rsid w:val="00C4324E"/>
    <w:rsid w:val="00C43CB7"/>
    <w:rsid w:val="00C46F85"/>
    <w:rsid w:val="00C47ACE"/>
    <w:rsid w:val="00C50994"/>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4E4A"/>
    <w:rsid w:val="00CA500F"/>
    <w:rsid w:val="00CA54AA"/>
    <w:rsid w:val="00CA63B5"/>
    <w:rsid w:val="00CB1B01"/>
    <w:rsid w:val="00CB31EC"/>
    <w:rsid w:val="00CB383B"/>
    <w:rsid w:val="00CB509C"/>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E09E1"/>
    <w:rsid w:val="00CE0CA3"/>
    <w:rsid w:val="00CE0CCF"/>
    <w:rsid w:val="00CE20E1"/>
    <w:rsid w:val="00CE3167"/>
    <w:rsid w:val="00CE322F"/>
    <w:rsid w:val="00CE64F9"/>
    <w:rsid w:val="00CE735E"/>
    <w:rsid w:val="00CE7FAA"/>
    <w:rsid w:val="00CF0313"/>
    <w:rsid w:val="00CF099B"/>
    <w:rsid w:val="00CF2773"/>
    <w:rsid w:val="00CF60C3"/>
    <w:rsid w:val="00CF6507"/>
    <w:rsid w:val="00CF7CD6"/>
    <w:rsid w:val="00CF7F61"/>
    <w:rsid w:val="00D0133D"/>
    <w:rsid w:val="00D03337"/>
    <w:rsid w:val="00D064EE"/>
    <w:rsid w:val="00D10153"/>
    <w:rsid w:val="00D159C6"/>
    <w:rsid w:val="00D17221"/>
    <w:rsid w:val="00D1743F"/>
    <w:rsid w:val="00D24A47"/>
    <w:rsid w:val="00D26878"/>
    <w:rsid w:val="00D26A5D"/>
    <w:rsid w:val="00D26D74"/>
    <w:rsid w:val="00D273D4"/>
    <w:rsid w:val="00D30286"/>
    <w:rsid w:val="00D3221C"/>
    <w:rsid w:val="00D33368"/>
    <w:rsid w:val="00D3625D"/>
    <w:rsid w:val="00D36A74"/>
    <w:rsid w:val="00D36CB4"/>
    <w:rsid w:val="00D4082A"/>
    <w:rsid w:val="00D40A01"/>
    <w:rsid w:val="00D41247"/>
    <w:rsid w:val="00D443E7"/>
    <w:rsid w:val="00D446BB"/>
    <w:rsid w:val="00D46382"/>
    <w:rsid w:val="00D4739F"/>
    <w:rsid w:val="00D518FE"/>
    <w:rsid w:val="00D52A54"/>
    <w:rsid w:val="00D53E98"/>
    <w:rsid w:val="00D53F44"/>
    <w:rsid w:val="00D57DBB"/>
    <w:rsid w:val="00D60F0E"/>
    <w:rsid w:val="00D6390E"/>
    <w:rsid w:val="00D642E6"/>
    <w:rsid w:val="00D70CDF"/>
    <w:rsid w:val="00D710AF"/>
    <w:rsid w:val="00D71108"/>
    <w:rsid w:val="00D71B5D"/>
    <w:rsid w:val="00D727CD"/>
    <w:rsid w:val="00D73519"/>
    <w:rsid w:val="00D73F61"/>
    <w:rsid w:val="00D76642"/>
    <w:rsid w:val="00D77F19"/>
    <w:rsid w:val="00D8059C"/>
    <w:rsid w:val="00D81917"/>
    <w:rsid w:val="00D831A8"/>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19B9"/>
    <w:rsid w:val="00DE44C6"/>
    <w:rsid w:val="00DE52DD"/>
    <w:rsid w:val="00DE78B6"/>
    <w:rsid w:val="00DF0923"/>
    <w:rsid w:val="00DF0CB7"/>
    <w:rsid w:val="00DF1D12"/>
    <w:rsid w:val="00DF480F"/>
    <w:rsid w:val="00DF66E7"/>
    <w:rsid w:val="00E01B54"/>
    <w:rsid w:val="00E01C4F"/>
    <w:rsid w:val="00E01EC6"/>
    <w:rsid w:val="00E03D8C"/>
    <w:rsid w:val="00E05551"/>
    <w:rsid w:val="00E05E51"/>
    <w:rsid w:val="00E10EE7"/>
    <w:rsid w:val="00E11FF1"/>
    <w:rsid w:val="00E12A8E"/>
    <w:rsid w:val="00E140C8"/>
    <w:rsid w:val="00E143F4"/>
    <w:rsid w:val="00E2074D"/>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52CE"/>
    <w:rsid w:val="00E5047D"/>
    <w:rsid w:val="00E518A9"/>
    <w:rsid w:val="00E5231A"/>
    <w:rsid w:val="00E52A42"/>
    <w:rsid w:val="00E55BB4"/>
    <w:rsid w:val="00E57BD0"/>
    <w:rsid w:val="00E646A3"/>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87B94"/>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954"/>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91"/>
    <w:rsid w:val="00F02610"/>
    <w:rsid w:val="00F02688"/>
    <w:rsid w:val="00F03A24"/>
    <w:rsid w:val="00F04332"/>
    <w:rsid w:val="00F059E5"/>
    <w:rsid w:val="00F06F67"/>
    <w:rsid w:val="00F0714B"/>
    <w:rsid w:val="00F10EB2"/>
    <w:rsid w:val="00F14799"/>
    <w:rsid w:val="00F14954"/>
    <w:rsid w:val="00F1578C"/>
    <w:rsid w:val="00F159C2"/>
    <w:rsid w:val="00F15D37"/>
    <w:rsid w:val="00F164B5"/>
    <w:rsid w:val="00F20560"/>
    <w:rsid w:val="00F20DFD"/>
    <w:rsid w:val="00F22D5B"/>
    <w:rsid w:val="00F22E92"/>
    <w:rsid w:val="00F24BC5"/>
    <w:rsid w:val="00F271D1"/>
    <w:rsid w:val="00F27A2E"/>
    <w:rsid w:val="00F30ECC"/>
    <w:rsid w:val="00F31DE9"/>
    <w:rsid w:val="00F33203"/>
    <w:rsid w:val="00F36143"/>
    <w:rsid w:val="00F41AFF"/>
    <w:rsid w:val="00F426E5"/>
    <w:rsid w:val="00F43378"/>
    <w:rsid w:val="00F4774A"/>
    <w:rsid w:val="00F47911"/>
    <w:rsid w:val="00F5081A"/>
    <w:rsid w:val="00F51554"/>
    <w:rsid w:val="00F528C8"/>
    <w:rsid w:val="00F549C3"/>
    <w:rsid w:val="00F56DED"/>
    <w:rsid w:val="00F57413"/>
    <w:rsid w:val="00F6010E"/>
    <w:rsid w:val="00F603F6"/>
    <w:rsid w:val="00F61BC7"/>
    <w:rsid w:val="00F61F04"/>
    <w:rsid w:val="00F6424D"/>
    <w:rsid w:val="00F67FD8"/>
    <w:rsid w:val="00F709A9"/>
    <w:rsid w:val="00F7302D"/>
    <w:rsid w:val="00F75EDD"/>
    <w:rsid w:val="00F774EC"/>
    <w:rsid w:val="00F8007B"/>
    <w:rsid w:val="00F8259D"/>
    <w:rsid w:val="00F85982"/>
    <w:rsid w:val="00F87608"/>
    <w:rsid w:val="00F90184"/>
    <w:rsid w:val="00F90BCA"/>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945"/>
    <w:rsid w:val="00FA4C3C"/>
    <w:rsid w:val="00FA4EC5"/>
    <w:rsid w:val="00FA5F3A"/>
    <w:rsid w:val="00FA7B97"/>
    <w:rsid w:val="00FB1590"/>
    <w:rsid w:val="00FB193B"/>
    <w:rsid w:val="00FB2B3E"/>
    <w:rsid w:val="00FB3BFA"/>
    <w:rsid w:val="00FB66DF"/>
    <w:rsid w:val="00FC296A"/>
    <w:rsid w:val="00FC3D9F"/>
    <w:rsid w:val="00FC5EBB"/>
    <w:rsid w:val="00FC6471"/>
    <w:rsid w:val="00FC727B"/>
    <w:rsid w:val="00FD2DC5"/>
    <w:rsid w:val="00FD3B1D"/>
    <w:rsid w:val="00FD41CD"/>
    <w:rsid w:val="00FD47E2"/>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0913"/>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5682-2067-4855-B464-467D0241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3938</TotalTime>
  <Pages>3</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548</cp:revision>
  <cp:lastPrinted>2022-08-11T19:46:00Z</cp:lastPrinted>
  <dcterms:created xsi:type="dcterms:W3CDTF">2021-10-15T20:02:00Z</dcterms:created>
  <dcterms:modified xsi:type="dcterms:W3CDTF">2022-10-25T20:17:00Z</dcterms:modified>
</cp:coreProperties>
</file>