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24A0" w14:textId="77777777" w:rsidR="00F0177C" w:rsidRPr="003418D4" w:rsidRDefault="00F0177C" w:rsidP="00F0177C">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14:paraId="7BB819B7" w14:textId="77777777" w:rsidR="00F0177C" w:rsidRDefault="00F0177C" w:rsidP="00F0177C">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60BF6A9A" w14:textId="77777777" w:rsidR="00F0177C" w:rsidRPr="003418D4" w:rsidRDefault="00F0177C" w:rsidP="00F0177C">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2A699028" w14:textId="77777777" w:rsidR="00F0177C" w:rsidRPr="003418D4" w:rsidRDefault="00F0177C" w:rsidP="00F0177C">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2ECC0BD3" w14:textId="77777777" w:rsidR="00F0177C" w:rsidRPr="003418D4" w:rsidRDefault="00F0177C" w:rsidP="00F0177C">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64EE6774" w14:textId="77777777" w:rsidR="00F0177C" w:rsidRPr="003418D4" w:rsidRDefault="00F0177C" w:rsidP="00F0177C">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2903CA1F" w14:textId="77777777" w:rsidR="00F0177C" w:rsidRPr="003418D4" w:rsidRDefault="00F0177C" w:rsidP="00F0177C">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14:paraId="0ADAC001" w14:textId="77777777" w:rsidR="00F0177C" w:rsidRDefault="00F0177C" w:rsidP="00884FFB">
      <w:pPr>
        <w:spacing w:after="0" w:line="240" w:lineRule="auto"/>
        <w:jc w:val="both"/>
        <w:rPr>
          <w:rFonts w:ascii="Times New Roman" w:eastAsia="Times New Roman" w:hAnsi="Times New Roman" w:cs="Calibri"/>
          <w:sz w:val="15"/>
          <w:szCs w:val="15"/>
          <w:lang w:val="es-SV"/>
        </w:rPr>
      </w:pPr>
    </w:p>
    <w:p w14:paraId="1C803F6D" w14:textId="77777777" w:rsidR="00F0177C" w:rsidRDefault="00F0177C">
      <w:pPr>
        <w:spacing w:after="0" w:line="240" w:lineRule="auto"/>
        <w:rPr>
          <w:rFonts w:ascii="Times New Roman" w:eastAsia="Times New Roman" w:hAnsi="Times New Roman" w:cs="Calibri"/>
          <w:sz w:val="15"/>
          <w:szCs w:val="15"/>
          <w:lang w:val="es-SV"/>
        </w:rPr>
      </w:pPr>
      <w:r>
        <w:rPr>
          <w:rFonts w:ascii="Times New Roman" w:eastAsia="Times New Roman" w:hAnsi="Times New Roman" w:cs="Calibri"/>
          <w:sz w:val="15"/>
          <w:szCs w:val="15"/>
          <w:lang w:val="es-SV"/>
        </w:rPr>
        <w:br w:type="page"/>
      </w:r>
    </w:p>
    <w:p w14:paraId="763D2AC1" w14:textId="05049978"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lastRenderedPageBreak/>
        <w:t xml:space="preserve">                                                                                                 </w:t>
      </w:r>
    </w:p>
    <w:p w14:paraId="34A05191" w14:textId="3002425B" w:rsidR="000F6776" w:rsidRPr="000F6776" w:rsidRDefault="00730ABF" w:rsidP="000F6776">
      <w:pPr>
        <w:keepNext/>
        <w:keepLines/>
        <w:spacing w:before="240" w:after="0"/>
        <w:jc w:val="center"/>
        <w:outlineLvl w:val="0"/>
        <w:rPr>
          <w:rFonts w:eastAsia="Times New Roman"/>
          <w:b/>
          <w:sz w:val="24"/>
          <w:szCs w:val="24"/>
          <w:lang w:val="es-SV"/>
        </w:rPr>
      </w:pPr>
      <w:bookmarkStart w:id="0" w:name="_Toc108442097"/>
      <w:r>
        <w:rPr>
          <w:rFonts w:eastAsia="Times New Roman"/>
          <w:b/>
          <w:sz w:val="24"/>
          <w:szCs w:val="24"/>
          <w:lang w:val="es-SV"/>
        </w:rPr>
        <w:t>U</w:t>
      </w:r>
      <w:r w:rsidR="000F6776" w:rsidRPr="000F6776">
        <w:rPr>
          <w:rFonts w:eastAsia="Times New Roman"/>
          <w:b/>
          <w:sz w:val="24"/>
          <w:szCs w:val="24"/>
          <w:lang w:val="es-SV"/>
        </w:rPr>
        <w:t>NIDAD DE ACCESO A LA INFORMACION PÚBLICA (UAIP)</w:t>
      </w:r>
    </w:p>
    <w:p w14:paraId="0565EA71" w14:textId="77777777" w:rsidR="000F6776" w:rsidRPr="000F6776" w:rsidRDefault="000F6776" w:rsidP="000F6776">
      <w:pPr>
        <w:rPr>
          <w:lang w:val="es-SV"/>
        </w:rPr>
      </w:pPr>
    </w:p>
    <w:p w14:paraId="31DF9E75" w14:textId="5A014FCB"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035947">
        <w:rPr>
          <w:rFonts w:eastAsia="Calibri"/>
          <w:sz w:val="22"/>
          <w:szCs w:val="22"/>
          <w:lang w:val="es-SV"/>
        </w:rPr>
        <w:t>diez</w:t>
      </w:r>
      <w:r w:rsidR="00024F13">
        <w:rPr>
          <w:rFonts w:eastAsia="Calibri"/>
          <w:sz w:val="22"/>
          <w:szCs w:val="22"/>
          <w:lang w:val="es-SV"/>
        </w:rPr>
        <w:t xml:space="preserve"> </w:t>
      </w:r>
      <w:r w:rsidRPr="000F6776">
        <w:rPr>
          <w:rFonts w:eastAsia="Calibri"/>
          <w:sz w:val="22"/>
          <w:szCs w:val="22"/>
          <w:lang w:val="es-SV"/>
        </w:rPr>
        <w:t xml:space="preserve">horas y </w:t>
      </w:r>
      <w:r w:rsidR="00035947">
        <w:rPr>
          <w:rFonts w:eastAsia="Calibri"/>
          <w:sz w:val="22"/>
          <w:szCs w:val="22"/>
          <w:lang w:val="es-SV"/>
        </w:rPr>
        <w:t>cuarenta</w:t>
      </w:r>
      <w:r w:rsidR="00024F13">
        <w:rPr>
          <w:rFonts w:eastAsia="Calibri"/>
          <w:sz w:val="22"/>
          <w:szCs w:val="22"/>
          <w:lang w:val="es-SV"/>
        </w:rPr>
        <w:t xml:space="preserve"> </w:t>
      </w:r>
      <w:r w:rsidRPr="000F6776">
        <w:rPr>
          <w:rFonts w:eastAsia="Calibri"/>
          <w:sz w:val="22"/>
          <w:szCs w:val="22"/>
          <w:lang w:val="es-SV"/>
        </w:rPr>
        <w:t xml:space="preserve">minutos del día </w:t>
      </w:r>
      <w:r w:rsidR="00170229">
        <w:rPr>
          <w:rFonts w:eastAsia="Calibri"/>
          <w:sz w:val="22"/>
          <w:szCs w:val="22"/>
          <w:lang w:val="es-SV"/>
        </w:rPr>
        <w:t>veint</w:t>
      </w:r>
      <w:r w:rsidR="00035947">
        <w:rPr>
          <w:rFonts w:eastAsia="Calibri"/>
          <w:sz w:val="22"/>
          <w:szCs w:val="22"/>
          <w:lang w:val="es-SV"/>
        </w:rPr>
        <w:t>isiete</w:t>
      </w:r>
      <w:r w:rsidRPr="000F6776">
        <w:rPr>
          <w:rFonts w:eastAsia="Calibri"/>
          <w:sz w:val="22"/>
          <w:szCs w:val="22"/>
          <w:lang w:val="es-SV"/>
        </w:rPr>
        <w:t xml:space="preserve"> de septiembre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4B417292"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035947">
        <w:rPr>
          <w:rFonts w:eastAsia="Calibri"/>
          <w:sz w:val="22"/>
          <w:szCs w:val="22"/>
          <w:lang w:val="es-SV"/>
        </w:rPr>
        <w:t>veintisiete</w:t>
      </w:r>
      <w:r w:rsidRPr="000F6776">
        <w:rPr>
          <w:rFonts w:eastAsia="Calibri"/>
          <w:sz w:val="22"/>
          <w:szCs w:val="22"/>
          <w:lang w:val="es-SV"/>
        </w:rPr>
        <w:t xml:space="preserve"> de septiembre del presente año, se recibió solicitud de acceso a la información, por parte de</w:t>
      </w:r>
      <w:r w:rsidR="00C250C0">
        <w:rPr>
          <w:rFonts w:eastAsia="Times New Roman"/>
          <w:sz w:val="22"/>
          <w:szCs w:val="22"/>
          <w:lang w:val="es-SV"/>
        </w:rPr>
        <w:t xml:space="preserve"> La señora </w:t>
      </w:r>
      <w:r w:rsidR="00730ABF">
        <w:rPr>
          <w:rFonts w:eastAsia="Times New Roman"/>
          <w:sz w:val="22"/>
          <w:szCs w:val="22"/>
          <w:lang w:val="es-SV"/>
        </w:rPr>
        <w:t>XXXXXXXXXXXXXXXXXXXXXXX,</w:t>
      </w:r>
      <w:r w:rsidRPr="000F6776">
        <w:rPr>
          <w:rFonts w:eastAsia="Calibri"/>
          <w:sz w:val="22"/>
          <w:szCs w:val="22"/>
          <w:lang w:val="es-SV"/>
        </w:rPr>
        <w:t xml:space="preserve"> quien solicita:</w:t>
      </w:r>
      <w:r w:rsidRPr="000F6776">
        <w:t xml:space="preserve"> </w:t>
      </w:r>
      <w:r w:rsidR="00C250C0">
        <w:rPr>
          <w:rFonts w:eastAsia="Times New Roman"/>
          <w:sz w:val="22"/>
          <w:szCs w:val="22"/>
          <w:lang w:val="es-ES"/>
        </w:rPr>
        <w:t xml:space="preserve">Constancia de gastos de representación recibidos por la solicitante desde septiembre 2009 a mayo 2019, en mi calidad de </w:t>
      </w:r>
      <w:r w:rsidR="009F6430">
        <w:rPr>
          <w:rFonts w:eastAsia="Times New Roman"/>
          <w:sz w:val="22"/>
          <w:szCs w:val="22"/>
          <w:lang w:val="es-ES"/>
        </w:rPr>
        <w:t>presidenta</w:t>
      </w:r>
      <w:r w:rsidR="00C250C0">
        <w:rPr>
          <w:rFonts w:eastAsia="Times New Roman"/>
          <w:sz w:val="22"/>
          <w:szCs w:val="22"/>
          <w:lang w:val="es-ES"/>
        </w:rPr>
        <w:t xml:space="preserve"> de La Junta Directiva de FOPROLYD.</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20</w:t>
      </w:r>
      <w:r w:rsidR="00C250C0">
        <w:rPr>
          <w:rFonts w:eastAsia="Calibri"/>
          <w:sz w:val="22"/>
          <w:szCs w:val="22"/>
          <w:lang w:val="es-SV"/>
        </w:rPr>
        <w:t>9</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lastRenderedPageBreak/>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14:paraId="7BDDA7AB" w14:textId="175576B4"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C250C0">
        <w:rPr>
          <w:rFonts w:eastAsia="Times New Roman"/>
          <w:sz w:val="22"/>
          <w:szCs w:val="22"/>
          <w:lang w:val="es-SV"/>
        </w:rPr>
        <w:t xml:space="preserve">La señora </w:t>
      </w:r>
      <w:r w:rsidR="00730ABF" w:rsidRPr="00730ABF">
        <w:rPr>
          <w:rFonts w:eastAsia="Times New Roman"/>
          <w:sz w:val="22"/>
          <w:szCs w:val="22"/>
          <w:lang w:val="es-SV"/>
        </w:rPr>
        <w:t>XXXXXXXXXXXXXXXXXXXXXXX</w:t>
      </w:r>
      <w:r w:rsidRPr="000F6776">
        <w:rPr>
          <w:rFonts w:eastAsia="Times New Roman"/>
          <w:sz w:val="22"/>
          <w:szCs w:val="22"/>
          <w:lang w:val="es-SV"/>
        </w:rPr>
        <w:t>,</w:t>
      </w:r>
      <w:r w:rsidRPr="000F6776">
        <w:rPr>
          <w:rFonts w:eastAsia="Calibri"/>
          <w:sz w:val="22"/>
          <w:szCs w:val="22"/>
          <w:lang w:val="es-SV"/>
        </w:rPr>
        <w:t xml:space="preserve"> el día </w:t>
      </w:r>
      <w:r w:rsidR="00170229">
        <w:rPr>
          <w:rFonts w:eastAsia="Calibri"/>
          <w:sz w:val="22"/>
          <w:szCs w:val="22"/>
          <w:lang w:val="es-SV"/>
        </w:rPr>
        <w:t>veint</w:t>
      </w:r>
      <w:r w:rsidR="00C250C0">
        <w:rPr>
          <w:rFonts w:eastAsia="Calibri"/>
          <w:sz w:val="22"/>
          <w:szCs w:val="22"/>
          <w:lang w:val="es-SV"/>
        </w:rPr>
        <w:t>iuno</w:t>
      </w:r>
      <w:r w:rsidRPr="000F6776">
        <w:rPr>
          <w:rFonts w:eastAsia="Calibri"/>
          <w:sz w:val="22"/>
          <w:szCs w:val="22"/>
          <w:lang w:val="es-SV"/>
        </w:rPr>
        <w:t xml:space="preserve"> de septiembre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56A45627"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 xml:space="preserve">Declarase procedente la solicitud de acceso a información confidencial realizada por </w:t>
      </w:r>
      <w:r w:rsidR="00C250C0">
        <w:rPr>
          <w:rFonts w:eastAsia="Times New Roman"/>
          <w:sz w:val="22"/>
          <w:szCs w:val="22"/>
          <w:lang w:val="es-SV"/>
        </w:rPr>
        <w:t xml:space="preserve">La señora </w:t>
      </w:r>
      <w:r w:rsidR="00730ABF" w:rsidRPr="00730ABF">
        <w:rPr>
          <w:rFonts w:eastAsia="Times New Roman"/>
          <w:sz w:val="22"/>
          <w:szCs w:val="22"/>
          <w:lang w:val="es-SV"/>
        </w:rPr>
        <w:t>XXXXXXXXXXXXXXXXXXXXXXX</w:t>
      </w:r>
      <w:r w:rsidRPr="000F6776">
        <w:rPr>
          <w:rFonts w:eastAsia="Times New Roman"/>
          <w:sz w:val="22"/>
          <w:szCs w:val="22"/>
          <w:lang w:val="es-SV"/>
        </w:rPr>
        <w:t>.</w:t>
      </w:r>
    </w:p>
    <w:p w14:paraId="004B2020"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p w14:paraId="7C5CAB3B" w14:textId="77777777" w:rsidR="000F6776" w:rsidRPr="000F6776" w:rsidRDefault="000F6776" w:rsidP="000F6776">
      <w:pPr>
        <w:rPr>
          <w:lang w:val="es-SV"/>
        </w:rPr>
      </w:pPr>
    </w:p>
    <w:bookmarkEnd w:id="0"/>
    <w:sectPr w:rsidR="000F6776" w:rsidRPr="000F6776" w:rsidSect="00F0177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3B83290F" w:rsidR="00A9042C" w:rsidRPr="003151D2" w:rsidRDefault="000F6776" w:rsidP="00A9042C">
                          <w:pPr>
                            <w:jc w:val="center"/>
                            <w:rPr>
                              <w:lang w:val="es-SV"/>
                            </w:rPr>
                          </w:pPr>
                          <w:r>
                            <w:rPr>
                              <w:lang w:val="es-SV"/>
                            </w:rPr>
                            <w:t>20</w:t>
                          </w:r>
                          <w:r w:rsidR="0008046A">
                            <w:rPr>
                              <w:lang w:val="es-SV"/>
                            </w:rPr>
                            <w:t>9</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3B83290F" w:rsidR="00A9042C" w:rsidRPr="003151D2" w:rsidRDefault="000F6776" w:rsidP="00A9042C">
                    <w:pPr>
                      <w:jc w:val="center"/>
                      <w:rPr>
                        <w:lang w:val="es-SV"/>
                      </w:rPr>
                    </w:pPr>
                    <w:r>
                      <w:rPr>
                        <w:lang w:val="es-SV"/>
                      </w:rPr>
                      <w:t>20</w:t>
                    </w:r>
                    <w:r w:rsidR="0008046A">
                      <w:rPr>
                        <w:lang w:val="es-SV"/>
                      </w:rPr>
                      <w:t>9</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14A2" w14:textId="29787723" w:rsidR="00F0177C" w:rsidRDefault="00F0177C">
    <w:pPr>
      <w:pStyle w:val="Encabezado"/>
    </w:pPr>
    <w:r>
      <w:rPr>
        <w:noProof/>
        <w:lang w:val="es-SV" w:eastAsia="es-SV"/>
      </w:rPr>
      <w:drawing>
        <wp:anchor distT="0" distB="0" distL="114300" distR="114300" simplePos="0" relativeHeight="251660800" behindDoc="0" locked="0" layoutInCell="1" allowOverlap="1" wp14:anchorId="0D7F4A57" wp14:editId="330989BF">
          <wp:simplePos x="0" y="0"/>
          <wp:positionH relativeFrom="column">
            <wp:posOffset>1028700</wp:posOffset>
          </wp:positionH>
          <wp:positionV relativeFrom="paragraph">
            <wp:posOffset>-400050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4F13"/>
    <w:rsid w:val="00025816"/>
    <w:rsid w:val="0002757C"/>
    <w:rsid w:val="0003132B"/>
    <w:rsid w:val="00031342"/>
    <w:rsid w:val="0003246A"/>
    <w:rsid w:val="000327D3"/>
    <w:rsid w:val="00035947"/>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6525"/>
    <w:rsid w:val="00077076"/>
    <w:rsid w:val="00077A20"/>
    <w:rsid w:val="0008046A"/>
    <w:rsid w:val="0008100D"/>
    <w:rsid w:val="00082A9A"/>
    <w:rsid w:val="00086DA0"/>
    <w:rsid w:val="0009194F"/>
    <w:rsid w:val="00093E2F"/>
    <w:rsid w:val="0009464C"/>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6776"/>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18A9"/>
    <w:rsid w:val="00336E40"/>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DA5"/>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589"/>
    <w:rsid w:val="006E4C01"/>
    <w:rsid w:val="006F0241"/>
    <w:rsid w:val="006F0271"/>
    <w:rsid w:val="006F057E"/>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0ABF"/>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16211"/>
    <w:rsid w:val="009228CF"/>
    <w:rsid w:val="00923516"/>
    <w:rsid w:val="0092431E"/>
    <w:rsid w:val="00924F91"/>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9F6430"/>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1E5"/>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5E8C"/>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613C"/>
    <w:rsid w:val="00C06A1E"/>
    <w:rsid w:val="00C112ED"/>
    <w:rsid w:val="00C1197B"/>
    <w:rsid w:val="00C14653"/>
    <w:rsid w:val="00C174A1"/>
    <w:rsid w:val="00C20035"/>
    <w:rsid w:val="00C2091F"/>
    <w:rsid w:val="00C231E5"/>
    <w:rsid w:val="00C239A6"/>
    <w:rsid w:val="00C250C0"/>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177C"/>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924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1793</TotalTime>
  <Pages>3</Pages>
  <Words>542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3520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205</cp:revision>
  <cp:lastPrinted>2022-09-27T16:40:00Z</cp:lastPrinted>
  <dcterms:created xsi:type="dcterms:W3CDTF">2021-10-15T20:02:00Z</dcterms:created>
  <dcterms:modified xsi:type="dcterms:W3CDTF">2022-10-25T21:06:00Z</dcterms:modified>
</cp:coreProperties>
</file>